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C8123EF" w14:textId="38F5A79F" w:rsidR="00875913" w:rsidRDefault="00772A10" w:rsidP="4EC56563">
      <w:pPr>
        <w:rPr>
          <w:b/>
          <w:bCs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B80A8A" wp14:editId="7B3E86E2">
                <wp:simplePos x="0" y="0"/>
                <wp:positionH relativeFrom="column">
                  <wp:posOffset>-142746</wp:posOffset>
                </wp:positionH>
                <wp:positionV relativeFrom="paragraph">
                  <wp:posOffset>-313391</wp:posOffset>
                </wp:positionV>
                <wp:extent cx="6610350" cy="657871"/>
                <wp:effectExtent l="0" t="0" r="0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57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9ACD5" w14:textId="21BED42A" w:rsidR="000E52CE" w:rsidRPr="001B2B93" w:rsidRDefault="000E52CE" w:rsidP="00D32A8A">
                            <w:pPr>
                              <w:pStyle w:val="Header"/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</w:pPr>
                            <w:r w:rsidRPr="001B2B93"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  <w:t xml:space="preserve">The Retail Group is completing a study </w:t>
                            </w:r>
                            <w:r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  <w:t xml:space="preserve">on behalf of </w:t>
                            </w:r>
                            <w:r w:rsidRPr="001B2B93"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  <w:t>FOR Cardiff.</w:t>
                            </w:r>
                            <w:r w:rsidRPr="001B2B93">
                              <w:rPr>
                                <w:rFonts w:ascii="Corbel" w:hAnsi="Corbe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B93">
                              <w:rPr>
                                <w:rFonts w:ascii="Corbel" w:hAnsi="Corbel" w:cs="Arial"/>
                                <w:sz w:val="18"/>
                                <w:szCs w:val="18"/>
                              </w:rPr>
                              <w:t>The aim of the study is to understand how the city is performing and to ascertain how being part of FOR Cardiff has benefitted city centre operators</w:t>
                            </w:r>
                            <w:r w:rsidRPr="001B2B93"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  <w:t xml:space="preserve">.  Your views are very important. Responses will be treated confidentially and only collective responses analysed. We would be grateful if you would take a few minutes to complete the survey and our researcher will collect it later today. </w:t>
                            </w:r>
                          </w:p>
                          <w:p w14:paraId="18B81862" w14:textId="77777777" w:rsidR="000E52CE" w:rsidRPr="001B2B93" w:rsidRDefault="000E52CE" w:rsidP="00D32A8A">
                            <w:pPr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80A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24.7pt;width:520.5pt;height:51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" stroked="f">
                <v:textbox>
                  <w:txbxContent>
                    <w:p w14:paraId="0C89ACD5" w14:textId="21BED42A" w:rsidR="000E52CE" w:rsidRPr="001B2B93" w:rsidRDefault="000E52CE" w:rsidP="00D32A8A">
                      <w:pPr>
                        <w:pStyle w:val="Header"/>
                        <w:rPr>
                          <w:rFonts w:ascii="Corbel" w:hAnsi="Corbel"/>
                          <w:sz w:val="18"/>
                          <w:szCs w:val="18"/>
                        </w:rPr>
                      </w:pPr>
                      <w:r w:rsidRPr="001B2B93">
                        <w:rPr>
                          <w:rFonts w:ascii="Corbel" w:hAnsi="Corbel"/>
                          <w:sz w:val="18"/>
                          <w:szCs w:val="18"/>
                        </w:rPr>
                        <w:t xml:space="preserve">The Retail Group is completing a study </w:t>
                      </w:r>
                      <w:r>
                        <w:rPr>
                          <w:rFonts w:ascii="Corbel" w:hAnsi="Corbel"/>
                          <w:sz w:val="18"/>
                          <w:szCs w:val="18"/>
                        </w:rPr>
                        <w:t xml:space="preserve">on behalf of </w:t>
                      </w:r>
                      <w:r w:rsidRPr="001B2B93">
                        <w:rPr>
                          <w:rFonts w:ascii="Corbel" w:hAnsi="Corbel"/>
                          <w:sz w:val="18"/>
                          <w:szCs w:val="18"/>
                        </w:rPr>
                        <w:t>FOR Cardiff.</w:t>
                      </w:r>
                      <w:r w:rsidRPr="001B2B93">
                        <w:rPr>
                          <w:rFonts w:ascii="Corbel" w:hAnsi="Corbe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B2B93">
                        <w:rPr>
                          <w:rFonts w:ascii="Corbel" w:hAnsi="Corbel" w:cs="Arial"/>
                          <w:sz w:val="18"/>
                          <w:szCs w:val="18"/>
                        </w:rPr>
                        <w:t>The aim of the study is to understand how the city is performing and to ascertain how being part of FOR Cardiff has benefitted city centre operators</w:t>
                      </w:r>
                      <w:r w:rsidRPr="001B2B93">
                        <w:rPr>
                          <w:rFonts w:ascii="Corbel" w:hAnsi="Corbel"/>
                          <w:sz w:val="18"/>
                          <w:szCs w:val="18"/>
                        </w:rPr>
                        <w:t xml:space="preserve">.  Your views are very important. Responses will be treated confidentially and only collective responses analysed. We would be grateful if you would take a few minutes to complete the survey and our researcher will collect it later today. </w:t>
                      </w:r>
                    </w:p>
                    <w:p w14:paraId="18B81862" w14:textId="77777777" w:rsidR="000E52CE" w:rsidRPr="001B2B93" w:rsidRDefault="000E52CE" w:rsidP="00D32A8A">
                      <w:pPr>
                        <w:rPr>
                          <w:rFonts w:ascii="Corbel" w:hAnsi="Corbe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C54EC" w14:textId="57901B79" w:rsidR="00875913" w:rsidRPr="00B57232" w:rsidRDefault="00875913" w:rsidP="00B57232">
      <w:pPr>
        <w:ind w:left="357"/>
        <w:rPr>
          <w:sz w:val="18"/>
          <w:szCs w:val="18"/>
        </w:rPr>
      </w:pPr>
    </w:p>
    <w:p w14:paraId="1862DE6B" w14:textId="70CC006A" w:rsidR="00875913" w:rsidRPr="00B57232" w:rsidRDefault="00875913" w:rsidP="00B57232">
      <w:pPr>
        <w:ind w:left="357"/>
        <w:rPr>
          <w:sz w:val="18"/>
          <w:szCs w:val="18"/>
        </w:rPr>
      </w:pPr>
    </w:p>
    <w:p w14:paraId="7F68B172" w14:textId="2FED2257" w:rsidR="00875913" w:rsidRPr="001B2B93" w:rsidRDefault="00875913" w:rsidP="00D8724E">
      <w:pPr>
        <w:numPr>
          <w:ilvl w:val="0"/>
          <w:numId w:val="23"/>
        </w:numPr>
        <w:tabs>
          <w:tab w:val="clear" w:pos="357"/>
        </w:tabs>
        <w:ind w:left="284" w:hanging="284"/>
        <w:rPr>
          <w:rFonts w:ascii="Corbel" w:hAnsi="Corbel"/>
          <w:sz w:val="18"/>
          <w:szCs w:val="18"/>
        </w:rPr>
      </w:pPr>
      <w:r w:rsidRPr="001B2B93">
        <w:rPr>
          <w:rFonts w:ascii="Corbel" w:hAnsi="Corbel"/>
          <w:b/>
          <w:sz w:val="18"/>
          <w:szCs w:val="18"/>
        </w:rPr>
        <w:t>Business Name and address:</w:t>
      </w:r>
    </w:p>
    <w:p w14:paraId="6E6C6BC1" w14:textId="6F080AE4" w:rsidR="00875913" w:rsidRPr="001B2B93" w:rsidRDefault="00875913" w:rsidP="003062C8">
      <w:pPr>
        <w:rPr>
          <w:rFonts w:ascii="Corbel" w:hAnsi="Corbel"/>
          <w:sz w:val="18"/>
          <w:szCs w:val="18"/>
        </w:rPr>
      </w:pPr>
      <w:r w:rsidRPr="001B2B93">
        <w:rPr>
          <w:rFonts w:ascii="Corbel" w:hAnsi="Corbel"/>
          <w:sz w:val="18"/>
          <w:szCs w:val="18"/>
        </w:rPr>
        <w:t xml:space="preserve">        ______________________________________________________</w:t>
      </w:r>
    </w:p>
    <w:p w14:paraId="506EC95E" w14:textId="692FF433" w:rsidR="00875913" w:rsidRPr="001B2B93" w:rsidRDefault="00875913" w:rsidP="003062C8">
      <w:pPr>
        <w:rPr>
          <w:rFonts w:ascii="Corbel" w:hAnsi="Corbel"/>
          <w:sz w:val="18"/>
          <w:szCs w:val="18"/>
        </w:rPr>
      </w:pPr>
      <w:r w:rsidRPr="001B2B93">
        <w:rPr>
          <w:rFonts w:ascii="Corbel" w:hAnsi="Corbel"/>
          <w:sz w:val="18"/>
          <w:szCs w:val="18"/>
        </w:rPr>
        <w:t xml:space="preserve">        ______________________________________________________</w:t>
      </w:r>
    </w:p>
    <w:p w14:paraId="452FF789" w14:textId="534879D7" w:rsidR="00875913" w:rsidRPr="001B2B93" w:rsidRDefault="00875913" w:rsidP="00E20CBD">
      <w:pPr>
        <w:pStyle w:val="BodyText2"/>
        <w:spacing w:after="0" w:line="240" w:lineRule="auto"/>
        <w:jc w:val="both"/>
        <w:rPr>
          <w:rFonts w:ascii="Corbel" w:hAnsi="Corbel"/>
          <w:b/>
          <w:bCs/>
          <w:sz w:val="10"/>
          <w:szCs w:val="10"/>
        </w:rPr>
      </w:pPr>
    </w:p>
    <w:p w14:paraId="5C381B2F" w14:textId="0F65CE77" w:rsidR="00875913" w:rsidRPr="001B2B93" w:rsidRDefault="00875913" w:rsidP="003F0116">
      <w:pPr>
        <w:pBdr>
          <w:top w:val="single" w:sz="4" w:space="1" w:color="00CCFF"/>
        </w:pBdr>
        <w:tabs>
          <w:tab w:val="num" w:pos="284"/>
        </w:tabs>
        <w:ind w:left="284" w:hanging="284"/>
        <w:rPr>
          <w:rFonts w:ascii="Corbel" w:hAnsi="Corbel"/>
          <w:sz w:val="6"/>
          <w:szCs w:val="6"/>
        </w:rPr>
      </w:pPr>
    </w:p>
    <w:p w14:paraId="6F77C0CC" w14:textId="5D631509" w:rsidR="00875913" w:rsidRPr="001B2B93" w:rsidRDefault="00875913" w:rsidP="00F33797">
      <w:pPr>
        <w:numPr>
          <w:ilvl w:val="0"/>
          <w:numId w:val="23"/>
        </w:numPr>
        <w:pBdr>
          <w:top w:val="single" w:sz="4" w:space="1" w:color="00CCFF"/>
        </w:pBdr>
        <w:tabs>
          <w:tab w:val="clear" w:pos="357"/>
          <w:tab w:val="num" w:pos="284"/>
        </w:tabs>
        <w:ind w:left="284" w:hanging="284"/>
        <w:rPr>
          <w:rFonts w:ascii="Corbel" w:hAnsi="Corbel"/>
          <w:sz w:val="18"/>
          <w:szCs w:val="18"/>
        </w:rPr>
      </w:pPr>
      <w:r w:rsidRPr="001B2B93">
        <w:rPr>
          <w:rFonts w:ascii="Corbel" w:hAnsi="Corbel"/>
          <w:b/>
          <w:sz w:val="18"/>
          <w:szCs w:val="18"/>
        </w:rPr>
        <w:t xml:space="preserve">Contact Name: </w:t>
      </w:r>
      <w:r w:rsidRPr="001B2B93">
        <w:rPr>
          <w:rFonts w:ascii="Corbel" w:hAnsi="Corbel"/>
          <w:sz w:val="18"/>
          <w:szCs w:val="18"/>
        </w:rPr>
        <w:t>_________________________________________</w:t>
      </w:r>
    </w:p>
    <w:p w14:paraId="602C536F" w14:textId="2E837F3D" w:rsidR="00875913" w:rsidRPr="001B2B93" w:rsidRDefault="00875913" w:rsidP="00F33797">
      <w:pPr>
        <w:pBdr>
          <w:top w:val="single" w:sz="4" w:space="1" w:color="00CCFF"/>
        </w:pBdr>
        <w:rPr>
          <w:rFonts w:ascii="Corbel" w:hAnsi="Corbel"/>
          <w:sz w:val="18"/>
          <w:szCs w:val="18"/>
        </w:rPr>
      </w:pPr>
    </w:p>
    <w:p w14:paraId="1F89B6F2" w14:textId="53BD3B26" w:rsidR="00875913" w:rsidRPr="001B2B93" w:rsidRDefault="00875913" w:rsidP="006E4D3F">
      <w:pPr>
        <w:pBdr>
          <w:top w:val="single" w:sz="4" w:space="1" w:color="00CCFF"/>
        </w:pBdr>
        <w:ind w:firstLine="284"/>
        <w:rPr>
          <w:rFonts w:ascii="Corbel" w:hAnsi="Corbel"/>
        </w:rPr>
      </w:pPr>
      <w:r w:rsidRPr="001B2B93">
        <w:rPr>
          <w:rFonts w:ascii="Corbel" w:hAnsi="Corbel"/>
          <w:b/>
          <w:sz w:val="18"/>
          <w:szCs w:val="18"/>
        </w:rPr>
        <w:t>Business tel no</w:t>
      </w:r>
      <w:r w:rsidRPr="001B2B93">
        <w:rPr>
          <w:rFonts w:ascii="Corbel" w:hAnsi="Corbel"/>
        </w:rPr>
        <w:t>: ____________________________________</w:t>
      </w:r>
    </w:p>
    <w:p w14:paraId="013C31CB" w14:textId="3FB9459D" w:rsidR="00875913" w:rsidRPr="001B2B93" w:rsidRDefault="00875913" w:rsidP="006E4D3F">
      <w:pPr>
        <w:pBdr>
          <w:top w:val="single" w:sz="4" w:space="1" w:color="00CCFF"/>
        </w:pBdr>
        <w:ind w:firstLine="284"/>
        <w:rPr>
          <w:rFonts w:ascii="Corbel" w:hAnsi="Corbel"/>
        </w:rPr>
      </w:pPr>
    </w:p>
    <w:p w14:paraId="7D4EDDFB" w14:textId="008D6885" w:rsidR="00875913" w:rsidRPr="001B2B93" w:rsidRDefault="00875913" w:rsidP="006E4D3F">
      <w:pPr>
        <w:pBdr>
          <w:top w:val="single" w:sz="4" w:space="1" w:color="00CCFF"/>
        </w:pBdr>
        <w:ind w:firstLine="284"/>
        <w:rPr>
          <w:rFonts w:ascii="Corbel" w:hAnsi="Corbel"/>
        </w:rPr>
      </w:pPr>
      <w:r w:rsidRPr="001B2B93">
        <w:rPr>
          <w:rFonts w:ascii="Corbel" w:hAnsi="Corbel"/>
          <w:b/>
          <w:sz w:val="18"/>
          <w:szCs w:val="18"/>
        </w:rPr>
        <w:t>Business email</w:t>
      </w:r>
      <w:r w:rsidRPr="001B2B93">
        <w:rPr>
          <w:rFonts w:ascii="Corbel" w:hAnsi="Corbel"/>
        </w:rPr>
        <w:t>: ____________________________________</w:t>
      </w:r>
    </w:p>
    <w:p w14:paraId="433B6BA9" w14:textId="77777777" w:rsidR="00DC2608" w:rsidRPr="001B2B93" w:rsidRDefault="00DC2608" w:rsidP="006E4D3F">
      <w:pPr>
        <w:pBdr>
          <w:top w:val="single" w:sz="4" w:space="1" w:color="00CCFF"/>
        </w:pBdr>
        <w:ind w:firstLine="284"/>
        <w:rPr>
          <w:rFonts w:ascii="Corbel" w:hAnsi="Corbel"/>
          <w:b/>
          <w:sz w:val="18"/>
          <w:szCs w:val="18"/>
        </w:rPr>
      </w:pPr>
    </w:p>
    <w:p w14:paraId="4BEF770E" w14:textId="2FD03C86" w:rsidR="00714B8A" w:rsidRPr="001B2B93" w:rsidRDefault="00714B8A" w:rsidP="003553DF">
      <w:pPr>
        <w:pBdr>
          <w:top w:val="single" w:sz="4" w:space="1" w:color="00CCFF"/>
        </w:pBdr>
        <w:ind w:left="284"/>
        <w:rPr>
          <w:rFonts w:ascii="Corbel" w:hAnsi="Corbel"/>
          <w:b/>
          <w:sz w:val="18"/>
          <w:szCs w:val="18"/>
        </w:rPr>
      </w:pPr>
      <w:r w:rsidRPr="001B2B93">
        <w:rPr>
          <w:rFonts w:ascii="Corbel" w:hAnsi="Corbel"/>
          <w:b/>
          <w:sz w:val="18"/>
          <w:szCs w:val="18"/>
        </w:rPr>
        <w:t xml:space="preserve">Please tick if you’re happy to be added to the </w:t>
      </w:r>
      <w:r w:rsidR="003553DF">
        <w:rPr>
          <w:rFonts w:ascii="Corbel" w:hAnsi="Corbel"/>
          <w:b/>
          <w:sz w:val="18"/>
          <w:szCs w:val="18"/>
        </w:rPr>
        <w:br/>
      </w:r>
      <w:r w:rsidRPr="001B2B93">
        <w:rPr>
          <w:rFonts w:ascii="Corbel" w:hAnsi="Corbel"/>
          <w:b/>
          <w:sz w:val="18"/>
          <w:szCs w:val="18"/>
        </w:rPr>
        <w:t xml:space="preserve">FOR </w:t>
      </w:r>
      <w:r w:rsidR="003553DF">
        <w:rPr>
          <w:rFonts w:ascii="Corbel" w:hAnsi="Corbel"/>
          <w:b/>
          <w:sz w:val="18"/>
          <w:szCs w:val="18"/>
        </w:rPr>
        <w:t xml:space="preserve"> </w:t>
      </w:r>
      <w:r w:rsidRPr="001B2B93">
        <w:rPr>
          <w:rFonts w:ascii="Corbel" w:hAnsi="Corbel"/>
          <w:b/>
          <w:sz w:val="18"/>
          <w:szCs w:val="18"/>
        </w:rPr>
        <w:t xml:space="preserve">Cardiff e-newsletter database </w:t>
      </w:r>
      <w:sdt>
        <w:sdtPr>
          <w:rPr>
            <w:sz w:val="18"/>
            <w:szCs w:val="18"/>
          </w:rPr>
          <w:id w:val="-200272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55A6F0F3" w14:textId="77777777" w:rsidR="00875913" w:rsidRPr="001B2B93" w:rsidRDefault="00875913" w:rsidP="00A50E1B">
      <w:pPr>
        <w:pBdr>
          <w:top w:val="single" w:sz="4" w:space="1" w:color="00CCFF"/>
        </w:pBdr>
        <w:tabs>
          <w:tab w:val="num" w:pos="284"/>
        </w:tabs>
        <w:ind w:left="284" w:hanging="284"/>
        <w:rPr>
          <w:rFonts w:ascii="Corbel" w:hAnsi="Corbel"/>
          <w:sz w:val="6"/>
          <w:szCs w:val="6"/>
        </w:rPr>
      </w:pPr>
    </w:p>
    <w:p w14:paraId="00768EF2" w14:textId="77777777" w:rsidR="00875913" w:rsidRPr="001B2B93" w:rsidRDefault="00875913" w:rsidP="00E20CBD">
      <w:pPr>
        <w:pStyle w:val="BodyText2"/>
        <w:spacing w:after="0" w:line="240" w:lineRule="auto"/>
        <w:jc w:val="both"/>
        <w:rPr>
          <w:rFonts w:ascii="Corbel" w:hAnsi="Corbel"/>
          <w:b/>
          <w:bCs/>
          <w:sz w:val="10"/>
          <w:szCs w:val="10"/>
        </w:rPr>
      </w:pPr>
    </w:p>
    <w:p w14:paraId="5F568645" w14:textId="77777777" w:rsidR="00875913" w:rsidRPr="001B2B93" w:rsidRDefault="00875913" w:rsidP="00D8724E">
      <w:pPr>
        <w:pStyle w:val="BodyText2"/>
        <w:numPr>
          <w:ilvl w:val="0"/>
          <w:numId w:val="25"/>
        </w:numPr>
        <w:tabs>
          <w:tab w:val="clear" w:pos="357"/>
        </w:tabs>
        <w:spacing w:after="0" w:line="240" w:lineRule="auto"/>
        <w:ind w:left="284" w:hanging="284"/>
        <w:jc w:val="both"/>
        <w:rPr>
          <w:rFonts w:ascii="Corbel" w:hAnsi="Corbel"/>
          <w:b/>
          <w:bCs/>
          <w:sz w:val="18"/>
          <w:szCs w:val="18"/>
        </w:rPr>
      </w:pPr>
      <w:r w:rsidRPr="001B2B93">
        <w:rPr>
          <w:rFonts w:ascii="Corbel" w:hAnsi="Corbel"/>
          <w:b/>
          <w:bCs/>
          <w:sz w:val="18"/>
          <w:szCs w:val="18"/>
        </w:rPr>
        <w:t>What type of business do you operate?</w:t>
      </w:r>
    </w:p>
    <w:tbl>
      <w:tblPr>
        <w:tblW w:w="4266" w:type="dxa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5"/>
        <w:gridCol w:w="2126"/>
        <w:gridCol w:w="425"/>
      </w:tblGrid>
      <w:tr w:rsidR="00ED095E" w:rsidRPr="001B2B93" w14:paraId="79C6568D" w14:textId="77777777" w:rsidTr="00D8724E">
        <w:trPr>
          <w:cantSplit/>
          <w:trHeight w:val="175"/>
        </w:trPr>
        <w:tc>
          <w:tcPr>
            <w:tcW w:w="3841" w:type="dxa"/>
            <w:gridSpan w:val="2"/>
          </w:tcPr>
          <w:p w14:paraId="1CA7243E" w14:textId="77777777" w:rsidR="00ED095E" w:rsidRPr="001B2B93" w:rsidRDefault="00ED095E" w:rsidP="00ED095E">
            <w:pPr>
              <w:ind w:left="297" w:hanging="226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Retail shop</w:t>
            </w:r>
          </w:p>
        </w:tc>
        <w:tc>
          <w:tcPr>
            <w:tcW w:w="425" w:type="dxa"/>
          </w:tcPr>
          <w:p w14:paraId="53262781" w14:textId="6051FAF8" w:rsidR="00ED095E" w:rsidRPr="001B2B93" w:rsidRDefault="00091512" w:rsidP="00ED095E">
            <w:pPr>
              <w:ind w:left="297" w:right="1164" w:hanging="226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542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D095E" w:rsidRPr="001B2B93" w14:paraId="01F8739B" w14:textId="77777777" w:rsidTr="00D8724E">
        <w:trPr>
          <w:cantSplit/>
        </w:trPr>
        <w:tc>
          <w:tcPr>
            <w:tcW w:w="3841" w:type="dxa"/>
            <w:gridSpan w:val="2"/>
          </w:tcPr>
          <w:p w14:paraId="48F3657E" w14:textId="77777777" w:rsidR="00ED095E" w:rsidRPr="001B2B93" w:rsidRDefault="00ED095E" w:rsidP="00ED095E">
            <w:pPr>
              <w:ind w:left="297" w:hanging="226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 xml:space="preserve">Restaurant / café / bar </w:t>
            </w:r>
          </w:p>
        </w:tc>
        <w:tc>
          <w:tcPr>
            <w:tcW w:w="425" w:type="dxa"/>
          </w:tcPr>
          <w:p w14:paraId="3C897FCB" w14:textId="2A4CDF77" w:rsidR="00ED095E" w:rsidRPr="001B2B93" w:rsidRDefault="00091512" w:rsidP="00ED095E">
            <w:pPr>
              <w:ind w:left="297" w:right="1164" w:hanging="226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161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5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D095E" w:rsidRPr="001B2B93" w14:paraId="12309B58" w14:textId="77777777" w:rsidTr="00D8724E">
        <w:trPr>
          <w:cantSplit/>
        </w:trPr>
        <w:tc>
          <w:tcPr>
            <w:tcW w:w="3841" w:type="dxa"/>
            <w:gridSpan w:val="2"/>
          </w:tcPr>
          <w:p w14:paraId="3377A127" w14:textId="77777777" w:rsidR="00ED095E" w:rsidRPr="001B2B93" w:rsidRDefault="00ED095E" w:rsidP="00ED095E">
            <w:pPr>
              <w:ind w:left="297" w:hanging="226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Tourism attraction / leisure venue</w:t>
            </w:r>
          </w:p>
        </w:tc>
        <w:tc>
          <w:tcPr>
            <w:tcW w:w="425" w:type="dxa"/>
          </w:tcPr>
          <w:p w14:paraId="0F6E3695" w14:textId="19DE3075" w:rsidR="00ED095E" w:rsidRPr="001B2B93" w:rsidRDefault="00091512" w:rsidP="00ED095E">
            <w:pPr>
              <w:ind w:left="297" w:right="1164" w:hanging="226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788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5E" w:rsidRPr="002D0C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D095E" w:rsidRPr="001B2B93" w14:paraId="316BA3DA" w14:textId="77777777" w:rsidTr="00D8724E">
        <w:trPr>
          <w:cantSplit/>
        </w:trPr>
        <w:tc>
          <w:tcPr>
            <w:tcW w:w="3841" w:type="dxa"/>
            <w:gridSpan w:val="2"/>
          </w:tcPr>
          <w:p w14:paraId="6DC42EB2" w14:textId="77777777" w:rsidR="00ED095E" w:rsidRPr="001B2B93" w:rsidRDefault="00ED095E" w:rsidP="00ED095E">
            <w:pPr>
              <w:ind w:left="297" w:hanging="226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Commercial office</w:t>
            </w:r>
          </w:p>
        </w:tc>
        <w:tc>
          <w:tcPr>
            <w:tcW w:w="425" w:type="dxa"/>
          </w:tcPr>
          <w:p w14:paraId="1A40578E" w14:textId="76D00B55" w:rsidR="00ED095E" w:rsidRPr="001B2B93" w:rsidRDefault="00091512" w:rsidP="00ED095E">
            <w:pPr>
              <w:ind w:left="297" w:right="1164" w:hanging="226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2237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5E" w:rsidRPr="002D0C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D095E" w:rsidRPr="001B2B93" w14:paraId="288D4F39" w14:textId="77777777" w:rsidTr="00D8724E">
        <w:trPr>
          <w:cantSplit/>
        </w:trPr>
        <w:tc>
          <w:tcPr>
            <w:tcW w:w="3841" w:type="dxa"/>
            <w:gridSpan w:val="2"/>
          </w:tcPr>
          <w:p w14:paraId="09799DB1" w14:textId="77777777" w:rsidR="00ED095E" w:rsidRPr="001B2B93" w:rsidRDefault="00ED095E" w:rsidP="00ED095E">
            <w:pPr>
              <w:pStyle w:val="NormStyle3"/>
              <w:tabs>
                <w:tab w:val="clear" w:pos="360"/>
              </w:tabs>
              <w:ind w:left="297" w:hanging="226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Service provider – consumer</w:t>
            </w:r>
          </w:p>
        </w:tc>
        <w:tc>
          <w:tcPr>
            <w:tcW w:w="425" w:type="dxa"/>
          </w:tcPr>
          <w:p w14:paraId="19A34B52" w14:textId="08F34542" w:rsidR="00ED095E" w:rsidRPr="001B2B93" w:rsidRDefault="00091512" w:rsidP="00ED095E">
            <w:pPr>
              <w:ind w:left="297" w:right="1164" w:hanging="226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91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5E" w:rsidRPr="002D0C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D095E" w:rsidRPr="001B2B93" w14:paraId="167BCC3B" w14:textId="77777777" w:rsidTr="00D8724E">
        <w:trPr>
          <w:cantSplit/>
        </w:trPr>
        <w:tc>
          <w:tcPr>
            <w:tcW w:w="3841" w:type="dxa"/>
            <w:gridSpan w:val="2"/>
          </w:tcPr>
          <w:p w14:paraId="50250DA8" w14:textId="77777777" w:rsidR="00ED095E" w:rsidRPr="001B2B93" w:rsidRDefault="00ED095E" w:rsidP="00ED095E">
            <w:pPr>
              <w:pStyle w:val="NormStyle3"/>
              <w:tabs>
                <w:tab w:val="clear" w:pos="360"/>
              </w:tabs>
              <w:ind w:left="297" w:hanging="226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Service provider – business</w:t>
            </w:r>
          </w:p>
        </w:tc>
        <w:tc>
          <w:tcPr>
            <w:tcW w:w="425" w:type="dxa"/>
          </w:tcPr>
          <w:p w14:paraId="3889B89A" w14:textId="678A89EC" w:rsidR="00ED095E" w:rsidRPr="001B2B93" w:rsidRDefault="00091512" w:rsidP="00ED095E">
            <w:pPr>
              <w:ind w:left="297" w:right="1164" w:hanging="226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55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5E" w:rsidRPr="002D0C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D095E" w:rsidRPr="001B2B93" w14:paraId="056B11F8" w14:textId="77777777" w:rsidTr="00D8724E">
        <w:trPr>
          <w:cantSplit/>
        </w:trPr>
        <w:tc>
          <w:tcPr>
            <w:tcW w:w="3841" w:type="dxa"/>
            <w:gridSpan w:val="2"/>
          </w:tcPr>
          <w:p w14:paraId="2656B692" w14:textId="77777777" w:rsidR="00ED095E" w:rsidRPr="001B2B93" w:rsidRDefault="00ED095E" w:rsidP="00ED095E">
            <w:pPr>
              <w:pStyle w:val="NormStyle3"/>
              <w:tabs>
                <w:tab w:val="clear" w:pos="360"/>
              </w:tabs>
              <w:ind w:left="297" w:hanging="226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Public / voluntary sector</w:t>
            </w:r>
          </w:p>
        </w:tc>
        <w:tc>
          <w:tcPr>
            <w:tcW w:w="425" w:type="dxa"/>
          </w:tcPr>
          <w:p w14:paraId="67A6CF49" w14:textId="63817E6F" w:rsidR="00ED095E" w:rsidRPr="001B2B93" w:rsidRDefault="00091512" w:rsidP="00ED095E">
            <w:pPr>
              <w:ind w:left="297" w:right="1164" w:hanging="226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078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5E" w:rsidRPr="002D0C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D095E" w:rsidRPr="001B2B93" w14:paraId="35023629" w14:textId="77777777" w:rsidTr="00D8724E">
        <w:trPr>
          <w:cantSplit/>
        </w:trPr>
        <w:tc>
          <w:tcPr>
            <w:tcW w:w="3841" w:type="dxa"/>
            <w:gridSpan w:val="2"/>
          </w:tcPr>
          <w:p w14:paraId="779D0087" w14:textId="77777777" w:rsidR="00ED095E" w:rsidRPr="001B2B93" w:rsidRDefault="00ED095E" w:rsidP="00ED095E">
            <w:pPr>
              <w:pStyle w:val="NormStyle3"/>
              <w:tabs>
                <w:tab w:val="clear" w:pos="360"/>
              </w:tabs>
              <w:ind w:left="297" w:hanging="226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Financial services</w:t>
            </w:r>
          </w:p>
        </w:tc>
        <w:tc>
          <w:tcPr>
            <w:tcW w:w="425" w:type="dxa"/>
          </w:tcPr>
          <w:p w14:paraId="5D2A260A" w14:textId="39E2FCCD" w:rsidR="00ED095E" w:rsidRPr="001B2B93" w:rsidRDefault="00091512" w:rsidP="00ED095E">
            <w:pPr>
              <w:ind w:left="297" w:right="1164" w:hanging="226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200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5E" w:rsidRPr="002D0C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5913" w:rsidRPr="001B2B93" w14:paraId="4936F0B5" w14:textId="77777777" w:rsidTr="00D8724E">
        <w:trPr>
          <w:cantSplit/>
        </w:trPr>
        <w:tc>
          <w:tcPr>
            <w:tcW w:w="1715" w:type="dxa"/>
          </w:tcPr>
          <w:p w14:paraId="30E48548" w14:textId="77777777" w:rsidR="00875913" w:rsidRPr="001B2B93" w:rsidRDefault="00875913" w:rsidP="00772A10">
            <w:pPr>
              <w:pStyle w:val="NormStyle3"/>
              <w:tabs>
                <w:tab w:val="clear" w:pos="360"/>
              </w:tabs>
              <w:ind w:left="297" w:hanging="226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Other, please state:</w:t>
            </w:r>
          </w:p>
        </w:tc>
        <w:tc>
          <w:tcPr>
            <w:tcW w:w="2551" w:type="dxa"/>
            <w:gridSpan w:val="2"/>
          </w:tcPr>
          <w:p w14:paraId="49D9F273" w14:textId="77777777" w:rsidR="00875913" w:rsidRPr="001B2B93" w:rsidRDefault="00875913" w:rsidP="00772A10">
            <w:pPr>
              <w:ind w:left="297" w:hanging="226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__________________________</w:t>
            </w:r>
          </w:p>
        </w:tc>
      </w:tr>
    </w:tbl>
    <w:p w14:paraId="5BBD1BCE" w14:textId="77777777" w:rsidR="00875913" w:rsidRPr="001B2B93" w:rsidRDefault="00875913" w:rsidP="00D8724E">
      <w:pPr>
        <w:pStyle w:val="BodyText2"/>
        <w:spacing w:after="0" w:line="240" w:lineRule="auto"/>
        <w:ind w:left="426" w:hanging="426"/>
        <w:jc w:val="both"/>
        <w:rPr>
          <w:rFonts w:ascii="Corbel" w:hAnsi="Corbel"/>
          <w:b/>
          <w:bCs/>
          <w:sz w:val="10"/>
          <w:szCs w:val="10"/>
        </w:rPr>
      </w:pPr>
    </w:p>
    <w:p w14:paraId="00E095B1" w14:textId="77777777" w:rsidR="00875913" w:rsidRPr="001B2B93" w:rsidRDefault="00875913" w:rsidP="00D8724E">
      <w:pPr>
        <w:pBdr>
          <w:top w:val="single" w:sz="4" w:space="1" w:color="00CCFF"/>
        </w:pBdr>
        <w:ind w:left="426" w:hanging="426"/>
        <w:rPr>
          <w:rFonts w:ascii="Corbel" w:hAnsi="Corbel"/>
          <w:sz w:val="6"/>
          <w:szCs w:val="6"/>
        </w:rPr>
      </w:pPr>
    </w:p>
    <w:p w14:paraId="42DB5156" w14:textId="77777777" w:rsidR="00875913" w:rsidRPr="001B2B93" w:rsidRDefault="00875913" w:rsidP="00ED095E">
      <w:pPr>
        <w:pStyle w:val="BodyText2"/>
        <w:numPr>
          <w:ilvl w:val="0"/>
          <w:numId w:val="25"/>
        </w:numPr>
        <w:tabs>
          <w:tab w:val="clear" w:pos="357"/>
          <w:tab w:val="num" w:pos="284"/>
        </w:tabs>
        <w:spacing w:after="0" w:line="240" w:lineRule="auto"/>
        <w:ind w:left="284" w:hanging="284"/>
        <w:jc w:val="both"/>
        <w:rPr>
          <w:rFonts w:ascii="Corbel" w:hAnsi="Corbel"/>
          <w:b/>
          <w:bCs/>
          <w:sz w:val="18"/>
          <w:szCs w:val="18"/>
        </w:rPr>
      </w:pPr>
      <w:r w:rsidRPr="001B2B93">
        <w:rPr>
          <w:rFonts w:ascii="Corbel" w:hAnsi="Corbel"/>
          <w:b/>
          <w:bCs/>
          <w:sz w:val="18"/>
          <w:szCs w:val="18"/>
        </w:rPr>
        <w:t>Approximately how many employees are based at this location?</w:t>
      </w:r>
    </w:p>
    <w:p w14:paraId="72CC2642" w14:textId="77777777" w:rsidR="002644D6" w:rsidRPr="001B2B93" w:rsidRDefault="002644D6" w:rsidP="00103868">
      <w:pPr>
        <w:spacing w:after="120"/>
        <w:ind w:left="426"/>
        <w:rPr>
          <w:rFonts w:ascii="Corbel" w:hAnsi="Corbel"/>
          <w:b/>
          <w:sz w:val="18"/>
          <w:szCs w:val="18"/>
        </w:rPr>
      </w:pPr>
      <w:r w:rsidRPr="001B2B93">
        <w:rPr>
          <w:rFonts w:ascii="Corbel" w:hAnsi="Corbel"/>
          <w:sz w:val="18"/>
          <w:szCs w:val="18"/>
        </w:rPr>
        <w:t>Full time (35 hours plus) ………….   Part time   ………….</w:t>
      </w:r>
    </w:p>
    <w:p w14:paraId="0C4DB9AE" w14:textId="77777777" w:rsidR="00875913" w:rsidRPr="001B2B93" w:rsidRDefault="00875913" w:rsidP="00ED3BE7">
      <w:pPr>
        <w:pBdr>
          <w:top w:val="single" w:sz="4" w:space="1" w:color="00CCFF"/>
        </w:pBdr>
        <w:tabs>
          <w:tab w:val="num" w:pos="284"/>
        </w:tabs>
        <w:ind w:left="284" w:hanging="284"/>
        <w:rPr>
          <w:rFonts w:ascii="Corbel" w:hAnsi="Corbel"/>
          <w:sz w:val="6"/>
          <w:szCs w:val="6"/>
        </w:rPr>
      </w:pPr>
    </w:p>
    <w:p w14:paraId="1CD8F77E" w14:textId="77777777" w:rsidR="00875913" w:rsidRPr="001B2B93" w:rsidRDefault="4EC56563" w:rsidP="00D83614">
      <w:pPr>
        <w:shd w:val="clear" w:color="auto" w:fill="00CCFF"/>
        <w:tabs>
          <w:tab w:val="left" w:pos="284"/>
        </w:tabs>
        <w:spacing w:after="120"/>
        <w:rPr>
          <w:rFonts w:ascii="Corbel" w:hAnsi="Corbel"/>
          <w:i/>
          <w:caps/>
          <w:color w:val="FFFFFF"/>
        </w:rPr>
      </w:pPr>
      <w:r w:rsidRPr="001B2B93">
        <w:rPr>
          <w:rFonts w:ascii="Corbel" w:hAnsi="Corbel"/>
          <w:b/>
          <w:bCs/>
          <w:i/>
          <w:iCs/>
          <w:caps/>
          <w:color w:val="FFFFFF" w:themeColor="background1"/>
        </w:rPr>
        <w:t>About FOR Cardiff</w:t>
      </w:r>
    </w:p>
    <w:p w14:paraId="4A9B67DA" w14:textId="77777777" w:rsidR="002644D6" w:rsidRPr="001B2B93" w:rsidRDefault="002644D6" w:rsidP="00D8724E">
      <w:pPr>
        <w:pStyle w:val="BodyText2"/>
        <w:numPr>
          <w:ilvl w:val="0"/>
          <w:numId w:val="25"/>
        </w:numPr>
        <w:tabs>
          <w:tab w:val="clear" w:pos="357"/>
        </w:tabs>
        <w:spacing w:line="240" w:lineRule="auto"/>
        <w:ind w:left="284" w:hanging="284"/>
        <w:jc w:val="both"/>
        <w:rPr>
          <w:rFonts w:ascii="Corbel" w:hAnsi="Corbel"/>
          <w:b/>
          <w:sz w:val="18"/>
          <w:szCs w:val="18"/>
        </w:rPr>
      </w:pPr>
      <w:r w:rsidRPr="001B2B93">
        <w:rPr>
          <w:rFonts w:ascii="Corbel" w:hAnsi="Corbel"/>
          <w:b/>
          <w:sz w:val="18"/>
          <w:szCs w:val="18"/>
        </w:rPr>
        <w:t xml:space="preserve">Are you aware of </w:t>
      </w:r>
      <w:r w:rsidR="00351072" w:rsidRPr="001B2B93">
        <w:rPr>
          <w:rFonts w:ascii="Corbel" w:hAnsi="Corbel"/>
          <w:b/>
          <w:sz w:val="18"/>
          <w:szCs w:val="18"/>
        </w:rPr>
        <w:t>FOR Cardiff</w:t>
      </w:r>
      <w:r w:rsidRPr="001B2B93">
        <w:rPr>
          <w:rFonts w:ascii="Corbel" w:hAnsi="Corbel"/>
          <w:b/>
          <w:sz w:val="18"/>
          <w:szCs w:val="18"/>
        </w:rPr>
        <w:t xml:space="preserve"> as an organisation?</w:t>
      </w:r>
    </w:p>
    <w:tbl>
      <w:tblPr>
        <w:tblW w:w="4458" w:type="dxa"/>
        <w:tblInd w:w="357" w:type="dxa"/>
        <w:tblLook w:val="00A0" w:firstRow="1" w:lastRow="0" w:firstColumn="1" w:lastColumn="0" w:noHBand="0" w:noVBand="0"/>
      </w:tblPr>
      <w:tblGrid>
        <w:gridCol w:w="3754"/>
        <w:gridCol w:w="704"/>
      </w:tblGrid>
      <w:tr w:rsidR="00ED095E" w:rsidRPr="001B2B93" w14:paraId="558E7CB8" w14:textId="77777777" w:rsidTr="00C95A42">
        <w:tc>
          <w:tcPr>
            <w:tcW w:w="3754" w:type="dxa"/>
          </w:tcPr>
          <w:p w14:paraId="46EBF02F" w14:textId="77777777" w:rsidR="00ED095E" w:rsidRPr="001B2B93" w:rsidRDefault="00ED095E" w:rsidP="00ED095E">
            <w:pPr>
              <w:ind w:left="297" w:hanging="297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No</w:t>
            </w:r>
          </w:p>
        </w:tc>
        <w:tc>
          <w:tcPr>
            <w:tcW w:w="704" w:type="dxa"/>
          </w:tcPr>
          <w:p w14:paraId="646A1AAE" w14:textId="08675BB4" w:rsidR="00ED095E" w:rsidRPr="001B2B93" w:rsidRDefault="00091512" w:rsidP="00ED095E">
            <w:pPr>
              <w:ind w:left="297" w:hanging="29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604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D095E" w:rsidRPr="001B2B93" w14:paraId="49FA4F26" w14:textId="77777777" w:rsidTr="00C95A42">
        <w:tc>
          <w:tcPr>
            <w:tcW w:w="3754" w:type="dxa"/>
          </w:tcPr>
          <w:p w14:paraId="5653942E" w14:textId="1CA65E25" w:rsidR="00ED095E" w:rsidRPr="001B2B93" w:rsidRDefault="00ED095E" w:rsidP="00ED095E">
            <w:pPr>
              <w:ind w:left="297" w:hanging="297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Yes, and I fully understand its role</w:t>
            </w:r>
          </w:p>
        </w:tc>
        <w:tc>
          <w:tcPr>
            <w:tcW w:w="704" w:type="dxa"/>
          </w:tcPr>
          <w:p w14:paraId="5F6893C8" w14:textId="2ADEA3A2" w:rsidR="00ED095E" w:rsidRPr="001B2B93" w:rsidRDefault="00091512" w:rsidP="00ED095E">
            <w:pPr>
              <w:ind w:left="297" w:hanging="29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071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5E" w:rsidRPr="002D0C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D095E" w:rsidRPr="001B2B93" w14:paraId="55CF1DAE" w14:textId="77777777" w:rsidTr="00C95A42">
        <w:tc>
          <w:tcPr>
            <w:tcW w:w="3754" w:type="dxa"/>
          </w:tcPr>
          <w:p w14:paraId="22BB496F" w14:textId="5BE5FF5C" w:rsidR="00ED095E" w:rsidRPr="001B2B93" w:rsidRDefault="00ED095E" w:rsidP="00ED095E">
            <w:pPr>
              <w:ind w:left="297" w:hanging="297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Yes, but I don’t fully understand its role</w:t>
            </w:r>
          </w:p>
        </w:tc>
        <w:tc>
          <w:tcPr>
            <w:tcW w:w="704" w:type="dxa"/>
          </w:tcPr>
          <w:p w14:paraId="05FCFEFF" w14:textId="1B1F1A4A" w:rsidR="00ED095E" w:rsidRPr="001B2B93" w:rsidRDefault="00091512" w:rsidP="00ED095E">
            <w:pPr>
              <w:ind w:left="297" w:hanging="29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767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5E" w:rsidRPr="002D0C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05B27A06" w14:textId="77777777" w:rsidR="00DC2B9A" w:rsidRPr="001B2B93" w:rsidRDefault="00DC2B9A" w:rsidP="00D8724E">
      <w:pPr>
        <w:pStyle w:val="BodyText2"/>
        <w:spacing w:line="240" w:lineRule="auto"/>
        <w:ind w:left="142" w:hanging="142"/>
        <w:rPr>
          <w:rFonts w:ascii="Corbel" w:hAnsi="Corbel"/>
          <w:b/>
          <w:sz w:val="18"/>
          <w:szCs w:val="18"/>
        </w:rPr>
      </w:pPr>
    </w:p>
    <w:p w14:paraId="2AFFFB8B" w14:textId="77777777" w:rsidR="00875913" w:rsidRPr="001B2B93" w:rsidRDefault="00875913" w:rsidP="00D8724E">
      <w:pPr>
        <w:pStyle w:val="BodyText2"/>
        <w:numPr>
          <w:ilvl w:val="0"/>
          <w:numId w:val="25"/>
        </w:numPr>
        <w:tabs>
          <w:tab w:val="clear" w:pos="357"/>
          <w:tab w:val="num" w:pos="284"/>
        </w:tabs>
        <w:spacing w:line="240" w:lineRule="auto"/>
        <w:jc w:val="both"/>
        <w:rPr>
          <w:rFonts w:ascii="Corbel" w:hAnsi="Corbel"/>
          <w:b/>
          <w:sz w:val="18"/>
          <w:szCs w:val="18"/>
        </w:rPr>
      </w:pPr>
      <w:r w:rsidRPr="001B2B93">
        <w:rPr>
          <w:rFonts w:ascii="Corbel" w:hAnsi="Corbel"/>
          <w:b/>
          <w:sz w:val="18"/>
          <w:szCs w:val="18"/>
        </w:rPr>
        <w:t xml:space="preserve">Have you seen or heard anything about </w:t>
      </w:r>
      <w:r w:rsidR="00351072" w:rsidRPr="001B2B93">
        <w:rPr>
          <w:rFonts w:ascii="Corbel" w:hAnsi="Corbel"/>
          <w:b/>
          <w:sz w:val="18"/>
          <w:szCs w:val="18"/>
        </w:rPr>
        <w:t>FOR Cardiff</w:t>
      </w:r>
      <w:r w:rsidRPr="001B2B93">
        <w:rPr>
          <w:rFonts w:ascii="Corbel" w:hAnsi="Corbel"/>
          <w:b/>
          <w:sz w:val="18"/>
          <w:szCs w:val="18"/>
        </w:rPr>
        <w:t xml:space="preserve"> recently?</w:t>
      </w:r>
    </w:p>
    <w:p w14:paraId="3961C249" w14:textId="734CE9C0" w:rsidR="00875913" w:rsidRPr="001B2B93" w:rsidRDefault="00875913" w:rsidP="00772A10">
      <w:pPr>
        <w:pStyle w:val="BodyText2"/>
        <w:spacing w:line="240" w:lineRule="auto"/>
        <w:ind w:left="426"/>
        <w:jc w:val="both"/>
        <w:rPr>
          <w:rFonts w:ascii="Corbel" w:hAnsi="Corbel"/>
          <w:sz w:val="18"/>
          <w:szCs w:val="18"/>
        </w:rPr>
      </w:pPr>
      <w:r w:rsidRPr="001B2B93">
        <w:rPr>
          <w:rFonts w:ascii="Corbel" w:hAnsi="Corbel"/>
          <w:sz w:val="18"/>
          <w:szCs w:val="18"/>
        </w:rPr>
        <w:t xml:space="preserve">Yes  </w:t>
      </w:r>
      <w:sdt>
        <w:sdtPr>
          <w:rPr>
            <w:sz w:val="18"/>
            <w:szCs w:val="18"/>
          </w:rPr>
          <w:id w:val="-212868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B2B93">
        <w:rPr>
          <w:rFonts w:ascii="Corbel" w:hAnsi="Corbel"/>
          <w:sz w:val="18"/>
          <w:szCs w:val="18"/>
        </w:rPr>
        <w:tab/>
        <w:t xml:space="preserve">   No </w:t>
      </w:r>
      <w:sdt>
        <w:sdtPr>
          <w:rPr>
            <w:sz w:val="18"/>
            <w:szCs w:val="18"/>
          </w:rPr>
          <w:id w:val="-181755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B2B93">
        <w:rPr>
          <w:rFonts w:ascii="Corbel" w:hAnsi="Corbel"/>
          <w:sz w:val="18"/>
          <w:szCs w:val="18"/>
        </w:rPr>
        <w:t xml:space="preserve">  </w:t>
      </w:r>
      <w:r w:rsidRPr="001B2B93">
        <w:rPr>
          <w:rFonts w:ascii="Corbel" w:hAnsi="Corbel"/>
          <w:sz w:val="18"/>
          <w:szCs w:val="18"/>
        </w:rPr>
        <w:tab/>
        <w:t xml:space="preserve"> </w:t>
      </w:r>
      <w:r w:rsidRPr="001B2B93">
        <w:rPr>
          <w:rFonts w:ascii="Corbel" w:hAnsi="Corbel"/>
          <w:sz w:val="18"/>
          <w:szCs w:val="18"/>
        </w:rPr>
        <w:tab/>
        <w:t xml:space="preserve">Don’t know </w:t>
      </w:r>
      <w:sdt>
        <w:sdtPr>
          <w:rPr>
            <w:sz w:val="18"/>
            <w:szCs w:val="18"/>
          </w:rPr>
          <w:id w:val="-75266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76674C99" w14:textId="77777777" w:rsidR="00875913" w:rsidRPr="001B2B93" w:rsidRDefault="00875913" w:rsidP="00D8724E">
      <w:pPr>
        <w:pStyle w:val="BodyText2"/>
        <w:spacing w:line="240" w:lineRule="auto"/>
        <w:ind w:left="284"/>
        <w:jc w:val="both"/>
        <w:rPr>
          <w:rFonts w:ascii="Corbel" w:hAnsi="Corbel"/>
          <w:b/>
          <w:sz w:val="18"/>
          <w:szCs w:val="18"/>
        </w:rPr>
      </w:pPr>
      <w:r w:rsidRPr="001B2B93">
        <w:rPr>
          <w:rFonts w:ascii="Corbel" w:hAnsi="Corbel"/>
          <w:b/>
          <w:sz w:val="18"/>
          <w:szCs w:val="18"/>
        </w:rPr>
        <w:t xml:space="preserve">If yes, in which of the following did you read or hear about </w:t>
      </w:r>
      <w:r w:rsidR="00351072" w:rsidRPr="001B2B93">
        <w:rPr>
          <w:rFonts w:ascii="Corbel" w:hAnsi="Corbel"/>
          <w:b/>
          <w:sz w:val="18"/>
          <w:szCs w:val="18"/>
        </w:rPr>
        <w:t>FOR Cardiff</w:t>
      </w:r>
      <w:r w:rsidRPr="001B2B93">
        <w:rPr>
          <w:rFonts w:ascii="Corbel" w:hAnsi="Corbel"/>
          <w:b/>
          <w:sz w:val="18"/>
          <w:szCs w:val="18"/>
        </w:rPr>
        <w:t>?</w:t>
      </w:r>
    </w:p>
    <w:tbl>
      <w:tblPr>
        <w:tblW w:w="0" w:type="auto"/>
        <w:tblInd w:w="35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38"/>
        <w:gridCol w:w="425"/>
      </w:tblGrid>
      <w:tr w:rsidR="00D34881" w:rsidRPr="001B2B93" w14:paraId="6637E7C6" w14:textId="77777777" w:rsidTr="00D2486C">
        <w:trPr>
          <w:trHeight w:val="242"/>
        </w:trPr>
        <w:tc>
          <w:tcPr>
            <w:tcW w:w="4038" w:type="dxa"/>
            <w:vAlign w:val="center"/>
          </w:tcPr>
          <w:p w14:paraId="73F280DD" w14:textId="77777777" w:rsidR="00D34881" w:rsidRPr="001B2B93" w:rsidRDefault="00D34881" w:rsidP="00D34881">
            <w:pPr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 xml:space="preserve">Local press </w:t>
            </w:r>
          </w:p>
        </w:tc>
        <w:tc>
          <w:tcPr>
            <w:tcW w:w="425" w:type="dxa"/>
            <w:vAlign w:val="center"/>
          </w:tcPr>
          <w:p w14:paraId="3946A515" w14:textId="25CFFE15" w:rsidR="00D34881" w:rsidRPr="001B2B93" w:rsidRDefault="00091512" w:rsidP="00D2486C">
            <w:pPr>
              <w:tabs>
                <w:tab w:val="num" w:pos="284"/>
              </w:tabs>
              <w:ind w:left="284" w:right="116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312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7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34881" w:rsidRPr="001B2B93" w14:paraId="5D76566C" w14:textId="77777777" w:rsidTr="00D2486C">
        <w:trPr>
          <w:trHeight w:val="242"/>
        </w:trPr>
        <w:tc>
          <w:tcPr>
            <w:tcW w:w="4038" w:type="dxa"/>
            <w:vAlign w:val="center"/>
          </w:tcPr>
          <w:p w14:paraId="09C38C45" w14:textId="77777777" w:rsidR="00D34881" w:rsidRPr="001B2B93" w:rsidRDefault="00D34881" w:rsidP="00D34881">
            <w:pPr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Local radio</w:t>
            </w:r>
          </w:p>
        </w:tc>
        <w:tc>
          <w:tcPr>
            <w:tcW w:w="425" w:type="dxa"/>
            <w:vAlign w:val="center"/>
          </w:tcPr>
          <w:p w14:paraId="2DE8F7C7" w14:textId="632F14AA" w:rsidR="00D34881" w:rsidRPr="001B2B93" w:rsidRDefault="00091512" w:rsidP="00D2486C">
            <w:pPr>
              <w:tabs>
                <w:tab w:val="num" w:pos="284"/>
              </w:tabs>
              <w:ind w:left="284" w:right="116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979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8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34881" w:rsidRPr="001B2B93" w14:paraId="639BF20C" w14:textId="77777777" w:rsidTr="00D2486C">
        <w:trPr>
          <w:trHeight w:val="242"/>
        </w:trPr>
        <w:tc>
          <w:tcPr>
            <w:tcW w:w="4038" w:type="dxa"/>
            <w:vAlign w:val="center"/>
          </w:tcPr>
          <w:p w14:paraId="1FDE51DE" w14:textId="238341E8" w:rsidR="00D34881" w:rsidRPr="001B2B93" w:rsidRDefault="00D34881" w:rsidP="00D34881">
            <w:pPr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 xml:space="preserve">Outdoor advertising / Banner </w:t>
            </w:r>
          </w:p>
        </w:tc>
        <w:tc>
          <w:tcPr>
            <w:tcW w:w="425" w:type="dxa"/>
            <w:vAlign w:val="center"/>
          </w:tcPr>
          <w:p w14:paraId="2EF762F4" w14:textId="0C896861" w:rsidR="00D34881" w:rsidRPr="001B2B93" w:rsidRDefault="00091512" w:rsidP="00D2486C">
            <w:pPr>
              <w:tabs>
                <w:tab w:val="num" w:pos="284"/>
              </w:tabs>
              <w:ind w:left="284" w:right="116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787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8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34881" w:rsidRPr="001B2B93" w14:paraId="75C55832" w14:textId="77777777" w:rsidTr="00D2486C">
        <w:trPr>
          <w:trHeight w:val="242"/>
        </w:trPr>
        <w:tc>
          <w:tcPr>
            <w:tcW w:w="4038" w:type="dxa"/>
            <w:vAlign w:val="center"/>
          </w:tcPr>
          <w:p w14:paraId="70A1942B" w14:textId="5D4164AF" w:rsidR="00D34881" w:rsidRPr="001B2B93" w:rsidRDefault="00D34881" w:rsidP="00D34881">
            <w:pPr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 xml:space="preserve">FOR Cardiff newsletter/e-newsletter </w:t>
            </w:r>
          </w:p>
        </w:tc>
        <w:tc>
          <w:tcPr>
            <w:tcW w:w="425" w:type="dxa"/>
            <w:vAlign w:val="center"/>
          </w:tcPr>
          <w:p w14:paraId="01BE1F59" w14:textId="4F190175" w:rsidR="00D34881" w:rsidRPr="001B2B93" w:rsidRDefault="00091512" w:rsidP="00D2486C">
            <w:pPr>
              <w:tabs>
                <w:tab w:val="num" w:pos="284"/>
              </w:tabs>
              <w:ind w:left="284" w:right="116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7016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36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34881" w:rsidRPr="001B2B93" w14:paraId="426B6AA2" w14:textId="77777777" w:rsidTr="00D2486C">
        <w:trPr>
          <w:trHeight w:val="242"/>
        </w:trPr>
        <w:tc>
          <w:tcPr>
            <w:tcW w:w="4038" w:type="dxa"/>
            <w:vAlign w:val="center"/>
          </w:tcPr>
          <w:p w14:paraId="2ED55F38" w14:textId="289337DC" w:rsidR="00D34881" w:rsidRPr="001B2B93" w:rsidRDefault="00D34881" w:rsidP="00D34881">
            <w:pPr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www.forcardiff.com</w:t>
            </w:r>
          </w:p>
        </w:tc>
        <w:tc>
          <w:tcPr>
            <w:tcW w:w="425" w:type="dxa"/>
            <w:vAlign w:val="center"/>
          </w:tcPr>
          <w:p w14:paraId="4AB2A4DC" w14:textId="5CF3695E" w:rsidR="00D34881" w:rsidRPr="001B2B93" w:rsidRDefault="00091512" w:rsidP="00D2486C">
            <w:pPr>
              <w:tabs>
                <w:tab w:val="num" w:pos="284"/>
              </w:tabs>
              <w:ind w:left="284" w:right="116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991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8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34881" w:rsidRPr="001B2B93" w14:paraId="63DFED96" w14:textId="77777777" w:rsidTr="00D2486C">
        <w:trPr>
          <w:trHeight w:val="242"/>
        </w:trPr>
        <w:tc>
          <w:tcPr>
            <w:tcW w:w="4038" w:type="dxa"/>
            <w:vAlign w:val="center"/>
          </w:tcPr>
          <w:p w14:paraId="2DE6931B" w14:textId="32073742" w:rsidR="00D34881" w:rsidRPr="001B2B93" w:rsidRDefault="00D34881" w:rsidP="00D34881">
            <w:pPr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 xml:space="preserve">Personal contact from FOR Cardiff staff including Ambassadors &amp; Business Liaison Officers </w:t>
            </w:r>
          </w:p>
        </w:tc>
        <w:tc>
          <w:tcPr>
            <w:tcW w:w="425" w:type="dxa"/>
            <w:vAlign w:val="center"/>
          </w:tcPr>
          <w:p w14:paraId="01A64CE0" w14:textId="0B093B18" w:rsidR="00D34881" w:rsidRPr="001B2B93" w:rsidRDefault="00091512" w:rsidP="00D2486C">
            <w:pPr>
              <w:tabs>
                <w:tab w:val="num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40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8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34881" w:rsidRPr="001B2B93" w14:paraId="6F49FE8A" w14:textId="77777777" w:rsidTr="00D2486C">
        <w:trPr>
          <w:trHeight w:val="242"/>
        </w:trPr>
        <w:tc>
          <w:tcPr>
            <w:tcW w:w="4038" w:type="dxa"/>
            <w:vAlign w:val="center"/>
          </w:tcPr>
          <w:p w14:paraId="20AA86E3" w14:textId="2DB1E45D" w:rsidR="00D34881" w:rsidRPr="001B2B93" w:rsidRDefault="00D34881" w:rsidP="00D34881">
            <w:pPr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 xml:space="preserve">Social Media </w:t>
            </w:r>
          </w:p>
        </w:tc>
        <w:tc>
          <w:tcPr>
            <w:tcW w:w="425" w:type="dxa"/>
            <w:vAlign w:val="center"/>
          </w:tcPr>
          <w:p w14:paraId="490566EA" w14:textId="5186974C" w:rsidR="00D34881" w:rsidRPr="001B2B93" w:rsidRDefault="00091512" w:rsidP="00D2486C">
            <w:pPr>
              <w:tabs>
                <w:tab w:val="num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606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46FE2" w:rsidRPr="001B2B93" w14:paraId="01D27643" w14:textId="77777777" w:rsidTr="00D2486C">
        <w:trPr>
          <w:trHeight w:val="242"/>
        </w:trPr>
        <w:tc>
          <w:tcPr>
            <w:tcW w:w="4038" w:type="dxa"/>
            <w:vAlign w:val="center"/>
          </w:tcPr>
          <w:p w14:paraId="225647F7" w14:textId="3A2F23F6" w:rsidR="00846FE2" w:rsidRPr="001B2B93" w:rsidRDefault="00846FE2" w:rsidP="00430305">
            <w:pPr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 xml:space="preserve">Event </w:t>
            </w:r>
          </w:p>
        </w:tc>
        <w:tc>
          <w:tcPr>
            <w:tcW w:w="425" w:type="dxa"/>
            <w:vAlign w:val="center"/>
          </w:tcPr>
          <w:p w14:paraId="6313989C" w14:textId="2AB57E98" w:rsidR="00846FE2" w:rsidRPr="001B2B93" w:rsidRDefault="00091512" w:rsidP="00AF59AB">
            <w:pPr>
              <w:tabs>
                <w:tab w:val="num" w:pos="284"/>
              </w:tabs>
              <w:ind w:left="284" w:hanging="284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254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5913" w:rsidRPr="001B2B93" w14:paraId="0E912EFE" w14:textId="77777777" w:rsidTr="00D2486C">
        <w:trPr>
          <w:trHeight w:val="234"/>
        </w:trPr>
        <w:tc>
          <w:tcPr>
            <w:tcW w:w="4463" w:type="dxa"/>
            <w:gridSpan w:val="2"/>
          </w:tcPr>
          <w:p w14:paraId="776F9417" w14:textId="23B78B08" w:rsidR="00875913" w:rsidRPr="001B2B93" w:rsidRDefault="00875913" w:rsidP="000E07A4">
            <w:pPr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 xml:space="preserve">Other </w:t>
            </w:r>
            <w:r w:rsidRPr="001B2B93">
              <w:rPr>
                <w:rFonts w:ascii="Corbel" w:hAnsi="Corbel"/>
                <w:i/>
                <w:sz w:val="18"/>
                <w:szCs w:val="18"/>
              </w:rPr>
              <w:t>(please state)</w:t>
            </w:r>
          </w:p>
        </w:tc>
      </w:tr>
    </w:tbl>
    <w:p w14:paraId="02874D26" w14:textId="77777777" w:rsidR="004F202F" w:rsidRPr="001B2B93" w:rsidRDefault="004F202F" w:rsidP="00BA6B1B">
      <w:pPr>
        <w:spacing w:after="80"/>
        <w:ind w:left="357"/>
        <w:jc w:val="both"/>
        <w:rPr>
          <w:rFonts w:ascii="Corbel" w:hAnsi="Corbel"/>
          <w:sz w:val="18"/>
          <w:szCs w:val="18"/>
        </w:rPr>
      </w:pPr>
    </w:p>
    <w:p w14:paraId="72C48AD4" w14:textId="619C700C" w:rsidR="00362501" w:rsidRPr="001B2B93" w:rsidRDefault="00846FE2" w:rsidP="004474DC">
      <w:pPr>
        <w:numPr>
          <w:ilvl w:val="0"/>
          <w:numId w:val="33"/>
        </w:numPr>
        <w:spacing w:after="80"/>
        <w:rPr>
          <w:rFonts w:ascii="Corbel" w:hAnsi="Corbel"/>
          <w:sz w:val="18"/>
          <w:szCs w:val="18"/>
        </w:rPr>
      </w:pPr>
      <w:r w:rsidRPr="001B2B93">
        <w:rPr>
          <w:rFonts w:ascii="Corbel" w:hAnsi="Corbel"/>
          <w:b/>
          <w:sz w:val="18"/>
          <w:szCs w:val="18"/>
        </w:rPr>
        <w:t>H</w:t>
      </w:r>
      <w:r w:rsidR="00362501" w:rsidRPr="001B2B93">
        <w:rPr>
          <w:rFonts w:ascii="Corbel" w:hAnsi="Corbel"/>
          <w:b/>
          <w:sz w:val="18"/>
          <w:szCs w:val="18"/>
        </w:rPr>
        <w:t xml:space="preserve">ow satisfied are you with the overall performance of </w:t>
      </w:r>
      <w:r w:rsidR="001E5CFC" w:rsidRPr="001B2B93">
        <w:rPr>
          <w:rFonts w:ascii="Corbel" w:hAnsi="Corbel"/>
          <w:b/>
          <w:sz w:val="18"/>
          <w:szCs w:val="18"/>
        </w:rPr>
        <w:br/>
      </w:r>
      <w:r w:rsidR="00351072" w:rsidRPr="001B2B93">
        <w:rPr>
          <w:rFonts w:ascii="Corbel" w:hAnsi="Corbel"/>
          <w:b/>
          <w:sz w:val="18"/>
          <w:szCs w:val="18"/>
        </w:rPr>
        <w:t>FOR Cardiff</w:t>
      </w:r>
      <w:r w:rsidR="00362501" w:rsidRPr="001B2B93">
        <w:rPr>
          <w:rFonts w:ascii="Corbel" w:hAnsi="Corbel"/>
          <w:b/>
          <w:sz w:val="18"/>
          <w:szCs w:val="18"/>
        </w:rPr>
        <w:t>?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866"/>
        <w:gridCol w:w="559"/>
        <w:gridCol w:w="1075"/>
        <w:gridCol w:w="1050"/>
      </w:tblGrid>
      <w:tr w:rsidR="00362501" w:rsidRPr="001B2B93" w14:paraId="73B80E26" w14:textId="77777777" w:rsidTr="009E09A1">
        <w:trPr>
          <w:trHeight w:val="567"/>
          <w:jc w:val="center"/>
        </w:trPr>
        <w:tc>
          <w:tcPr>
            <w:tcW w:w="839" w:type="dxa"/>
            <w:vAlign w:val="center"/>
          </w:tcPr>
          <w:p w14:paraId="790EEEEF" w14:textId="77777777" w:rsidR="00362501" w:rsidRPr="001B2B93" w:rsidRDefault="00362501" w:rsidP="00362501">
            <w:pPr>
              <w:tabs>
                <w:tab w:val="num" w:pos="284"/>
              </w:tabs>
              <w:jc w:val="center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Very satisfied</w:t>
            </w:r>
          </w:p>
        </w:tc>
        <w:tc>
          <w:tcPr>
            <w:tcW w:w="866" w:type="dxa"/>
            <w:vAlign w:val="center"/>
          </w:tcPr>
          <w:p w14:paraId="4CF133D8" w14:textId="77777777" w:rsidR="00362501" w:rsidRPr="001B2B93" w:rsidRDefault="00362501" w:rsidP="00362501">
            <w:pPr>
              <w:tabs>
                <w:tab w:val="num" w:pos="284"/>
              </w:tabs>
              <w:jc w:val="center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Satisfied</w:t>
            </w:r>
          </w:p>
        </w:tc>
        <w:tc>
          <w:tcPr>
            <w:tcW w:w="559" w:type="dxa"/>
            <w:vAlign w:val="center"/>
          </w:tcPr>
          <w:p w14:paraId="5C5ECA65" w14:textId="77777777" w:rsidR="00362501" w:rsidRPr="001B2B93" w:rsidRDefault="00362501" w:rsidP="00362501">
            <w:pPr>
              <w:tabs>
                <w:tab w:val="num" w:pos="284"/>
              </w:tabs>
              <w:jc w:val="center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No view</w:t>
            </w:r>
          </w:p>
        </w:tc>
        <w:tc>
          <w:tcPr>
            <w:tcW w:w="1075" w:type="dxa"/>
            <w:vAlign w:val="center"/>
          </w:tcPr>
          <w:p w14:paraId="3B87783B" w14:textId="77777777" w:rsidR="00362501" w:rsidRPr="001B2B93" w:rsidRDefault="00362501" w:rsidP="00362501">
            <w:pPr>
              <w:tabs>
                <w:tab w:val="num" w:pos="284"/>
              </w:tabs>
              <w:jc w:val="center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Dissatisfied</w:t>
            </w:r>
          </w:p>
        </w:tc>
        <w:tc>
          <w:tcPr>
            <w:tcW w:w="1050" w:type="dxa"/>
            <w:vAlign w:val="center"/>
          </w:tcPr>
          <w:p w14:paraId="571C4CB8" w14:textId="77777777" w:rsidR="00362501" w:rsidRPr="001B2B93" w:rsidRDefault="00362501" w:rsidP="00362501">
            <w:pPr>
              <w:tabs>
                <w:tab w:val="num" w:pos="284"/>
              </w:tabs>
              <w:jc w:val="center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Very dissatisfied</w:t>
            </w:r>
          </w:p>
        </w:tc>
      </w:tr>
      <w:tr w:rsidR="009E09A1" w:rsidRPr="001B2B93" w14:paraId="199D042F" w14:textId="77777777" w:rsidTr="009E09A1">
        <w:trPr>
          <w:trHeight w:hRule="exact" w:val="227"/>
          <w:jc w:val="center"/>
        </w:trPr>
        <w:tc>
          <w:tcPr>
            <w:tcW w:w="839" w:type="dxa"/>
            <w:vAlign w:val="center"/>
          </w:tcPr>
          <w:p w14:paraId="7703C9CD" w14:textId="50904E8F" w:rsidR="009E09A1" w:rsidRPr="001B2B93" w:rsidRDefault="00091512" w:rsidP="009E09A1">
            <w:pPr>
              <w:tabs>
                <w:tab w:val="num" w:pos="284"/>
              </w:tabs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25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6" w:type="dxa"/>
          </w:tcPr>
          <w:p w14:paraId="6761C35E" w14:textId="0A11DFCD" w:rsidR="009E09A1" w:rsidRPr="001B2B93" w:rsidRDefault="00091512" w:rsidP="009E09A1">
            <w:pPr>
              <w:tabs>
                <w:tab w:val="num" w:pos="284"/>
              </w:tabs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59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2C90DDC4" w14:textId="6536C0F3" w:rsidR="009E09A1" w:rsidRPr="001B2B93" w:rsidRDefault="00091512" w:rsidP="009E09A1">
            <w:pPr>
              <w:tabs>
                <w:tab w:val="num" w:pos="284"/>
              </w:tabs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644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75" w:type="dxa"/>
          </w:tcPr>
          <w:p w14:paraId="4C988244" w14:textId="63A39C7B" w:rsidR="009E09A1" w:rsidRPr="001B2B93" w:rsidRDefault="00091512" w:rsidP="009E09A1">
            <w:pPr>
              <w:tabs>
                <w:tab w:val="num" w:pos="284"/>
              </w:tabs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630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50" w:type="dxa"/>
          </w:tcPr>
          <w:p w14:paraId="11CA5148" w14:textId="53D87F58" w:rsidR="009E09A1" w:rsidRPr="001B2B93" w:rsidRDefault="00091512" w:rsidP="009E09A1">
            <w:pPr>
              <w:tabs>
                <w:tab w:val="num" w:pos="284"/>
              </w:tabs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384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7EB6CC8" w14:textId="77777777" w:rsidR="00DC2B9A" w:rsidRPr="001B2B93" w:rsidRDefault="00DC2B9A" w:rsidP="00F21885">
      <w:pPr>
        <w:spacing w:before="120" w:after="80"/>
        <w:ind w:left="357"/>
        <w:jc w:val="both"/>
        <w:rPr>
          <w:rFonts w:ascii="Corbel" w:hAnsi="Corbel"/>
          <w:b/>
          <w:sz w:val="18"/>
          <w:szCs w:val="18"/>
        </w:rPr>
      </w:pPr>
    </w:p>
    <w:p w14:paraId="5BE51FDB" w14:textId="77777777" w:rsidR="00546538" w:rsidRPr="00546538" w:rsidRDefault="00546538" w:rsidP="00546538">
      <w:pPr>
        <w:pStyle w:val="BodyText2"/>
        <w:spacing w:after="0" w:line="240" w:lineRule="auto"/>
        <w:ind w:left="357"/>
        <w:jc w:val="both"/>
        <w:rPr>
          <w:rFonts w:ascii="Corbel" w:hAnsi="Corbel"/>
          <w:b/>
          <w:bCs/>
          <w:sz w:val="18"/>
          <w:szCs w:val="18"/>
        </w:rPr>
      </w:pPr>
    </w:p>
    <w:p w14:paraId="4F8A997D" w14:textId="72686A17" w:rsidR="00875913" w:rsidRPr="001B2B93" w:rsidRDefault="00AD420C" w:rsidP="004474DC">
      <w:pPr>
        <w:pStyle w:val="BodyText2"/>
        <w:numPr>
          <w:ilvl w:val="0"/>
          <w:numId w:val="34"/>
        </w:numPr>
        <w:spacing w:after="0" w:line="240" w:lineRule="auto"/>
        <w:jc w:val="both"/>
        <w:rPr>
          <w:rFonts w:ascii="Corbel" w:hAnsi="Corbel"/>
          <w:b/>
          <w:bCs/>
          <w:sz w:val="18"/>
          <w:szCs w:val="18"/>
        </w:rPr>
      </w:pPr>
      <w:r w:rsidRPr="001B2B93">
        <w:rPr>
          <w:rFonts w:ascii="Corbel" w:hAnsi="Corbel"/>
          <w:b/>
          <w:sz w:val="18"/>
          <w:szCs w:val="18"/>
        </w:rPr>
        <w:t>H</w:t>
      </w:r>
      <w:r w:rsidR="00875913" w:rsidRPr="001B2B93">
        <w:rPr>
          <w:rFonts w:ascii="Corbel" w:hAnsi="Corbel"/>
          <w:b/>
          <w:sz w:val="18"/>
          <w:szCs w:val="18"/>
        </w:rPr>
        <w:t xml:space="preserve">ow would you like to hear from the </w:t>
      </w:r>
      <w:r w:rsidR="00351072" w:rsidRPr="001B2B93">
        <w:rPr>
          <w:rFonts w:ascii="Corbel" w:hAnsi="Corbel"/>
          <w:b/>
          <w:sz w:val="18"/>
          <w:szCs w:val="18"/>
        </w:rPr>
        <w:t>FOR Cardiff</w:t>
      </w:r>
      <w:r w:rsidR="00875913" w:rsidRPr="001B2B93">
        <w:rPr>
          <w:rFonts w:ascii="Corbel" w:hAnsi="Corbel"/>
          <w:b/>
          <w:sz w:val="18"/>
          <w:szCs w:val="18"/>
        </w:rPr>
        <w:t xml:space="preserve"> team?</w:t>
      </w:r>
      <w:r w:rsidR="00402A46">
        <w:rPr>
          <w:rFonts w:ascii="Corbel" w:hAnsi="Corbel"/>
          <w:b/>
          <w:sz w:val="18"/>
          <w:szCs w:val="18"/>
        </w:rPr>
        <w:t xml:space="preserve"> </w:t>
      </w:r>
      <w:r w:rsidR="00546538">
        <w:rPr>
          <w:rFonts w:ascii="Corbel" w:hAnsi="Corbel"/>
          <w:b/>
          <w:sz w:val="18"/>
          <w:szCs w:val="18"/>
        </w:rPr>
        <w:br/>
      </w:r>
      <w:r w:rsidR="00402A46">
        <w:rPr>
          <w:rFonts w:ascii="Corbel" w:hAnsi="Corbel"/>
          <w:b/>
          <w:sz w:val="18"/>
          <w:szCs w:val="18"/>
        </w:rPr>
        <w:t>(tick all that apply)</w:t>
      </w:r>
    </w:p>
    <w:tbl>
      <w:tblPr>
        <w:tblW w:w="4458" w:type="dxa"/>
        <w:tblInd w:w="357" w:type="dxa"/>
        <w:tblLook w:val="00A0" w:firstRow="1" w:lastRow="0" w:firstColumn="1" w:lastColumn="0" w:noHBand="0" w:noVBand="0"/>
      </w:tblPr>
      <w:tblGrid>
        <w:gridCol w:w="1765"/>
        <w:gridCol w:w="425"/>
        <w:gridCol w:w="283"/>
        <w:gridCol w:w="1418"/>
        <w:gridCol w:w="567"/>
      </w:tblGrid>
      <w:tr w:rsidR="00B317BB" w:rsidRPr="001B2B93" w14:paraId="15C42252" w14:textId="77777777" w:rsidTr="4EC56563">
        <w:tc>
          <w:tcPr>
            <w:tcW w:w="1765" w:type="dxa"/>
          </w:tcPr>
          <w:p w14:paraId="1301B019" w14:textId="77777777" w:rsidR="00B317BB" w:rsidRPr="001B2B93" w:rsidRDefault="00B317BB" w:rsidP="00B317BB">
            <w:pPr>
              <w:pStyle w:val="BodyText2"/>
              <w:spacing w:after="0" w:line="240" w:lineRule="auto"/>
              <w:jc w:val="both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bCs/>
                <w:sz w:val="18"/>
                <w:szCs w:val="18"/>
              </w:rPr>
              <w:t>Regular e-newsletter</w:t>
            </w:r>
          </w:p>
        </w:tc>
        <w:tc>
          <w:tcPr>
            <w:tcW w:w="425" w:type="dxa"/>
          </w:tcPr>
          <w:p w14:paraId="42CD6D7F" w14:textId="62172AA9" w:rsidR="00B317BB" w:rsidRPr="001B2B93" w:rsidRDefault="00091512" w:rsidP="00B317BB">
            <w:pPr>
              <w:pStyle w:val="BodyText2"/>
              <w:spacing w:after="0" w:line="240" w:lineRule="auto"/>
              <w:jc w:val="both"/>
              <w:rPr>
                <w:rFonts w:ascii="Corbel" w:hAnsi="Corbel"/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557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14:paraId="5DEE86BD" w14:textId="77777777" w:rsidR="00B317BB" w:rsidRPr="001B2B93" w:rsidRDefault="00B317BB" w:rsidP="00B317BB">
            <w:pPr>
              <w:pStyle w:val="BodyText2"/>
              <w:spacing w:after="0" w:line="240" w:lineRule="auto"/>
              <w:jc w:val="both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B3E631" w14:textId="77777777" w:rsidR="00B317BB" w:rsidRPr="001B2B93" w:rsidRDefault="00B317BB" w:rsidP="00B317BB">
            <w:pPr>
              <w:pStyle w:val="BodyText2"/>
              <w:spacing w:after="0" w:line="240" w:lineRule="auto"/>
              <w:jc w:val="both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bCs/>
                <w:sz w:val="18"/>
                <w:szCs w:val="18"/>
              </w:rPr>
              <w:t>Website</w:t>
            </w:r>
          </w:p>
        </w:tc>
        <w:tc>
          <w:tcPr>
            <w:tcW w:w="567" w:type="dxa"/>
          </w:tcPr>
          <w:p w14:paraId="6A929DFF" w14:textId="1CB56BD3" w:rsidR="00B317BB" w:rsidRPr="001B2B93" w:rsidRDefault="00091512" w:rsidP="00B317BB">
            <w:pPr>
              <w:pStyle w:val="BodyText2"/>
              <w:spacing w:after="0" w:line="240" w:lineRule="auto"/>
              <w:jc w:val="both"/>
              <w:rPr>
                <w:rFonts w:ascii="Corbel" w:hAnsi="Corbel"/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334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7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317BB" w:rsidRPr="001B2B93" w14:paraId="2D2C0B2B" w14:textId="77777777" w:rsidTr="4EC56563">
        <w:tc>
          <w:tcPr>
            <w:tcW w:w="1765" w:type="dxa"/>
          </w:tcPr>
          <w:p w14:paraId="20655FBC" w14:textId="77777777" w:rsidR="00B317BB" w:rsidRPr="001B2B93" w:rsidRDefault="00B317BB" w:rsidP="00B317BB">
            <w:pPr>
              <w:pStyle w:val="BodyText2"/>
              <w:spacing w:after="0" w:line="240" w:lineRule="auto"/>
              <w:jc w:val="both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bCs/>
                <w:sz w:val="18"/>
                <w:szCs w:val="18"/>
              </w:rPr>
              <w:t>Email</w:t>
            </w:r>
          </w:p>
        </w:tc>
        <w:tc>
          <w:tcPr>
            <w:tcW w:w="425" w:type="dxa"/>
          </w:tcPr>
          <w:p w14:paraId="6C166EC2" w14:textId="5977A6D5" w:rsidR="00B317BB" w:rsidRPr="001B2B93" w:rsidRDefault="00091512" w:rsidP="00B317BB">
            <w:pPr>
              <w:pStyle w:val="BodyText2"/>
              <w:spacing w:after="0" w:line="240" w:lineRule="auto"/>
              <w:jc w:val="both"/>
              <w:rPr>
                <w:rFonts w:ascii="Corbel" w:hAnsi="Corbel"/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9556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7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14:paraId="33A402E9" w14:textId="77777777" w:rsidR="00B317BB" w:rsidRPr="001B2B93" w:rsidRDefault="00B317BB" w:rsidP="00B317BB">
            <w:pPr>
              <w:pStyle w:val="BodyText2"/>
              <w:spacing w:after="0" w:line="240" w:lineRule="auto"/>
              <w:jc w:val="both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1076FE" w14:textId="77777777" w:rsidR="00B317BB" w:rsidRPr="001B2B93" w:rsidRDefault="00B317BB" w:rsidP="00B317BB">
            <w:pPr>
              <w:pStyle w:val="BodyText2"/>
              <w:spacing w:after="0" w:line="240" w:lineRule="auto"/>
              <w:jc w:val="both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bCs/>
                <w:sz w:val="18"/>
                <w:szCs w:val="18"/>
              </w:rPr>
              <w:t>Area meetings</w:t>
            </w:r>
          </w:p>
        </w:tc>
        <w:tc>
          <w:tcPr>
            <w:tcW w:w="567" w:type="dxa"/>
          </w:tcPr>
          <w:p w14:paraId="30B1B9A7" w14:textId="24AC68E3" w:rsidR="00B317BB" w:rsidRPr="001B2B93" w:rsidRDefault="00091512" w:rsidP="00B317BB">
            <w:pPr>
              <w:pStyle w:val="BodyText2"/>
              <w:spacing w:after="0" w:line="240" w:lineRule="auto"/>
              <w:jc w:val="both"/>
              <w:rPr>
                <w:rFonts w:ascii="Corbel" w:hAnsi="Corbel"/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954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7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317BB" w:rsidRPr="001B2B93" w14:paraId="2E820069" w14:textId="77777777" w:rsidTr="4EC56563">
        <w:tc>
          <w:tcPr>
            <w:tcW w:w="1765" w:type="dxa"/>
          </w:tcPr>
          <w:p w14:paraId="0DB53FC0" w14:textId="6B25B159" w:rsidR="00B317BB" w:rsidRPr="001B2B93" w:rsidRDefault="00B317BB" w:rsidP="00B317BB">
            <w:pPr>
              <w:pStyle w:val="BodyText2"/>
              <w:spacing w:after="0" w:line="240" w:lineRule="auto"/>
              <w:jc w:val="both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bCs/>
                <w:sz w:val="18"/>
                <w:szCs w:val="18"/>
              </w:rPr>
              <w:t>Social media</w:t>
            </w:r>
          </w:p>
        </w:tc>
        <w:tc>
          <w:tcPr>
            <w:tcW w:w="425" w:type="dxa"/>
          </w:tcPr>
          <w:p w14:paraId="7D5B5507" w14:textId="509102BB" w:rsidR="00B317BB" w:rsidRPr="001B2B93" w:rsidRDefault="00091512" w:rsidP="00B317BB">
            <w:pPr>
              <w:pStyle w:val="BodyText2"/>
              <w:spacing w:after="0" w:line="240" w:lineRule="auto"/>
              <w:jc w:val="both"/>
              <w:rPr>
                <w:rFonts w:ascii="Corbel" w:hAnsi="Corbel"/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951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7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14:paraId="33D9FB29" w14:textId="77777777" w:rsidR="00B317BB" w:rsidRPr="001B2B93" w:rsidRDefault="00B317BB" w:rsidP="00B317BB">
            <w:pPr>
              <w:pStyle w:val="BodyText2"/>
              <w:spacing w:after="0" w:line="240" w:lineRule="auto"/>
              <w:jc w:val="both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85130F" w14:textId="77777777" w:rsidR="00B317BB" w:rsidRPr="001B2B93" w:rsidRDefault="00B317BB" w:rsidP="00B317BB">
            <w:pPr>
              <w:pStyle w:val="BodyText2"/>
              <w:spacing w:after="0" w:line="240" w:lineRule="auto"/>
              <w:ind w:left="-108"/>
              <w:jc w:val="both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bCs/>
                <w:sz w:val="18"/>
                <w:szCs w:val="18"/>
              </w:rPr>
              <w:t xml:space="preserve">   Personal visits</w:t>
            </w:r>
          </w:p>
        </w:tc>
        <w:tc>
          <w:tcPr>
            <w:tcW w:w="567" w:type="dxa"/>
          </w:tcPr>
          <w:p w14:paraId="28390503" w14:textId="0D432A3E" w:rsidR="00B317BB" w:rsidRPr="001B2B93" w:rsidRDefault="00091512" w:rsidP="00B317BB">
            <w:pPr>
              <w:pStyle w:val="BodyText2"/>
              <w:spacing w:after="0" w:line="240" w:lineRule="auto"/>
              <w:jc w:val="both"/>
              <w:rPr>
                <w:rFonts w:ascii="Corbel" w:hAnsi="Corbel"/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640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7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62501" w:rsidRPr="001B2B93" w14:paraId="358F97A2" w14:textId="77777777" w:rsidTr="4EC56563">
        <w:tc>
          <w:tcPr>
            <w:tcW w:w="1765" w:type="dxa"/>
          </w:tcPr>
          <w:p w14:paraId="4C567816" w14:textId="48768F9F" w:rsidR="00362501" w:rsidRPr="001B2B93" w:rsidRDefault="000E52CE" w:rsidP="0096563B">
            <w:pPr>
              <w:pStyle w:val="BodyText2"/>
              <w:spacing w:after="0" w:line="240" w:lineRule="auto"/>
              <w:jc w:val="both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bCs/>
                <w:sz w:val="18"/>
                <w:szCs w:val="18"/>
              </w:rPr>
              <w:t xml:space="preserve">Other </w:t>
            </w:r>
            <w:r w:rsidRPr="001B2B93">
              <w:rPr>
                <w:rFonts w:ascii="Corbel" w:hAnsi="Corbel"/>
                <w:bCs/>
                <w:sz w:val="16"/>
                <w:szCs w:val="18"/>
              </w:rPr>
              <w:t>(please state)</w:t>
            </w:r>
          </w:p>
        </w:tc>
        <w:tc>
          <w:tcPr>
            <w:tcW w:w="425" w:type="dxa"/>
          </w:tcPr>
          <w:p w14:paraId="2C49C9D2" w14:textId="20119F57" w:rsidR="00362501" w:rsidRPr="001B2B93" w:rsidRDefault="00362501" w:rsidP="0096563B">
            <w:pPr>
              <w:pStyle w:val="BodyText2"/>
              <w:spacing w:after="0" w:line="240" w:lineRule="auto"/>
              <w:jc w:val="both"/>
              <w:rPr>
                <w:rFonts w:ascii="Corbel" w:hAnsi="Corbe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14:paraId="25D0515C" w14:textId="77777777" w:rsidR="00362501" w:rsidRPr="001B2B93" w:rsidRDefault="00362501" w:rsidP="00AF59AB">
            <w:pPr>
              <w:pStyle w:val="BodyText2"/>
              <w:spacing w:after="0" w:line="240" w:lineRule="auto"/>
              <w:jc w:val="both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CE089E" w14:textId="36A6F695" w:rsidR="00362501" w:rsidRPr="001B2B93" w:rsidRDefault="00362501" w:rsidP="003062C8">
            <w:pPr>
              <w:pStyle w:val="BodyText2"/>
              <w:spacing w:after="0" w:line="240" w:lineRule="auto"/>
              <w:ind w:left="-108"/>
              <w:jc w:val="both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22D7934" w14:textId="77777777" w:rsidR="00362501" w:rsidRPr="001B2B93" w:rsidRDefault="00362501" w:rsidP="00AF59AB">
            <w:pPr>
              <w:pStyle w:val="BodyText2"/>
              <w:spacing w:after="0" w:line="240" w:lineRule="auto"/>
              <w:jc w:val="both"/>
              <w:rPr>
                <w:rFonts w:ascii="Corbel" w:hAnsi="Corbel"/>
                <w:b/>
                <w:bCs/>
                <w:sz w:val="18"/>
                <w:szCs w:val="18"/>
              </w:rPr>
            </w:pPr>
          </w:p>
        </w:tc>
      </w:tr>
    </w:tbl>
    <w:p w14:paraId="29F194FA" w14:textId="77777777" w:rsidR="00875913" w:rsidRPr="001B2B93" w:rsidRDefault="00875913" w:rsidP="00536324">
      <w:pPr>
        <w:pStyle w:val="BodyText2"/>
        <w:spacing w:after="0" w:line="240" w:lineRule="auto"/>
        <w:jc w:val="both"/>
        <w:rPr>
          <w:rFonts w:ascii="Corbel" w:hAnsi="Corbel"/>
          <w:b/>
          <w:bCs/>
          <w:sz w:val="10"/>
          <w:szCs w:val="10"/>
        </w:rPr>
      </w:pPr>
    </w:p>
    <w:p w14:paraId="33ECF8A3" w14:textId="77777777" w:rsidR="00875913" w:rsidRPr="001B2B93" w:rsidRDefault="00875913" w:rsidP="00536324">
      <w:pPr>
        <w:pBdr>
          <w:top w:val="single" w:sz="4" w:space="1" w:color="00CCFF"/>
        </w:pBdr>
        <w:tabs>
          <w:tab w:val="num" w:pos="284"/>
        </w:tabs>
        <w:ind w:left="284" w:hanging="284"/>
        <w:rPr>
          <w:rFonts w:ascii="Corbel" w:hAnsi="Corbel"/>
          <w:sz w:val="10"/>
          <w:szCs w:val="10"/>
        </w:rPr>
      </w:pPr>
    </w:p>
    <w:p w14:paraId="250B5970" w14:textId="6F2F49EC" w:rsidR="00875913" w:rsidRPr="001B2B93" w:rsidRDefault="00875913" w:rsidP="004474DC">
      <w:pPr>
        <w:numPr>
          <w:ilvl w:val="0"/>
          <w:numId w:val="34"/>
        </w:numPr>
        <w:spacing w:after="80"/>
        <w:jc w:val="both"/>
        <w:rPr>
          <w:rFonts w:ascii="Corbel" w:hAnsi="Corbel"/>
          <w:sz w:val="18"/>
          <w:szCs w:val="18"/>
        </w:rPr>
      </w:pPr>
      <w:r w:rsidRPr="001B2B93">
        <w:rPr>
          <w:rFonts w:ascii="Corbel" w:hAnsi="Corbel"/>
          <w:b/>
          <w:sz w:val="18"/>
          <w:szCs w:val="18"/>
        </w:rPr>
        <w:t xml:space="preserve">Rate, in order of importance, the areas that </w:t>
      </w:r>
      <w:r w:rsidR="00351072" w:rsidRPr="001B2B93">
        <w:rPr>
          <w:rFonts w:ascii="Corbel" w:hAnsi="Corbel"/>
          <w:b/>
          <w:sz w:val="18"/>
          <w:szCs w:val="18"/>
        </w:rPr>
        <w:t>FOR Cardiff</w:t>
      </w:r>
      <w:r w:rsidRPr="001B2B93">
        <w:rPr>
          <w:rFonts w:ascii="Corbel" w:hAnsi="Corbel"/>
          <w:b/>
          <w:sz w:val="18"/>
          <w:szCs w:val="18"/>
        </w:rPr>
        <w:t xml:space="preserve"> should focus on in the coming year</w:t>
      </w:r>
      <w:r w:rsidR="00F41B71">
        <w:rPr>
          <w:rFonts w:ascii="Corbel" w:hAnsi="Corbel"/>
          <w:b/>
          <w:sz w:val="18"/>
          <w:szCs w:val="18"/>
        </w:rPr>
        <w:t xml:space="preserve">, </w:t>
      </w:r>
      <w:r w:rsidR="008C23BD">
        <w:rPr>
          <w:rFonts w:ascii="Corbel" w:hAnsi="Corbel"/>
          <w:b/>
          <w:sz w:val="18"/>
          <w:szCs w:val="18"/>
        </w:rPr>
        <w:t xml:space="preserve">from </w:t>
      </w:r>
      <w:r w:rsidRPr="001B2B93">
        <w:rPr>
          <w:rFonts w:ascii="Corbel" w:hAnsi="Corbel"/>
          <w:b/>
          <w:sz w:val="18"/>
          <w:szCs w:val="18"/>
        </w:rPr>
        <w:t xml:space="preserve">least priority/low importance </w:t>
      </w:r>
      <w:r w:rsidR="008C23BD">
        <w:rPr>
          <w:rFonts w:ascii="Corbel" w:hAnsi="Corbel"/>
          <w:b/>
          <w:sz w:val="18"/>
          <w:szCs w:val="18"/>
        </w:rPr>
        <w:t xml:space="preserve">to </w:t>
      </w:r>
      <w:r w:rsidRPr="001B2B93">
        <w:rPr>
          <w:rFonts w:ascii="Corbel" w:hAnsi="Corbel"/>
          <w:b/>
          <w:sz w:val="18"/>
          <w:szCs w:val="18"/>
        </w:rPr>
        <w:t xml:space="preserve">top priority/most importance </w:t>
      </w:r>
    </w:p>
    <w:p w14:paraId="746FECB6" w14:textId="756F786E" w:rsidR="00846FE2" w:rsidRPr="000E52CE" w:rsidRDefault="000E52CE" w:rsidP="000E52CE">
      <w:pPr>
        <w:spacing w:after="80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 xml:space="preserve">         </w:t>
      </w:r>
      <w:r w:rsidR="004B3FAC">
        <w:rPr>
          <w:rFonts w:ascii="Corbel" w:hAnsi="Corbel"/>
          <w:b/>
          <w:sz w:val="18"/>
          <w:szCs w:val="18"/>
        </w:rPr>
        <w:t xml:space="preserve">    </w:t>
      </w:r>
      <w:r w:rsidR="00846FE2" w:rsidRPr="000E52CE">
        <w:rPr>
          <w:rFonts w:ascii="Corbel" w:hAnsi="Corbel"/>
          <w:b/>
          <w:sz w:val="18"/>
          <w:szCs w:val="18"/>
        </w:rPr>
        <w:t xml:space="preserve">Welcoming </w:t>
      </w:r>
    </w:p>
    <w:tbl>
      <w:tblPr>
        <w:tblW w:w="4890" w:type="dxa"/>
        <w:tblInd w:w="34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24"/>
      </w:tblGrid>
      <w:tr w:rsidR="00875913" w:rsidRPr="001B2B93" w14:paraId="6284481F" w14:textId="77777777" w:rsidTr="4EC56563">
        <w:trPr>
          <w:cantSplit/>
          <w:trHeight w:val="340"/>
        </w:trPr>
        <w:tc>
          <w:tcPr>
            <w:tcW w:w="4890" w:type="dxa"/>
          </w:tcPr>
          <w:tbl>
            <w:tblPr>
              <w:tblW w:w="4977" w:type="dxa"/>
              <w:tblInd w:w="5" w:type="dxa"/>
              <w:tblBorders>
                <w:bottom w:val="single" w:sz="4" w:space="0" w:color="auto"/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68"/>
              <w:gridCol w:w="223"/>
              <w:gridCol w:w="1371"/>
              <w:gridCol w:w="423"/>
              <w:gridCol w:w="423"/>
              <w:gridCol w:w="423"/>
              <w:gridCol w:w="423"/>
              <w:gridCol w:w="423"/>
            </w:tblGrid>
            <w:tr w:rsidR="008D5B84" w:rsidRPr="001B2B93" w14:paraId="6C29A2EF" w14:textId="77777777" w:rsidTr="00680C1B">
              <w:trPr>
                <w:cantSplit/>
                <w:trHeight w:hRule="exact" w:val="1134"/>
              </w:trPr>
              <w:tc>
                <w:tcPr>
                  <w:tcW w:w="2929" w:type="pct"/>
                  <w:gridSpan w:val="3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3C679B3" w14:textId="7B4E5BF0" w:rsidR="008100F1" w:rsidRPr="001B2B93" w:rsidRDefault="008100F1" w:rsidP="004474DC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bottom w:val="single" w:sz="4" w:space="0" w:color="auto"/>
                  </w:tcBorders>
                  <w:textDirection w:val="tbRl"/>
                  <w:vAlign w:val="center"/>
                </w:tcPr>
                <w:p w14:paraId="6037AA68" w14:textId="1ACA695A" w:rsidR="008100F1" w:rsidRPr="001671EF" w:rsidRDefault="0071166F" w:rsidP="001671EF">
                  <w:pPr>
                    <w:tabs>
                      <w:tab w:val="num" w:pos="284"/>
                    </w:tabs>
                    <w:ind w:left="113" w:right="113"/>
                    <w:rPr>
                      <w:rFonts w:ascii="Corbel" w:hAnsi="Corbel"/>
                      <w:bCs/>
                      <w:sz w:val="16"/>
                      <w:szCs w:val="16"/>
                    </w:rPr>
                  </w:pPr>
                  <w:r w:rsidRPr="001671EF">
                    <w:rPr>
                      <w:rFonts w:ascii="Corbel" w:hAnsi="Corbel"/>
                      <w:bCs/>
                      <w:sz w:val="16"/>
                      <w:szCs w:val="16"/>
                    </w:rPr>
                    <w:t xml:space="preserve">Least </w:t>
                  </w:r>
                  <w:r w:rsidR="001671EF" w:rsidRPr="001671EF">
                    <w:rPr>
                      <w:rFonts w:ascii="Corbel" w:hAnsi="Corbel"/>
                      <w:bCs/>
                      <w:sz w:val="16"/>
                      <w:szCs w:val="16"/>
                    </w:rPr>
                    <w:t>Priority</w:t>
                  </w:r>
                </w:p>
              </w:tc>
              <w:tc>
                <w:tcPr>
                  <w:tcW w:w="398" w:type="pct"/>
                  <w:tcBorders>
                    <w:top w:val="nil"/>
                    <w:bottom w:val="single" w:sz="4" w:space="0" w:color="auto"/>
                  </w:tcBorders>
                  <w:textDirection w:val="tbRl"/>
                  <w:vAlign w:val="center"/>
                </w:tcPr>
                <w:p w14:paraId="52914494" w14:textId="4D487DF5" w:rsidR="008100F1" w:rsidRPr="001671EF" w:rsidRDefault="00CF77D7" w:rsidP="001671EF">
                  <w:pPr>
                    <w:tabs>
                      <w:tab w:val="num" w:pos="284"/>
                    </w:tabs>
                    <w:ind w:left="113" w:right="113"/>
                    <w:rPr>
                      <w:rFonts w:ascii="Corbel" w:hAnsi="Corbel"/>
                      <w:bCs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Cs/>
                      <w:sz w:val="16"/>
                      <w:szCs w:val="16"/>
                    </w:rPr>
                    <w:t>Low Priority</w:t>
                  </w:r>
                </w:p>
              </w:tc>
              <w:tc>
                <w:tcPr>
                  <w:tcW w:w="425" w:type="pct"/>
                  <w:tcBorders>
                    <w:top w:val="nil"/>
                    <w:bottom w:val="single" w:sz="4" w:space="0" w:color="auto"/>
                  </w:tcBorders>
                  <w:textDirection w:val="tbRl"/>
                  <w:vAlign w:val="center"/>
                </w:tcPr>
                <w:p w14:paraId="2A00B1B7" w14:textId="196F69FA" w:rsidR="008100F1" w:rsidRPr="001671EF" w:rsidRDefault="00CF77D7" w:rsidP="001671EF">
                  <w:pPr>
                    <w:tabs>
                      <w:tab w:val="num" w:pos="284"/>
                    </w:tabs>
                    <w:ind w:left="113" w:right="113"/>
                    <w:rPr>
                      <w:rFonts w:ascii="Corbel" w:hAnsi="Corbel"/>
                      <w:bCs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Cs/>
                      <w:sz w:val="16"/>
                      <w:szCs w:val="16"/>
                    </w:rPr>
                    <w:t>Mid Priority</w:t>
                  </w:r>
                </w:p>
              </w:tc>
              <w:tc>
                <w:tcPr>
                  <w:tcW w:w="398" w:type="pct"/>
                  <w:tcBorders>
                    <w:top w:val="nil"/>
                    <w:bottom w:val="single" w:sz="4" w:space="0" w:color="auto"/>
                  </w:tcBorders>
                  <w:textDirection w:val="tbRl"/>
                  <w:vAlign w:val="center"/>
                </w:tcPr>
                <w:p w14:paraId="77AE8C0C" w14:textId="4B0A1874" w:rsidR="008100F1" w:rsidRPr="001671EF" w:rsidRDefault="00CF77D7" w:rsidP="001671EF">
                  <w:pPr>
                    <w:tabs>
                      <w:tab w:val="num" w:pos="284"/>
                    </w:tabs>
                    <w:ind w:left="113" w:right="113"/>
                    <w:rPr>
                      <w:rFonts w:ascii="Corbel" w:hAnsi="Corbel"/>
                      <w:bCs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Cs/>
                      <w:sz w:val="16"/>
                      <w:szCs w:val="16"/>
                    </w:rPr>
                    <w:t>High Priority</w:t>
                  </w:r>
                </w:p>
              </w:tc>
              <w:tc>
                <w:tcPr>
                  <w:tcW w:w="425" w:type="pct"/>
                  <w:tcBorders>
                    <w:top w:val="nil"/>
                    <w:bottom w:val="single" w:sz="4" w:space="0" w:color="auto"/>
                  </w:tcBorders>
                  <w:textDirection w:val="tbRl"/>
                  <w:vAlign w:val="center"/>
                </w:tcPr>
                <w:p w14:paraId="7E3FAF01" w14:textId="1E047F1C" w:rsidR="008100F1" w:rsidRPr="001671EF" w:rsidRDefault="0071166F" w:rsidP="001671EF">
                  <w:pPr>
                    <w:tabs>
                      <w:tab w:val="num" w:pos="284"/>
                    </w:tabs>
                    <w:ind w:left="113" w:right="113"/>
                    <w:rPr>
                      <w:rFonts w:ascii="Corbel" w:hAnsi="Corbel"/>
                      <w:bCs/>
                      <w:sz w:val="16"/>
                      <w:szCs w:val="16"/>
                    </w:rPr>
                  </w:pPr>
                  <w:r w:rsidRPr="001671EF">
                    <w:rPr>
                      <w:rFonts w:ascii="Corbel" w:hAnsi="Corbel"/>
                      <w:bCs/>
                      <w:sz w:val="16"/>
                      <w:szCs w:val="16"/>
                    </w:rPr>
                    <w:t xml:space="preserve">Top </w:t>
                  </w:r>
                  <w:r w:rsidR="001671EF" w:rsidRPr="001671EF">
                    <w:rPr>
                      <w:rFonts w:ascii="Corbel" w:hAnsi="Corbel"/>
                      <w:bCs/>
                      <w:sz w:val="16"/>
                      <w:szCs w:val="16"/>
                    </w:rPr>
                    <w:t>Priority</w:t>
                  </w:r>
                </w:p>
              </w:tc>
            </w:tr>
            <w:tr w:rsidR="008D5B84" w:rsidRPr="001B2B93" w14:paraId="64E10B39" w14:textId="77777777" w:rsidTr="00680C1B">
              <w:trPr>
                <w:trHeight w:hRule="exact" w:val="239"/>
              </w:trPr>
              <w:tc>
                <w:tcPr>
                  <w:tcW w:w="2929" w:type="pct"/>
                  <w:gridSpan w:val="3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885CBEA" w14:textId="45E8C584" w:rsidR="008D5B84" w:rsidRPr="001B2B93" w:rsidRDefault="008D5B84" w:rsidP="008D5B84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>Floral decoration</w:t>
                  </w:r>
                </w:p>
              </w:tc>
              <w:tc>
                <w:tcPr>
                  <w:tcW w:w="425" w:type="pct"/>
                </w:tcPr>
                <w:p w14:paraId="7FEC9C22" w14:textId="4F66122B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874850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332EB32C" w14:textId="26D6F324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43648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219C6B57" w14:textId="03D2EFAC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136857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08CE9F9B" w14:textId="7BEC291B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402459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79CDBD38" w14:textId="13D74244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25840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8D5B84" w:rsidRPr="001B2B93" w14:paraId="521D2995" w14:textId="77777777" w:rsidTr="00680C1B">
              <w:trPr>
                <w:trHeight w:hRule="exact" w:val="239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5CA87B" w14:textId="4161EDFF" w:rsidR="008D5B84" w:rsidRPr="001B2B93" w:rsidRDefault="008D5B84" w:rsidP="008D5B84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 xml:space="preserve">Additional policing                  </w:t>
                  </w:r>
                </w:p>
              </w:tc>
              <w:tc>
                <w:tcPr>
                  <w:tcW w:w="425" w:type="pct"/>
                </w:tcPr>
                <w:p w14:paraId="41B841B0" w14:textId="75A21153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11330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54BCCFF5" w14:textId="22D3E49B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047807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6A82CDBB" w14:textId="5E3300CB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669238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371B7612" w14:textId="642C16F8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541630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338D6309" w14:textId="25B3BEDC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010435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8D5B84" w:rsidRPr="001B2B93" w14:paraId="12E58B3E" w14:textId="77777777" w:rsidTr="00680C1B">
              <w:trPr>
                <w:trHeight w:hRule="exact" w:val="239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D126C0" w14:textId="512A4260" w:rsidR="008D5B84" w:rsidRPr="001B2B93" w:rsidRDefault="008D5B84" w:rsidP="008D5B84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>Business crime reduction (CABC)</w:t>
                  </w:r>
                </w:p>
              </w:tc>
              <w:tc>
                <w:tcPr>
                  <w:tcW w:w="425" w:type="pct"/>
                </w:tcPr>
                <w:p w14:paraId="49C863A0" w14:textId="657F9795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63226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27A2BCBB" w14:textId="473F43BD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8105878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292F0FFA" w14:textId="4DA33486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882634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0D84AC96" w14:textId="503E4EE3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351540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35DDA3E6" w14:textId="2EF287F2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45052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8D5B84" w:rsidRPr="001B2B93" w14:paraId="54CF2900" w14:textId="77777777" w:rsidTr="00680C1B">
              <w:trPr>
                <w:trHeight w:hRule="exact" w:val="239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A568A7" w14:textId="56392081" w:rsidR="008D5B84" w:rsidRPr="001B2B93" w:rsidRDefault="008D5B84" w:rsidP="008D5B84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>Night time economy</w:t>
                  </w:r>
                </w:p>
              </w:tc>
              <w:tc>
                <w:tcPr>
                  <w:tcW w:w="425" w:type="pct"/>
                </w:tcPr>
                <w:p w14:paraId="56AC7F25" w14:textId="6AE727D6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685741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32969C4A" w14:textId="2E970690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037275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56F6814C" w14:textId="349F2D8C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30652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49CB2636" w14:textId="0E87EACC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6810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1185CB26" w14:textId="66F7C031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386990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8D5B84" w:rsidRPr="001B2B93" w14:paraId="6ED152A9" w14:textId="77777777" w:rsidTr="00680C1B">
              <w:trPr>
                <w:trHeight w:hRule="exact" w:val="284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572BA56" w14:textId="1B21A3B7" w:rsidR="008D5B84" w:rsidRPr="001B2B93" w:rsidRDefault="008D5B84" w:rsidP="008D5B84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>Homelessness (Give DIFFerently)</w:t>
                  </w:r>
                </w:p>
              </w:tc>
              <w:tc>
                <w:tcPr>
                  <w:tcW w:w="425" w:type="pct"/>
                </w:tcPr>
                <w:p w14:paraId="7D6360B0" w14:textId="40F02E7C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522549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68812BE8" w14:textId="00C87874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439993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3E7E59BE" w14:textId="2D6BFAA0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287271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1045AE89" w14:textId="6776AA29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512652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5C456F72" w14:textId="1F3BEF95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825971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8D5B84" w:rsidRPr="001B2B93" w14:paraId="18E25AE4" w14:textId="77777777" w:rsidTr="00680C1B">
              <w:trPr>
                <w:trHeight w:hRule="exact" w:val="239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DD8FD02" w14:textId="310831EC" w:rsidR="008D5B84" w:rsidRPr="001B2B93" w:rsidRDefault="008D5B84" w:rsidP="008D5B84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 xml:space="preserve">Anti- social behaviour </w:t>
                  </w:r>
                </w:p>
              </w:tc>
              <w:tc>
                <w:tcPr>
                  <w:tcW w:w="425" w:type="pct"/>
                </w:tcPr>
                <w:p w14:paraId="486F0A79" w14:textId="59341AB2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830568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66F19F25" w14:textId="4FB1DFAC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266886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5E732A74" w14:textId="48634BC6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156885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03308015" w14:textId="54B4F104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663702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76AE543B" w14:textId="18A1D51B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295679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8D5B84" w:rsidRPr="001B2B93" w14:paraId="0F05A653" w14:textId="77777777" w:rsidTr="00680C1B">
              <w:trPr>
                <w:trHeight w:hRule="exact" w:val="273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7E0BE3A" w14:textId="08A0C147" w:rsidR="008D5B84" w:rsidRPr="001B2B93" w:rsidRDefault="008D5B84" w:rsidP="008D5B84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 xml:space="preserve">Street cleaning </w:t>
                  </w:r>
                </w:p>
                <w:p w14:paraId="501DC63A" w14:textId="73EE8046" w:rsidR="008D5B84" w:rsidRPr="001B2B93" w:rsidRDefault="008D5B84" w:rsidP="008D5B84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425" w:type="pct"/>
                </w:tcPr>
                <w:p w14:paraId="214A7ED5" w14:textId="3EF0FBBA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769458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41F06A1A" w14:textId="2E4F41B9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339938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3F232E2E" w14:textId="2EE99059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22039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43AF602B" w14:textId="3F651415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2031988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3A093A12" w14:textId="312C81D0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653416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8D5B84" w:rsidRPr="001B2B93" w14:paraId="0239C6D5" w14:textId="77777777" w:rsidTr="00680C1B">
              <w:trPr>
                <w:trHeight w:hRule="exact" w:val="273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6CA7333" w14:textId="77777777" w:rsidR="008D5B84" w:rsidRPr="001B2B93" w:rsidRDefault="008D5B84" w:rsidP="008D5B84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 xml:space="preserve">Taxi marshalling </w:t>
                  </w:r>
                </w:p>
              </w:tc>
              <w:tc>
                <w:tcPr>
                  <w:tcW w:w="425" w:type="pct"/>
                </w:tcPr>
                <w:p w14:paraId="7FB25C71" w14:textId="3DF5D8F9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895510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789150FC" w14:textId="4402F3D8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664200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79DCD026" w14:textId="6752F157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566175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272A44B5" w14:textId="3168139C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199588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14259E62" w14:textId="7D7776BB" w:rsidR="008D5B84" w:rsidRPr="00FA694C" w:rsidRDefault="00091512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653880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5B84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8D5B84" w:rsidRPr="001B2B93" w14:paraId="3EDA1D1D" w14:textId="77777777" w:rsidTr="00680C1B">
              <w:trPr>
                <w:gridAfter w:val="6"/>
                <w:wAfter w:w="3475" w:type="pct"/>
                <w:trHeight w:hRule="exact" w:val="286"/>
              </w:trPr>
              <w:tc>
                <w:tcPr>
                  <w:tcW w:w="1301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FAC57B" w14:textId="12FA7492" w:rsidR="008D5B84" w:rsidRDefault="008D5B84" w:rsidP="008D5B84">
                  <w:pPr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r w:rsidRPr="000E52CE">
                    <w:rPr>
                      <w:rFonts w:ascii="Corbel" w:hAnsi="Corbel"/>
                      <w:b/>
                      <w:sz w:val="18"/>
                      <w:szCs w:val="18"/>
                    </w:rPr>
                    <w:t xml:space="preserve">Vibrant </w:t>
                  </w:r>
                </w:p>
                <w:p w14:paraId="0B9C16F1" w14:textId="7A879624" w:rsidR="008D5B84" w:rsidRPr="000E52CE" w:rsidRDefault="008D5B84" w:rsidP="008D5B84">
                  <w:pPr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28CE6C" w14:textId="77777777" w:rsidR="008D5B84" w:rsidRPr="001B2B93" w:rsidRDefault="008D5B84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</w:p>
              </w:tc>
            </w:tr>
            <w:tr w:rsidR="00680C1B" w:rsidRPr="001B2B93" w14:paraId="137CB42D" w14:textId="77777777" w:rsidTr="00680C1B">
              <w:trPr>
                <w:trHeight w:hRule="exact" w:val="273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F5D0CF6" w14:textId="39FD68E7" w:rsidR="00680C1B" w:rsidRPr="001B2B93" w:rsidRDefault="00680C1B" w:rsidP="00680C1B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T</w:t>
                  </w: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>he Card (employee offers card)</w:t>
                  </w:r>
                </w:p>
              </w:tc>
              <w:tc>
                <w:tcPr>
                  <w:tcW w:w="425" w:type="pct"/>
                </w:tcPr>
                <w:p w14:paraId="5FC7250A" w14:textId="2E53347E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719130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49DC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75E4CB38" w14:textId="1890D1E5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84161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65551455" w14:textId="06D0EC6D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247106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0BF9FDCA" w14:textId="180AC7D9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842268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1089D9FF" w14:textId="70A196C9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146957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680C1B" w:rsidRPr="001B2B93" w14:paraId="5D4DCF7E" w14:textId="77777777" w:rsidTr="00680C1B">
              <w:trPr>
                <w:trHeight w:hRule="exact" w:val="284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218E017" w14:textId="48B6F3F3" w:rsidR="00680C1B" w:rsidRPr="001B2B93" w:rsidRDefault="00680C1B" w:rsidP="00680C1B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 xml:space="preserve">City of Arcades Day &amp; Marketing </w:t>
                  </w:r>
                </w:p>
              </w:tc>
              <w:tc>
                <w:tcPr>
                  <w:tcW w:w="425" w:type="pct"/>
                </w:tcPr>
                <w:p w14:paraId="7F599F9A" w14:textId="02229DC0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081516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2C4CE190" w14:textId="050A84A1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563802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1C762CA7" w14:textId="7F8EB89A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85224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7C9BC640" w14:textId="214CF1E9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32562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7F117F4E" w14:textId="1FE939A9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761326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680C1B" w:rsidRPr="001B2B93" w14:paraId="0A606409" w14:textId="77777777" w:rsidTr="00680C1B">
              <w:trPr>
                <w:trHeight w:hRule="exact" w:val="284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1DEDDE" w14:textId="77777777" w:rsidR="00680C1B" w:rsidRPr="001B2B93" w:rsidRDefault="00680C1B" w:rsidP="00680C1B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>Public art</w:t>
                  </w:r>
                </w:p>
              </w:tc>
              <w:tc>
                <w:tcPr>
                  <w:tcW w:w="425" w:type="pct"/>
                </w:tcPr>
                <w:p w14:paraId="503B1000" w14:textId="32203886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140003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04E1AC3E" w14:textId="613A8A00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240681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60996AA3" w14:textId="1DCD128B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236472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789CDE2E" w14:textId="5F4D3197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65906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35048B4A" w14:textId="2F74588E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871824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680C1B" w:rsidRPr="001B2B93" w14:paraId="36460E94" w14:textId="77777777" w:rsidTr="00680C1B">
              <w:trPr>
                <w:trHeight w:hRule="exact" w:val="284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EEA720E" w14:textId="361B9D9C" w:rsidR="00680C1B" w:rsidRPr="001B2B93" w:rsidRDefault="00680C1B" w:rsidP="00680C1B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>Christmas marketing</w:t>
                  </w:r>
                </w:p>
              </w:tc>
              <w:tc>
                <w:tcPr>
                  <w:tcW w:w="425" w:type="pct"/>
                </w:tcPr>
                <w:p w14:paraId="7326532E" w14:textId="1D760C3D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068487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20521296" w14:textId="54C05308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257938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079FB62C" w14:textId="713E2FB2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975654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151C79DF" w14:textId="79B8BF0A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820257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007C2939" w14:textId="3F85DABE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672564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680C1B" w:rsidRPr="001B2B93" w14:paraId="1C695750" w14:textId="77777777" w:rsidTr="00680C1B">
              <w:trPr>
                <w:trHeight w:hRule="exact" w:val="284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F981CAB" w14:textId="37D5A3D4" w:rsidR="00680C1B" w:rsidRPr="001B2B93" w:rsidRDefault="00680C1B" w:rsidP="00680C1B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>Bringing new large-scale events to the city</w:t>
                  </w:r>
                </w:p>
              </w:tc>
              <w:tc>
                <w:tcPr>
                  <w:tcW w:w="425" w:type="pct"/>
                </w:tcPr>
                <w:p w14:paraId="0990D911" w14:textId="0D258B76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075630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14E407EB" w14:textId="7463D893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328904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0B107254" w14:textId="35786DC6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624656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10FEBD96" w14:textId="68180DD5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222100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17BBD865" w14:textId="7DD79A76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339929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680C1B" w:rsidRPr="001B2B93" w14:paraId="3AEC6C80" w14:textId="77777777" w:rsidTr="00680C1B">
              <w:trPr>
                <w:trHeight w:hRule="exact" w:val="284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8AA1750" w14:textId="5B13686E" w:rsidR="00680C1B" w:rsidRPr="001B2B93" w:rsidRDefault="00680C1B" w:rsidP="00680C1B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>Supporting existing events</w:t>
                  </w:r>
                </w:p>
              </w:tc>
              <w:tc>
                <w:tcPr>
                  <w:tcW w:w="425" w:type="pct"/>
                </w:tcPr>
                <w:p w14:paraId="704D2B4E" w14:textId="534DAB42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958953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5B8347F8" w14:textId="65AFEFB2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116828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566CE004" w14:textId="298B6F02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361258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29DADB03" w14:textId="652E766B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81370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4C10C899" w14:textId="4281C6C8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816878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680C1B" w:rsidRPr="001B2B93" w14:paraId="38544D44" w14:textId="77777777" w:rsidTr="00680C1B">
              <w:trPr>
                <w:trHeight w:hRule="exact" w:val="454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0B38F4" w14:textId="36FA76B9" w:rsidR="00680C1B" w:rsidRPr="001B2B93" w:rsidRDefault="00680C1B" w:rsidP="00680C1B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 xml:space="preserve">Street entertainment programme </w:t>
                  </w:r>
                  <w:r>
                    <w:rPr>
                      <w:rFonts w:ascii="Corbel" w:hAnsi="Corbel"/>
                      <w:sz w:val="18"/>
                      <w:szCs w:val="18"/>
                    </w:rPr>
                    <w:br/>
                  </w: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>(inc St Johns Gardens)</w:t>
                  </w:r>
                </w:p>
              </w:tc>
              <w:tc>
                <w:tcPr>
                  <w:tcW w:w="425" w:type="pct"/>
                </w:tcPr>
                <w:p w14:paraId="1894A2F0" w14:textId="07B3AD51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2091344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193B90CE" w14:textId="130CBAEB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175715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1D2EEA7B" w14:textId="6A6B8F94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46697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2BE63AA4" w14:textId="3B70022C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852017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3A6463C5" w14:textId="531030EB" w:rsidR="00680C1B" w:rsidRPr="0025401F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562713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680C1B" w:rsidRPr="001B2B93" w14:paraId="079AE40A" w14:textId="77777777" w:rsidTr="00680C1B">
              <w:trPr>
                <w:trHeight w:hRule="exact" w:val="284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1A449C3" w14:textId="7B2CAE01" w:rsidR="00680C1B" w:rsidRPr="001B2B93" w:rsidRDefault="00680C1B" w:rsidP="00680C1B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 xml:space="preserve">Free Family focused events </w:t>
                  </w:r>
                </w:p>
              </w:tc>
              <w:tc>
                <w:tcPr>
                  <w:tcW w:w="425" w:type="pct"/>
                </w:tcPr>
                <w:p w14:paraId="36AE821A" w14:textId="2F318688" w:rsidR="00680C1B" w:rsidRPr="001B2B93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96566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5FC1E521" w14:textId="1A02DD1C" w:rsidR="00680C1B" w:rsidRPr="001B2B93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201551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2C7FF9FB" w14:textId="7AE93C82" w:rsidR="00680C1B" w:rsidRPr="001B2B93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08417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44A5E79A" w14:textId="60C3300D" w:rsidR="00680C1B" w:rsidRPr="001B2B93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9121510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2BB2DB7C" w14:textId="3B17410F" w:rsidR="00680C1B" w:rsidRPr="001B2B93" w:rsidRDefault="00091512" w:rsidP="00680C1B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961184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C1B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8D5B84" w:rsidRPr="001B2B93" w14:paraId="2E8CB853" w14:textId="77777777" w:rsidTr="00680C1B">
              <w:trPr>
                <w:trHeight w:hRule="exact" w:val="397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D2A536" w14:textId="06AAE36B" w:rsidR="008D5B84" w:rsidRPr="000E52CE" w:rsidRDefault="008D5B84" w:rsidP="008D5B84">
                  <w:pPr>
                    <w:rPr>
                      <w:rFonts w:ascii="Corbel" w:hAnsi="Corbel"/>
                      <w:b/>
                      <w:bCs/>
                      <w:sz w:val="18"/>
                      <w:szCs w:val="18"/>
                    </w:rPr>
                  </w:pPr>
                  <w:r w:rsidRPr="000E52CE">
                    <w:rPr>
                      <w:rFonts w:ascii="Corbel" w:hAnsi="Corbel"/>
                      <w:b/>
                      <w:bCs/>
                      <w:sz w:val="18"/>
                      <w:szCs w:val="18"/>
                    </w:rPr>
                    <w:t xml:space="preserve">Influential 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118F4AA" w14:textId="77777777" w:rsidR="008D5B84" w:rsidRPr="001B2B93" w:rsidRDefault="008D5B84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6EF4E6" w14:textId="77777777" w:rsidR="008D5B84" w:rsidRPr="001B2B93" w:rsidRDefault="008D5B84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CB5FEE9" w14:textId="77777777" w:rsidR="008D5B84" w:rsidRPr="001B2B93" w:rsidRDefault="008D5B84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0104F1" w14:textId="77777777" w:rsidR="008D5B84" w:rsidRPr="001B2B93" w:rsidRDefault="008D5B84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275249" w14:textId="77777777" w:rsidR="008D5B84" w:rsidRPr="001B2B93" w:rsidRDefault="008D5B84" w:rsidP="008D5B84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</w:p>
              </w:tc>
            </w:tr>
            <w:tr w:rsidR="00C5321F" w:rsidRPr="001B2B93" w14:paraId="160CF352" w14:textId="77777777" w:rsidTr="00030984">
              <w:trPr>
                <w:trHeight w:hRule="exact" w:val="239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270A14" w14:textId="77777777" w:rsidR="00C5321F" w:rsidRPr="001B2B93" w:rsidRDefault="00C5321F" w:rsidP="00C5321F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 xml:space="preserve">Transport and access </w:t>
                  </w:r>
                </w:p>
                <w:p w14:paraId="1524F53C" w14:textId="6F044DBC" w:rsidR="00C5321F" w:rsidRPr="001B2B93" w:rsidRDefault="00C5321F" w:rsidP="00C5321F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425" w:type="pct"/>
                </w:tcPr>
                <w:p w14:paraId="45E0B5DE" w14:textId="2A0A54CA" w:rsidR="00C5321F" w:rsidRPr="0025401F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188106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58ADF2E5" w14:textId="2CC678D7" w:rsidR="00C5321F" w:rsidRPr="0025401F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067260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244C0E97" w14:textId="55169BEF" w:rsidR="00C5321F" w:rsidRPr="0025401F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791637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14D870B4" w14:textId="5F68F2C5" w:rsidR="00C5321F" w:rsidRPr="0025401F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706940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4E68658F" w14:textId="58364C54" w:rsidR="00C5321F" w:rsidRPr="0025401F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975955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C5321F" w:rsidRPr="001B2B93" w14:paraId="5DB7EE58" w14:textId="77777777" w:rsidTr="00030984">
              <w:trPr>
                <w:trHeight w:hRule="exact" w:val="239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F3FADB" w14:textId="0875CF55" w:rsidR="00C5321F" w:rsidRPr="001B2B93" w:rsidRDefault="00C5321F" w:rsidP="00C5321F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 xml:space="preserve">Training </w:t>
                  </w:r>
                </w:p>
              </w:tc>
              <w:tc>
                <w:tcPr>
                  <w:tcW w:w="425" w:type="pct"/>
                </w:tcPr>
                <w:p w14:paraId="75EB8723" w14:textId="361B0769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358971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67AC32E9" w14:textId="45F81944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890034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542A15BF" w14:textId="59EE228A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557743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6D9118F3" w14:textId="1FAFE3FF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953393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727716F0" w14:textId="39CA7BA3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287081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C5321F" w:rsidRPr="001B2B93" w14:paraId="2D47B1B9" w14:textId="77777777" w:rsidTr="00030984">
              <w:trPr>
                <w:trHeight w:hRule="exact" w:val="284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520719" w14:textId="3509F0BB" w:rsidR="00C5321F" w:rsidRPr="001B2B93" w:rsidRDefault="00C5321F" w:rsidP="00C5321F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>Cost Saving Initiatives (inc Media Buying)</w:t>
                  </w:r>
                </w:p>
              </w:tc>
              <w:tc>
                <w:tcPr>
                  <w:tcW w:w="425" w:type="pct"/>
                </w:tcPr>
                <w:p w14:paraId="35E6FE02" w14:textId="27F5F96D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647717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79AB67D8" w14:textId="226EA2F1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17843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3FBBB07F" w14:textId="096DB0F3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32970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1E6EC8B0" w14:textId="502A12FF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014681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1B15C588" w14:textId="7927ADBB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803189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C5321F" w:rsidRPr="001B2B93" w14:paraId="22150B37" w14:textId="77777777" w:rsidTr="00030984">
              <w:trPr>
                <w:trHeight w:hRule="exact" w:val="284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5819869" w14:textId="52FA6C11" w:rsidR="00C5321F" w:rsidRPr="001B2B93" w:rsidRDefault="00C5321F" w:rsidP="00C5321F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>Customer Service Assessments &amp; Awards</w:t>
                  </w:r>
                </w:p>
              </w:tc>
              <w:tc>
                <w:tcPr>
                  <w:tcW w:w="425" w:type="pct"/>
                </w:tcPr>
                <w:p w14:paraId="17C0DEFF" w14:textId="0240CAC2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332596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5D3790DC" w14:textId="0AAF36A4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749458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37BD38EA" w14:textId="7ECFF3F7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155225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713D3F8C" w14:textId="0ACF3905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54532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55BBD631" w14:textId="4ACB278B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971632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C5321F" w:rsidRPr="001B2B93" w14:paraId="00ACF427" w14:textId="77777777" w:rsidTr="00030984">
              <w:trPr>
                <w:trHeight w:hRule="exact" w:val="284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84DE81" w14:textId="1EBF0775" w:rsidR="00C5321F" w:rsidRPr="001B2B93" w:rsidRDefault="00C5321F" w:rsidP="00C5321F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 xml:space="preserve">Lobbying &amp; Representation </w:t>
                  </w:r>
                </w:p>
              </w:tc>
              <w:tc>
                <w:tcPr>
                  <w:tcW w:w="425" w:type="pct"/>
                </w:tcPr>
                <w:p w14:paraId="4058F9F1" w14:textId="6EB8D835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239947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30796ECA" w14:textId="444B6BDB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967278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3D9C05DD" w14:textId="1C757B1D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3314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2599B7E5" w14:textId="6200D71B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366614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1530800B" w14:textId="55492343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301763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C5321F" w:rsidRPr="001B2B93" w14:paraId="58B83F78" w14:textId="77777777" w:rsidTr="00030984">
              <w:trPr>
                <w:trHeight w:hRule="exact" w:val="284"/>
              </w:trPr>
              <w:tc>
                <w:tcPr>
                  <w:tcW w:w="29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D92E0E1" w14:textId="2AE07328" w:rsidR="00C5321F" w:rsidRPr="001B2B93" w:rsidRDefault="00C5321F" w:rsidP="00C5321F">
                  <w:pPr>
                    <w:rPr>
                      <w:rFonts w:ascii="Corbel" w:hAnsi="Corbel"/>
                      <w:sz w:val="18"/>
                      <w:szCs w:val="18"/>
                    </w:rPr>
                  </w:pPr>
                  <w:r w:rsidRPr="001B2B93">
                    <w:rPr>
                      <w:rFonts w:ascii="Corbel" w:hAnsi="Corbel"/>
                      <w:sz w:val="18"/>
                      <w:szCs w:val="18"/>
                    </w:rPr>
                    <w:t xml:space="preserve">Graduate Retention </w:t>
                  </w:r>
                </w:p>
              </w:tc>
              <w:tc>
                <w:tcPr>
                  <w:tcW w:w="425" w:type="pct"/>
                </w:tcPr>
                <w:p w14:paraId="46C9F147" w14:textId="71DAB63A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583040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4C3A0CF4" w14:textId="6E8DB6B2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966398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6A0FD683" w14:textId="4DA6AC98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141307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" w:type="pct"/>
                </w:tcPr>
                <w:p w14:paraId="7CA552AD" w14:textId="0E382CA5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477410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6D61B70C" w14:textId="1C157F39" w:rsidR="00C5321F" w:rsidRPr="001B2B93" w:rsidRDefault="00091512" w:rsidP="00C5321F">
                  <w:pPr>
                    <w:tabs>
                      <w:tab w:val="num" w:pos="284"/>
                    </w:tabs>
                    <w:rPr>
                      <w:rFonts w:ascii="Corbel" w:hAnsi="Corbe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870127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21F" w:rsidRPr="002D0C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B33850E" w14:textId="77777777" w:rsidR="00875913" w:rsidRPr="001B2B93" w:rsidRDefault="00875913" w:rsidP="004474DC">
            <w:pPr>
              <w:tabs>
                <w:tab w:val="num" w:pos="284"/>
              </w:tabs>
              <w:ind w:hanging="284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77B4AA46" w14:textId="77777777" w:rsidR="004B3FAC" w:rsidRDefault="004B3FAC" w:rsidP="004B3FAC">
      <w:pPr>
        <w:pStyle w:val="ListParagraph"/>
        <w:ind w:left="357"/>
        <w:rPr>
          <w:rFonts w:ascii="Corbel" w:hAnsi="Corbel"/>
          <w:b/>
          <w:bCs/>
        </w:rPr>
      </w:pPr>
    </w:p>
    <w:p w14:paraId="64F33AD9" w14:textId="44B73E22" w:rsidR="00875913" w:rsidRPr="007A293B" w:rsidRDefault="003374A1" w:rsidP="003374A1">
      <w:pPr>
        <w:pStyle w:val="ListParagraph"/>
        <w:numPr>
          <w:ilvl w:val="0"/>
          <w:numId w:val="34"/>
        </w:numPr>
        <w:rPr>
          <w:rFonts w:ascii="Corbel" w:hAnsi="Corbel"/>
          <w:b/>
          <w:bCs/>
        </w:rPr>
      </w:pPr>
      <w:r w:rsidRPr="007A293B">
        <w:rPr>
          <w:rFonts w:ascii="Corbel" w:hAnsi="Corbel"/>
          <w:b/>
          <w:bCs/>
        </w:rPr>
        <w:t>Are there any projects you would like FOR Cardiff</w:t>
      </w:r>
      <w:r w:rsidR="000E52CE" w:rsidRPr="007A293B">
        <w:rPr>
          <w:rFonts w:ascii="Corbel" w:hAnsi="Corbel"/>
          <w:b/>
          <w:bCs/>
        </w:rPr>
        <w:t xml:space="preserve"> to</w:t>
      </w:r>
      <w:r w:rsidRPr="007A293B">
        <w:rPr>
          <w:rFonts w:ascii="Corbel" w:hAnsi="Corbel"/>
          <w:b/>
          <w:bCs/>
        </w:rPr>
        <w:t xml:space="preserve"> </w:t>
      </w:r>
      <w:r w:rsidR="004F4AF4">
        <w:rPr>
          <w:rFonts w:ascii="Corbel" w:hAnsi="Corbel"/>
          <w:b/>
          <w:bCs/>
        </w:rPr>
        <w:br/>
      </w:r>
      <w:r w:rsidR="00A471C8" w:rsidRPr="004F4AF4">
        <w:rPr>
          <w:rFonts w:ascii="Corbel" w:hAnsi="Corbel"/>
          <w:b/>
          <w:bCs/>
          <w:u w:val="single"/>
        </w:rPr>
        <w:t>no longer deliver</w:t>
      </w:r>
      <w:r w:rsidR="00A471C8" w:rsidRPr="007A293B">
        <w:rPr>
          <w:rFonts w:ascii="Corbel" w:hAnsi="Corbel"/>
          <w:b/>
          <w:bCs/>
        </w:rPr>
        <w:t xml:space="preserve">? </w:t>
      </w:r>
    </w:p>
    <w:p w14:paraId="3DBA2279" w14:textId="19254DA4" w:rsidR="00A471C8" w:rsidRDefault="00A471C8" w:rsidP="00A471C8">
      <w:pPr>
        <w:pStyle w:val="ListParagraph"/>
        <w:ind w:left="357"/>
        <w:rPr>
          <w:rFonts w:ascii="Corbel" w:hAnsi="Corbel"/>
        </w:rPr>
      </w:pPr>
    </w:p>
    <w:p w14:paraId="472041B4" w14:textId="77777777" w:rsidR="00C5321F" w:rsidRDefault="00C5321F" w:rsidP="00A471C8">
      <w:pPr>
        <w:pStyle w:val="ListParagraph"/>
        <w:ind w:left="357"/>
        <w:rPr>
          <w:rFonts w:ascii="Corbel" w:hAnsi="Corbel"/>
        </w:rPr>
      </w:pPr>
    </w:p>
    <w:p w14:paraId="4F9F7CC3" w14:textId="77777777" w:rsidR="00A471C8" w:rsidRPr="003374A1" w:rsidRDefault="00A471C8" w:rsidP="00A471C8">
      <w:pPr>
        <w:pStyle w:val="ListParagraph"/>
        <w:ind w:left="357"/>
        <w:rPr>
          <w:rFonts w:ascii="Corbel" w:hAnsi="Corbel"/>
        </w:rPr>
      </w:pPr>
    </w:p>
    <w:p w14:paraId="5499430A" w14:textId="2FDDF7CE" w:rsidR="00875913" w:rsidRPr="000E52CE" w:rsidRDefault="00875913" w:rsidP="000E52CE">
      <w:pPr>
        <w:pStyle w:val="BodyText2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bCs/>
          <w:sz w:val="18"/>
          <w:szCs w:val="18"/>
        </w:rPr>
      </w:pPr>
      <w:r w:rsidRPr="000E52CE">
        <w:rPr>
          <w:rFonts w:ascii="Corbel" w:hAnsi="Corbel"/>
          <w:b/>
          <w:bCs/>
          <w:sz w:val="18"/>
          <w:szCs w:val="18"/>
        </w:rPr>
        <w:t xml:space="preserve">Do you believe that </w:t>
      </w:r>
      <w:r w:rsidR="00351072" w:rsidRPr="000E52CE">
        <w:rPr>
          <w:rFonts w:ascii="Corbel" w:hAnsi="Corbel"/>
          <w:b/>
          <w:bCs/>
          <w:sz w:val="18"/>
          <w:szCs w:val="18"/>
        </w:rPr>
        <w:t>FOR Cardiff</w:t>
      </w:r>
      <w:r w:rsidRPr="000E52CE">
        <w:rPr>
          <w:rFonts w:ascii="Corbel" w:hAnsi="Corbel"/>
          <w:b/>
          <w:bCs/>
          <w:sz w:val="18"/>
          <w:szCs w:val="18"/>
        </w:rPr>
        <w:t xml:space="preserve"> provides good value for your BID levy contribution?</w:t>
      </w:r>
    </w:p>
    <w:p w14:paraId="16ADB68B" w14:textId="27F25056" w:rsidR="00875913" w:rsidRDefault="00875913" w:rsidP="00430305">
      <w:pPr>
        <w:pStyle w:val="BodyText2"/>
        <w:spacing w:line="240" w:lineRule="auto"/>
        <w:ind w:left="357"/>
        <w:jc w:val="both"/>
        <w:rPr>
          <w:sz w:val="18"/>
          <w:szCs w:val="18"/>
        </w:rPr>
      </w:pPr>
      <w:r w:rsidRPr="001B2B93">
        <w:rPr>
          <w:rFonts w:ascii="Corbel" w:hAnsi="Corbel"/>
          <w:sz w:val="18"/>
          <w:szCs w:val="18"/>
        </w:rPr>
        <w:t xml:space="preserve">Yes  </w:t>
      </w:r>
      <w:sdt>
        <w:sdtPr>
          <w:rPr>
            <w:sz w:val="18"/>
            <w:szCs w:val="18"/>
          </w:rPr>
          <w:id w:val="-158367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B2B93">
        <w:rPr>
          <w:rFonts w:ascii="Corbel" w:hAnsi="Corbel"/>
          <w:sz w:val="18"/>
          <w:szCs w:val="18"/>
        </w:rPr>
        <w:tab/>
        <w:t xml:space="preserve">  </w:t>
      </w:r>
      <w:r w:rsidR="00E76E73">
        <w:rPr>
          <w:rFonts w:ascii="Corbel" w:hAnsi="Corbel"/>
          <w:sz w:val="18"/>
          <w:szCs w:val="18"/>
        </w:rPr>
        <w:t xml:space="preserve">       </w:t>
      </w:r>
      <w:r w:rsidRPr="001B2B93">
        <w:rPr>
          <w:rFonts w:ascii="Corbel" w:hAnsi="Corbel"/>
          <w:sz w:val="18"/>
          <w:szCs w:val="18"/>
        </w:rPr>
        <w:t xml:space="preserve"> No </w:t>
      </w:r>
      <w:sdt>
        <w:sdtPr>
          <w:rPr>
            <w:sz w:val="18"/>
            <w:szCs w:val="18"/>
          </w:rPr>
          <w:id w:val="-70987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1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B2B93">
        <w:rPr>
          <w:rFonts w:ascii="Corbel" w:hAnsi="Corbel"/>
          <w:sz w:val="18"/>
          <w:szCs w:val="18"/>
        </w:rPr>
        <w:t xml:space="preserve">   </w:t>
      </w:r>
      <w:r w:rsidRPr="001B2B93">
        <w:rPr>
          <w:rFonts w:ascii="Corbel" w:hAnsi="Corbel"/>
          <w:sz w:val="18"/>
          <w:szCs w:val="18"/>
        </w:rPr>
        <w:tab/>
        <w:t xml:space="preserve">Don’t know </w:t>
      </w:r>
      <w:sdt>
        <w:sdtPr>
          <w:rPr>
            <w:sz w:val="18"/>
            <w:szCs w:val="18"/>
          </w:rPr>
          <w:id w:val="154086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1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1600BE40" w14:textId="77777777" w:rsidR="00C5321F" w:rsidRPr="001B2B93" w:rsidRDefault="00C5321F" w:rsidP="00430305">
      <w:pPr>
        <w:pStyle w:val="BodyText2"/>
        <w:spacing w:line="240" w:lineRule="auto"/>
        <w:ind w:left="357"/>
        <w:jc w:val="both"/>
        <w:rPr>
          <w:rFonts w:ascii="Corbel" w:hAnsi="Corbel"/>
          <w:sz w:val="18"/>
          <w:szCs w:val="18"/>
        </w:rPr>
      </w:pPr>
    </w:p>
    <w:p w14:paraId="4B0BF205" w14:textId="38F69995" w:rsidR="00875913" w:rsidRPr="000E52CE" w:rsidRDefault="00875913" w:rsidP="000E52CE">
      <w:pPr>
        <w:pStyle w:val="BodyText2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bCs/>
          <w:sz w:val="18"/>
          <w:szCs w:val="18"/>
        </w:rPr>
      </w:pPr>
      <w:r w:rsidRPr="000E52CE">
        <w:rPr>
          <w:rFonts w:ascii="Corbel" w:hAnsi="Corbel"/>
          <w:b/>
          <w:color w:val="2A2A2A"/>
          <w:sz w:val="18"/>
          <w:szCs w:val="18"/>
        </w:rPr>
        <w:t xml:space="preserve">If you were voting tomorrow to retain </w:t>
      </w:r>
      <w:r w:rsidR="00351072" w:rsidRPr="000E52CE">
        <w:rPr>
          <w:rFonts w:ascii="Corbel" w:hAnsi="Corbel"/>
          <w:b/>
          <w:color w:val="2A2A2A"/>
          <w:sz w:val="18"/>
          <w:szCs w:val="18"/>
        </w:rPr>
        <w:t>FOR Cardiff</w:t>
      </w:r>
      <w:r w:rsidRPr="000E52CE">
        <w:rPr>
          <w:rFonts w:ascii="Corbel" w:hAnsi="Corbel"/>
          <w:b/>
          <w:color w:val="2A2A2A"/>
          <w:sz w:val="18"/>
          <w:szCs w:val="18"/>
        </w:rPr>
        <w:t xml:space="preserve"> how would you vote</w:t>
      </w:r>
      <w:r w:rsidRPr="000E52CE">
        <w:rPr>
          <w:rFonts w:ascii="Corbel" w:hAnsi="Corbel"/>
          <w:b/>
          <w:bCs/>
          <w:sz w:val="18"/>
          <w:szCs w:val="18"/>
        </w:rPr>
        <w:t>?</w:t>
      </w:r>
    </w:p>
    <w:p w14:paraId="24509664" w14:textId="6AC12080" w:rsidR="00875913" w:rsidRPr="001B2B93" w:rsidRDefault="00875913" w:rsidP="00AD420C">
      <w:pPr>
        <w:pStyle w:val="BodyText2"/>
        <w:spacing w:line="240" w:lineRule="auto"/>
        <w:ind w:left="357"/>
        <w:jc w:val="both"/>
        <w:rPr>
          <w:rFonts w:ascii="Corbel" w:hAnsi="Corbel"/>
          <w:sz w:val="18"/>
          <w:szCs w:val="18"/>
        </w:rPr>
      </w:pPr>
      <w:r w:rsidRPr="001B2B93">
        <w:rPr>
          <w:rFonts w:ascii="Corbel" w:hAnsi="Corbel"/>
          <w:sz w:val="18"/>
          <w:szCs w:val="18"/>
        </w:rPr>
        <w:t xml:space="preserve">Yes  </w:t>
      </w:r>
      <w:sdt>
        <w:sdtPr>
          <w:rPr>
            <w:sz w:val="18"/>
            <w:szCs w:val="18"/>
          </w:rPr>
          <w:id w:val="18048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1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B2B93">
        <w:rPr>
          <w:rFonts w:ascii="Corbel" w:hAnsi="Corbel"/>
          <w:sz w:val="18"/>
          <w:szCs w:val="18"/>
        </w:rPr>
        <w:tab/>
      </w:r>
      <w:r w:rsidR="00304B13">
        <w:rPr>
          <w:rFonts w:ascii="Corbel" w:hAnsi="Corbel"/>
          <w:sz w:val="18"/>
          <w:szCs w:val="18"/>
        </w:rPr>
        <w:t xml:space="preserve">       </w:t>
      </w:r>
      <w:r w:rsidRPr="001B2B93">
        <w:rPr>
          <w:rFonts w:ascii="Corbel" w:hAnsi="Corbel"/>
          <w:sz w:val="18"/>
          <w:szCs w:val="18"/>
        </w:rPr>
        <w:t xml:space="preserve">   No </w:t>
      </w:r>
      <w:sdt>
        <w:sdtPr>
          <w:rPr>
            <w:sz w:val="18"/>
            <w:szCs w:val="18"/>
          </w:rPr>
          <w:id w:val="-183983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1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B2B93">
        <w:rPr>
          <w:rFonts w:ascii="Corbel" w:hAnsi="Corbel"/>
          <w:sz w:val="18"/>
          <w:szCs w:val="18"/>
        </w:rPr>
        <w:t xml:space="preserve">  </w:t>
      </w:r>
      <w:r w:rsidRPr="001B2B93">
        <w:rPr>
          <w:rFonts w:ascii="Corbel" w:hAnsi="Corbel"/>
          <w:sz w:val="18"/>
          <w:szCs w:val="18"/>
        </w:rPr>
        <w:tab/>
      </w:r>
      <w:r w:rsidR="00304B13">
        <w:rPr>
          <w:rFonts w:ascii="Corbel" w:hAnsi="Corbel"/>
          <w:sz w:val="18"/>
          <w:szCs w:val="18"/>
        </w:rPr>
        <w:t>D</w:t>
      </w:r>
      <w:r w:rsidRPr="001B2B93">
        <w:rPr>
          <w:rFonts w:ascii="Corbel" w:hAnsi="Corbel"/>
          <w:sz w:val="18"/>
          <w:szCs w:val="18"/>
        </w:rPr>
        <w:t xml:space="preserve">on’t know </w:t>
      </w:r>
      <w:sdt>
        <w:sdtPr>
          <w:rPr>
            <w:sz w:val="18"/>
            <w:szCs w:val="18"/>
          </w:rPr>
          <w:id w:val="127342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1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F71BB" w:rsidRPr="001B2B93">
        <w:rPr>
          <w:rFonts w:ascii="Corbel" w:hAnsi="Corbel"/>
          <w:noProof/>
          <w:lang w:eastAsia="en-GB"/>
        </w:rPr>
        <w:t xml:space="preserve"> </w:t>
      </w:r>
      <w:r w:rsidR="00953785" w:rsidRPr="001B2B93"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DCA6E" wp14:editId="558CF6DC">
                <wp:simplePos x="0" y="0"/>
                <wp:positionH relativeFrom="column">
                  <wp:posOffset>6715125</wp:posOffset>
                </wp:positionH>
                <wp:positionV relativeFrom="paragraph">
                  <wp:posOffset>9946005</wp:posOffset>
                </wp:positionV>
                <wp:extent cx="713105" cy="4165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6AB6E" w14:textId="77777777" w:rsidR="000E52CE" w:rsidRPr="006841AD" w:rsidRDefault="000E52CE">
                            <w:pPr>
                              <w:rPr>
                                <w:b/>
                              </w:rPr>
                            </w:pPr>
                            <w:r w:rsidRPr="006841AD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6841AD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6841AD">
                              <w:rPr>
                                <w:b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DCA6E" id="Text Box 5" o:spid="_x0000_s1027" type="#_x0000_t202" style="position:absolute;left:0;text-align:left;margin-left:528.75pt;margin-top:783.15pt;width:56.15pt;height:3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" stroked="f">
                <v:textbox>
                  <w:txbxContent>
                    <w:p w14:paraId="4386AB6E" w14:textId="77777777" w:rsidR="000E52CE" w:rsidRPr="006841AD" w:rsidRDefault="000E52CE">
                      <w:pPr>
                        <w:rPr>
                          <w:b/>
                        </w:rPr>
                      </w:pPr>
                      <w:r w:rsidRPr="006841AD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.</w:t>
                      </w:r>
                      <w:r w:rsidRPr="006841AD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>.</w:t>
                      </w:r>
                      <w:r w:rsidRPr="006841AD">
                        <w:rPr>
                          <w:b/>
                        </w:rPr>
                        <w:t>O.</w:t>
                      </w:r>
                    </w:p>
                  </w:txbxContent>
                </v:textbox>
              </v:shape>
            </w:pict>
          </mc:Fallback>
        </mc:AlternateContent>
      </w:r>
    </w:p>
    <w:p w14:paraId="72943FBE" w14:textId="77777777" w:rsidR="00D1245D" w:rsidRPr="001B2B93" w:rsidRDefault="00D1245D" w:rsidP="00D1245D">
      <w:pPr>
        <w:shd w:val="clear" w:color="auto" w:fill="00CCFF"/>
        <w:tabs>
          <w:tab w:val="left" w:pos="284"/>
        </w:tabs>
        <w:spacing w:after="120"/>
        <w:ind w:left="142"/>
        <w:rPr>
          <w:rFonts w:ascii="Corbel" w:hAnsi="Corbel"/>
          <w:i/>
          <w:caps/>
          <w:color w:val="FFFFFF"/>
        </w:rPr>
      </w:pPr>
      <w:r w:rsidRPr="001B2B93">
        <w:rPr>
          <w:rFonts w:ascii="Corbel" w:hAnsi="Corbel"/>
          <w:b/>
          <w:bCs/>
          <w:i/>
          <w:iCs/>
          <w:caps/>
          <w:color w:val="FFFFFF" w:themeColor="background1"/>
        </w:rPr>
        <w:lastRenderedPageBreak/>
        <w:t>trading and outlook</w:t>
      </w:r>
    </w:p>
    <w:p w14:paraId="3C5E4320" w14:textId="77777777" w:rsidR="00D1245D" w:rsidRPr="001B2B93" w:rsidRDefault="00D1245D" w:rsidP="00D1245D">
      <w:pPr>
        <w:pStyle w:val="BodyText2"/>
        <w:numPr>
          <w:ilvl w:val="0"/>
          <w:numId w:val="34"/>
        </w:numPr>
        <w:tabs>
          <w:tab w:val="left" w:pos="284"/>
        </w:tabs>
        <w:spacing w:line="240" w:lineRule="auto"/>
        <w:jc w:val="both"/>
        <w:rPr>
          <w:rFonts w:ascii="Corbel" w:hAnsi="Corbel"/>
          <w:b/>
          <w:bCs/>
          <w:sz w:val="18"/>
          <w:szCs w:val="18"/>
        </w:rPr>
      </w:pPr>
      <w:r w:rsidRPr="001B2B93">
        <w:rPr>
          <w:rFonts w:ascii="Corbel" w:hAnsi="Corbel"/>
          <w:b/>
          <w:bCs/>
          <w:sz w:val="18"/>
          <w:szCs w:val="18"/>
        </w:rPr>
        <w:t>How are you currently trading compared to last year?</w:t>
      </w:r>
    </w:p>
    <w:tbl>
      <w:tblPr>
        <w:tblW w:w="473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340"/>
        <w:gridCol w:w="1418"/>
        <w:gridCol w:w="1418"/>
      </w:tblGrid>
      <w:tr w:rsidR="00D1245D" w:rsidRPr="001B2B93" w14:paraId="380C610B" w14:textId="77777777" w:rsidTr="00660C99">
        <w:trPr>
          <w:trHeight w:val="192"/>
        </w:trPr>
        <w:tc>
          <w:tcPr>
            <w:tcW w:w="1559" w:type="dxa"/>
          </w:tcPr>
          <w:p w14:paraId="0741FA12" w14:textId="77777777" w:rsidR="00D1245D" w:rsidRPr="001B2B93" w:rsidRDefault="00D1245D" w:rsidP="00660C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rPr>
                <w:rFonts w:ascii="Corbel" w:hAnsi="Corbel"/>
                <w:sz w:val="20"/>
              </w:rPr>
            </w:pPr>
            <w:r w:rsidRPr="001B2B93">
              <w:rPr>
                <w:rFonts w:ascii="Corbel" w:hAnsi="Corbel"/>
                <w:sz w:val="20"/>
              </w:rPr>
              <w:t>Down &gt; 10%</w:t>
            </w:r>
          </w:p>
        </w:tc>
        <w:tc>
          <w:tcPr>
            <w:tcW w:w="340" w:type="dxa"/>
          </w:tcPr>
          <w:p w14:paraId="0923370B" w14:textId="77777777" w:rsidR="00D1245D" w:rsidRPr="001B2B93" w:rsidRDefault="00091512" w:rsidP="00660C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rPr>
                <w:rFonts w:ascii="Corbel" w:hAnsi="Corbel"/>
                <w:sz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49838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270364CF" w14:textId="77777777" w:rsidR="00D1245D" w:rsidRPr="001B2B93" w:rsidRDefault="00D1245D" w:rsidP="00660C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rPr>
                <w:rFonts w:ascii="Corbel" w:hAnsi="Corbel"/>
                <w:sz w:val="20"/>
              </w:rPr>
            </w:pPr>
            <w:r w:rsidRPr="001B2B93">
              <w:rPr>
                <w:rFonts w:ascii="Corbel" w:hAnsi="Corbel"/>
                <w:sz w:val="20"/>
              </w:rPr>
              <w:t>Up 0% - 5%</w:t>
            </w:r>
          </w:p>
        </w:tc>
        <w:tc>
          <w:tcPr>
            <w:tcW w:w="1418" w:type="dxa"/>
          </w:tcPr>
          <w:p w14:paraId="483F1B70" w14:textId="77777777" w:rsidR="00D1245D" w:rsidRPr="001B2B93" w:rsidRDefault="00091512" w:rsidP="00660C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rPr>
                <w:rFonts w:ascii="Corbel" w:hAnsi="Corbel"/>
                <w:sz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5047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245D" w:rsidRPr="001B2B93" w14:paraId="1D20B392" w14:textId="77777777" w:rsidTr="00660C99">
        <w:trPr>
          <w:trHeight w:val="239"/>
        </w:trPr>
        <w:tc>
          <w:tcPr>
            <w:tcW w:w="1559" w:type="dxa"/>
            <w:vAlign w:val="center"/>
          </w:tcPr>
          <w:p w14:paraId="4DF3B62A" w14:textId="77777777" w:rsidR="00D1245D" w:rsidRPr="001B2B93" w:rsidRDefault="00D1245D" w:rsidP="00660C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rPr>
                <w:rFonts w:ascii="Corbel" w:hAnsi="Corbel"/>
                <w:sz w:val="20"/>
              </w:rPr>
            </w:pPr>
            <w:r w:rsidRPr="001B2B93">
              <w:rPr>
                <w:rFonts w:ascii="Corbel" w:hAnsi="Corbel"/>
                <w:sz w:val="20"/>
              </w:rPr>
              <w:t>Down 6% - 10%</w:t>
            </w:r>
          </w:p>
        </w:tc>
        <w:tc>
          <w:tcPr>
            <w:tcW w:w="340" w:type="dxa"/>
          </w:tcPr>
          <w:p w14:paraId="19A05AED" w14:textId="77777777" w:rsidR="00D1245D" w:rsidRPr="001B2B93" w:rsidRDefault="00091512" w:rsidP="00660C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rPr>
                <w:rFonts w:ascii="Corbel" w:hAnsi="Corbel"/>
                <w:sz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78858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37CCFEA1" w14:textId="77777777" w:rsidR="00D1245D" w:rsidRPr="001B2B93" w:rsidRDefault="00D1245D" w:rsidP="00660C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rPr>
                <w:rFonts w:ascii="Corbel" w:hAnsi="Corbel"/>
                <w:sz w:val="20"/>
              </w:rPr>
            </w:pPr>
            <w:r w:rsidRPr="001B2B93">
              <w:rPr>
                <w:rFonts w:ascii="Corbel" w:hAnsi="Corbel"/>
                <w:sz w:val="20"/>
              </w:rPr>
              <w:t>Up 6% - 10%</w:t>
            </w:r>
          </w:p>
        </w:tc>
        <w:tc>
          <w:tcPr>
            <w:tcW w:w="1418" w:type="dxa"/>
          </w:tcPr>
          <w:p w14:paraId="4E5139BC" w14:textId="77777777" w:rsidR="00D1245D" w:rsidRPr="001B2B93" w:rsidRDefault="00091512" w:rsidP="00660C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rPr>
                <w:rFonts w:ascii="Corbel" w:hAnsi="Corbel"/>
                <w:sz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76649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245D" w:rsidRPr="001B2B93" w14:paraId="628882DB" w14:textId="77777777" w:rsidTr="00660C99">
        <w:trPr>
          <w:trHeight w:val="215"/>
        </w:trPr>
        <w:tc>
          <w:tcPr>
            <w:tcW w:w="1559" w:type="dxa"/>
            <w:vAlign w:val="center"/>
          </w:tcPr>
          <w:p w14:paraId="0A95AC74" w14:textId="77777777" w:rsidR="00D1245D" w:rsidRPr="001B2B93" w:rsidRDefault="00D1245D" w:rsidP="00660C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rPr>
                <w:rFonts w:ascii="Corbel" w:hAnsi="Corbel"/>
                <w:sz w:val="20"/>
              </w:rPr>
            </w:pPr>
            <w:r w:rsidRPr="001B2B93">
              <w:rPr>
                <w:rFonts w:ascii="Corbel" w:hAnsi="Corbel"/>
                <w:sz w:val="20"/>
              </w:rPr>
              <w:t>Down 0% - 5%</w:t>
            </w:r>
          </w:p>
        </w:tc>
        <w:tc>
          <w:tcPr>
            <w:tcW w:w="340" w:type="dxa"/>
          </w:tcPr>
          <w:p w14:paraId="2B058B66" w14:textId="77777777" w:rsidR="00D1245D" w:rsidRPr="001B2B93" w:rsidRDefault="00091512" w:rsidP="00660C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rPr>
                <w:rFonts w:ascii="Corbel" w:hAnsi="Corbel"/>
                <w:sz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61433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0EC196CF" w14:textId="77777777" w:rsidR="00D1245D" w:rsidRPr="001B2B93" w:rsidRDefault="00D1245D" w:rsidP="00660C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rPr>
                <w:rFonts w:ascii="Corbel" w:hAnsi="Corbel"/>
                <w:sz w:val="20"/>
              </w:rPr>
            </w:pPr>
            <w:r w:rsidRPr="001B2B93">
              <w:rPr>
                <w:rFonts w:ascii="Corbel" w:hAnsi="Corbel"/>
                <w:sz w:val="20"/>
              </w:rPr>
              <w:t>Up &gt; 10%</w:t>
            </w:r>
          </w:p>
        </w:tc>
        <w:tc>
          <w:tcPr>
            <w:tcW w:w="1418" w:type="dxa"/>
          </w:tcPr>
          <w:p w14:paraId="33C33301" w14:textId="77777777" w:rsidR="00D1245D" w:rsidRPr="001B2B93" w:rsidRDefault="00091512" w:rsidP="00660C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rPr>
                <w:rFonts w:ascii="Corbel" w:hAnsi="Corbel"/>
                <w:sz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02991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245D" w:rsidRPr="001B2B93" w14:paraId="0B382793" w14:textId="77777777" w:rsidTr="00660C99">
        <w:trPr>
          <w:trHeight w:val="215"/>
        </w:trPr>
        <w:tc>
          <w:tcPr>
            <w:tcW w:w="1559" w:type="dxa"/>
            <w:vAlign w:val="center"/>
          </w:tcPr>
          <w:p w14:paraId="2A10EF11" w14:textId="77777777" w:rsidR="00D1245D" w:rsidRPr="001B2B93" w:rsidRDefault="00D1245D" w:rsidP="00660C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Level</w:t>
            </w:r>
          </w:p>
        </w:tc>
        <w:tc>
          <w:tcPr>
            <w:tcW w:w="340" w:type="dxa"/>
          </w:tcPr>
          <w:p w14:paraId="66B01B0B" w14:textId="77777777" w:rsidR="00D1245D" w:rsidRPr="001B2B93" w:rsidRDefault="00091512" w:rsidP="00660C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rPr>
                <w:rFonts w:ascii="Corbel" w:hAnsi="Corbel"/>
                <w:sz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0353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0D0A53DC" w14:textId="77777777" w:rsidR="00D1245D" w:rsidRPr="001B2B93" w:rsidRDefault="00D1245D" w:rsidP="00660C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03FD0BF" w14:textId="77777777" w:rsidR="00D1245D" w:rsidRPr="001B2B93" w:rsidRDefault="00D1245D" w:rsidP="00660C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rPr>
                <w:rFonts w:ascii="Corbel" w:hAnsi="Corbel"/>
                <w:sz w:val="20"/>
              </w:rPr>
            </w:pPr>
          </w:p>
        </w:tc>
      </w:tr>
    </w:tbl>
    <w:p w14:paraId="656F1C0E" w14:textId="77777777" w:rsidR="00F13318" w:rsidRPr="00F13318" w:rsidRDefault="00F13318" w:rsidP="00F13318">
      <w:pPr>
        <w:pStyle w:val="ListParagraph"/>
        <w:ind w:left="357"/>
        <w:rPr>
          <w:rFonts w:ascii="Corbel" w:hAnsi="Corbel"/>
        </w:rPr>
      </w:pPr>
    </w:p>
    <w:p w14:paraId="03F90842" w14:textId="482BDB6E" w:rsidR="00875913" w:rsidRPr="001B2B93" w:rsidRDefault="4EC56563" w:rsidP="00387377">
      <w:pPr>
        <w:shd w:val="clear" w:color="auto" w:fill="00CCFF"/>
        <w:tabs>
          <w:tab w:val="left" w:pos="284"/>
        </w:tabs>
        <w:rPr>
          <w:rFonts w:ascii="Corbel" w:hAnsi="Corbel"/>
          <w:i/>
          <w:caps/>
          <w:color w:val="FFFFFF"/>
        </w:rPr>
      </w:pPr>
      <w:r w:rsidRPr="001B2B93">
        <w:rPr>
          <w:rFonts w:ascii="Corbel" w:hAnsi="Corbel"/>
          <w:b/>
          <w:bCs/>
          <w:i/>
          <w:iCs/>
          <w:caps/>
          <w:color w:val="FFFFFF" w:themeColor="background1"/>
        </w:rPr>
        <w:t xml:space="preserve">The CITY CENTRE In General </w:t>
      </w:r>
    </w:p>
    <w:p w14:paraId="3782C26F" w14:textId="31C7AC4A" w:rsidR="00BA6B1B" w:rsidRPr="001B2B93" w:rsidRDefault="00BA6B1B" w:rsidP="003830BE">
      <w:pPr>
        <w:pStyle w:val="BodyText2"/>
        <w:spacing w:after="0" w:line="240" w:lineRule="auto"/>
        <w:jc w:val="both"/>
        <w:rPr>
          <w:rFonts w:ascii="Corbel" w:hAnsi="Corbel"/>
          <w:b/>
          <w:bCs/>
          <w:sz w:val="18"/>
          <w:szCs w:val="18"/>
        </w:rPr>
      </w:pPr>
    </w:p>
    <w:p w14:paraId="44CD62EA" w14:textId="6F882D46" w:rsidR="00875913" w:rsidRPr="001B2B93" w:rsidRDefault="00875913" w:rsidP="00EE1BD6">
      <w:pPr>
        <w:pStyle w:val="ListParagraph"/>
        <w:numPr>
          <w:ilvl w:val="0"/>
          <w:numId w:val="34"/>
        </w:numPr>
        <w:tabs>
          <w:tab w:val="clear" w:pos="357"/>
        </w:tabs>
        <w:ind w:left="284" w:hanging="284"/>
        <w:jc w:val="both"/>
        <w:rPr>
          <w:rFonts w:ascii="Corbel" w:hAnsi="Corbel"/>
          <w:b/>
          <w:bCs/>
          <w:sz w:val="18"/>
          <w:szCs w:val="18"/>
        </w:rPr>
      </w:pPr>
      <w:r w:rsidRPr="001B2B93">
        <w:rPr>
          <w:rFonts w:ascii="Corbel" w:hAnsi="Corbel"/>
          <w:b/>
          <w:bCs/>
          <w:sz w:val="18"/>
          <w:szCs w:val="18"/>
        </w:rPr>
        <w:t xml:space="preserve">What </w:t>
      </w:r>
      <w:r w:rsidR="00E607EA" w:rsidRPr="001B2B93">
        <w:rPr>
          <w:rFonts w:ascii="Corbel" w:hAnsi="Corbel"/>
          <w:b/>
          <w:bCs/>
          <w:sz w:val="18"/>
          <w:szCs w:val="18"/>
          <w:u w:val="single"/>
        </w:rPr>
        <w:t>two</w:t>
      </w:r>
      <w:r w:rsidR="00E607EA" w:rsidRPr="001B2B93">
        <w:rPr>
          <w:rFonts w:ascii="Corbel" w:hAnsi="Corbel"/>
          <w:b/>
          <w:bCs/>
          <w:sz w:val="18"/>
          <w:szCs w:val="18"/>
        </w:rPr>
        <w:t xml:space="preserve"> aspects do</w:t>
      </w:r>
      <w:r w:rsidRPr="001B2B93">
        <w:rPr>
          <w:rFonts w:ascii="Corbel" w:hAnsi="Corbel"/>
          <w:b/>
          <w:bCs/>
          <w:sz w:val="18"/>
          <w:szCs w:val="18"/>
        </w:rPr>
        <w:t xml:space="preserve"> you</w:t>
      </w:r>
      <w:r w:rsidR="00AD420C" w:rsidRPr="001B2B93">
        <w:rPr>
          <w:rFonts w:ascii="Corbel" w:hAnsi="Corbel"/>
          <w:b/>
          <w:bCs/>
          <w:sz w:val="18"/>
          <w:szCs w:val="18"/>
        </w:rPr>
        <w:t xml:space="preserve"> like most about</w:t>
      </w:r>
      <w:r w:rsidRPr="001B2B93">
        <w:rPr>
          <w:rFonts w:ascii="Corbel" w:hAnsi="Corbel"/>
          <w:b/>
          <w:bCs/>
          <w:sz w:val="18"/>
          <w:szCs w:val="18"/>
        </w:rPr>
        <w:t xml:space="preserve"> the </w:t>
      </w:r>
      <w:r w:rsidR="00111A7E">
        <w:rPr>
          <w:rFonts w:ascii="Corbel" w:hAnsi="Corbel"/>
          <w:b/>
          <w:bCs/>
          <w:sz w:val="18"/>
          <w:szCs w:val="18"/>
        </w:rPr>
        <w:t>c</w:t>
      </w:r>
      <w:r w:rsidRPr="001B2B93">
        <w:rPr>
          <w:rFonts w:ascii="Corbel" w:hAnsi="Corbel"/>
          <w:b/>
          <w:bCs/>
          <w:sz w:val="18"/>
          <w:szCs w:val="18"/>
        </w:rPr>
        <w:t xml:space="preserve">ity </w:t>
      </w:r>
      <w:r w:rsidR="00111A7E">
        <w:rPr>
          <w:rFonts w:ascii="Corbel" w:hAnsi="Corbel"/>
          <w:b/>
          <w:bCs/>
          <w:sz w:val="18"/>
          <w:szCs w:val="18"/>
        </w:rPr>
        <w:t>c</w:t>
      </w:r>
      <w:r w:rsidRPr="001B2B93">
        <w:rPr>
          <w:rFonts w:ascii="Corbel" w:hAnsi="Corbel"/>
          <w:b/>
          <w:bCs/>
          <w:sz w:val="18"/>
          <w:szCs w:val="18"/>
        </w:rPr>
        <w:t>entre?</w:t>
      </w:r>
    </w:p>
    <w:tbl>
      <w:tblPr>
        <w:tblW w:w="45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4153"/>
      </w:tblGrid>
      <w:tr w:rsidR="00AD420C" w:rsidRPr="001B2B93" w14:paraId="5AD31033" w14:textId="77777777" w:rsidTr="003830BE">
        <w:trPr>
          <w:trHeight w:val="25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16589555" w14:textId="77777777" w:rsidR="00AD420C" w:rsidRPr="001B2B93" w:rsidRDefault="00AD420C" w:rsidP="00EE1BD6">
            <w:pPr>
              <w:ind w:left="284" w:hanging="284"/>
              <w:jc w:val="both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1.</w:t>
            </w:r>
          </w:p>
        </w:tc>
        <w:tc>
          <w:tcPr>
            <w:tcW w:w="4153" w:type="dxa"/>
            <w:tcBorders>
              <w:top w:val="nil"/>
              <w:left w:val="nil"/>
              <w:right w:val="nil"/>
            </w:tcBorders>
          </w:tcPr>
          <w:p w14:paraId="5F65AE0D" w14:textId="77777777" w:rsidR="00AD420C" w:rsidRPr="001B2B93" w:rsidRDefault="00AD420C" w:rsidP="00EE1BD6">
            <w:pPr>
              <w:ind w:left="284" w:hanging="284"/>
              <w:rPr>
                <w:rFonts w:ascii="Corbel" w:hAnsi="Corbel"/>
              </w:rPr>
            </w:pPr>
          </w:p>
        </w:tc>
      </w:tr>
      <w:tr w:rsidR="00AD420C" w:rsidRPr="001B2B93" w14:paraId="2B3DCD65" w14:textId="77777777" w:rsidTr="003830BE">
        <w:trPr>
          <w:trHeight w:val="25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6E214872" w14:textId="77777777" w:rsidR="00AD420C" w:rsidRPr="001B2B93" w:rsidRDefault="00AD420C" w:rsidP="00EE1BD6">
            <w:pPr>
              <w:ind w:left="284" w:hanging="284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2.</w:t>
            </w:r>
          </w:p>
        </w:tc>
        <w:tc>
          <w:tcPr>
            <w:tcW w:w="4153" w:type="dxa"/>
            <w:tcBorders>
              <w:left w:val="nil"/>
              <w:right w:val="nil"/>
            </w:tcBorders>
          </w:tcPr>
          <w:p w14:paraId="0DE5280A" w14:textId="77777777" w:rsidR="00AD420C" w:rsidRPr="001B2B93" w:rsidRDefault="00AD420C" w:rsidP="00EE1BD6">
            <w:pPr>
              <w:ind w:left="284" w:hanging="284"/>
              <w:rPr>
                <w:rFonts w:ascii="Corbel" w:hAnsi="Corbel"/>
              </w:rPr>
            </w:pPr>
          </w:p>
        </w:tc>
      </w:tr>
      <w:tr w:rsidR="00C73E4A" w:rsidRPr="001B2B93" w14:paraId="4D011A73" w14:textId="77777777" w:rsidTr="003830BE">
        <w:trPr>
          <w:trHeight w:val="25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BE31345" w14:textId="77777777" w:rsidR="00C73E4A" w:rsidRPr="001B2B93" w:rsidRDefault="00C73E4A" w:rsidP="00EE1BD6">
            <w:pPr>
              <w:ind w:left="284" w:hanging="284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153" w:type="dxa"/>
            <w:tcBorders>
              <w:left w:val="nil"/>
              <w:right w:val="nil"/>
            </w:tcBorders>
          </w:tcPr>
          <w:p w14:paraId="616724F1" w14:textId="77777777" w:rsidR="00C73E4A" w:rsidRPr="001B2B93" w:rsidRDefault="00C73E4A" w:rsidP="00EE1BD6">
            <w:pPr>
              <w:ind w:left="284" w:hanging="284"/>
              <w:rPr>
                <w:rFonts w:ascii="Corbel" w:hAnsi="Corbel"/>
              </w:rPr>
            </w:pPr>
          </w:p>
        </w:tc>
      </w:tr>
    </w:tbl>
    <w:p w14:paraId="7CFD5349" w14:textId="364C73F1" w:rsidR="00875913" w:rsidRPr="001B2B93" w:rsidRDefault="00875913" w:rsidP="4EC56563">
      <w:pPr>
        <w:pStyle w:val="ListParagraph"/>
        <w:numPr>
          <w:ilvl w:val="0"/>
          <w:numId w:val="34"/>
        </w:numPr>
        <w:tabs>
          <w:tab w:val="clear" w:pos="357"/>
        </w:tabs>
        <w:ind w:left="284" w:hanging="284"/>
        <w:jc w:val="both"/>
        <w:rPr>
          <w:rFonts w:ascii="Corbel" w:hAnsi="Corbel"/>
          <w:b/>
          <w:bCs/>
          <w:sz w:val="18"/>
          <w:szCs w:val="18"/>
        </w:rPr>
      </w:pPr>
      <w:r w:rsidRPr="001B2B93">
        <w:rPr>
          <w:rFonts w:ascii="Corbel" w:hAnsi="Corbel"/>
          <w:b/>
          <w:bCs/>
          <w:vanish/>
        </w:rPr>
        <w:t>17.  to focus on?ou like yourontribution</w:t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vanish/>
        </w:rPr>
        <w:pgNum/>
      </w:r>
      <w:r w:rsidRPr="001B2B93">
        <w:rPr>
          <w:rFonts w:ascii="Corbel" w:hAnsi="Corbel"/>
          <w:b/>
          <w:bCs/>
          <w:sz w:val="18"/>
          <w:szCs w:val="18"/>
        </w:rPr>
        <w:t xml:space="preserve">What </w:t>
      </w:r>
      <w:r w:rsidR="00DC2B9A" w:rsidRPr="001B2B93">
        <w:rPr>
          <w:rFonts w:ascii="Corbel" w:hAnsi="Corbel"/>
          <w:b/>
          <w:bCs/>
          <w:sz w:val="18"/>
          <w:szCs w:val="18"/>
          <w:u w:val="single"/>
        </w:rPr>
        <w:t>two</w:t>
      </w:r>
      <w:r w:rsidRPr="001B2B93">
        <w:rPr>
          <w:rFonts w:ascii="Corbel" w:hAnsi="Corbel"/>
          <w:b/>
          <w:bCs/>
          <w:sz w:val="18"/>
          <w:szCs w:val="18"/>
        </w:rPr>
        <w:t xml:space="preserve"> aspects </w:t>
      </w:r>
      <w:r w:rsidR="0081542A" w:rsidRPr="001B2B93">
        <w:rPr>
          <w:rFonts w:ascii="Corbel" w:hAnsi="Corbel"/>
          <w:b/>
          <w:bCs/>
          <w:sz w:val="18"/>
          <w:szCs w:val="18"/>
        </w:rPr>
        <w:t xml:space="preserve">of the </w:t>
      </w:r>
      <w:r w:rsidR="00111A7E">
        <w:rPr>
          <w:rFonts w:ascii="Corbel" w:hAnsi="Corbel"/>
          <w:b/>
          <w:bCs/>
          <w:sz w:val="18"/>
          <w:szCs w:val="18"/>
        </w:rPr>
        <w:t>c</w:t>
      </w:r>
      <w:r w:rsidR="0081542A" w:rsidRPr="001B2B93">
        <w:rPr>
          <w:rFonts w:ascii="Corbel" w:hAnsi="Corbel"/>
          <w:b/>
          <w:bCs/>
          <w:sz w:val="18"/>
          <w:szCs w:val="18"/>
        </w:rPr>
        <w:t xml:space="preserve">ity </w:t>
      </w:r>
      <w:r w:rsidR="00111A7E">
        <w:rPr>
          <w:rFonts w:ascii="Corbel" w:hAnsi="Corbel"/>
          <w:b/>
          <w:bCs/>
          <w:sz w:val="18"/>
          <w:szCs w:val="18"/>
        </w:rPr>
        <w:t>c</w:t>
      </w:r>
      <w:r w:rsidR="0081542A" w:rsidRPr="001B2B93">
        <w:rPr>
          <w:rFonts w:ascii="Corbel" w:hAnsi="Corbel"/>
          <w:b/>
          <w:bCs/>
          <w:sz w:val="18"/>
          <w:szCs w:val="18"/>
        </w:rPr>
        <w:t xml:space="preserve">entre </w:t>
      </w:r>
      <w:r w:rsidRPr="001B2B93">
        <w:rPr>
          <w:rFonts w:ascii="Corbel" w:hAnsi="Corbel"/>
          <w:b/>
          <w:bCs/>
          <w:sz w:val="18"/>
          <w:szCs w:val="18"/>
        </w:rPr>
        <w:t>would you like to change</w:t>
      </w:r>
      <w:r w:rsidR="0081542A" w:rsidRPr="001B2B93">
        <w:rPr>
          <w:rFonts w:ascii="Corbel" w:hAnsi="Corbel"/>
          <w:b/>
          <w:bCs/>
          <w:sz w:val="18"/>
          <w:szCs w:val="18"/>
        </w:rPr>
        <w:t>?</w:t>
      </w:r>
    </w:p>
    <w:tbl>
      <w:tblPr>
        <w:tblW w:w="44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070"/>
      </w:tblGrid>
      <w:tr w:rsidR="00875913" w:rsidRPr="001B2B93" w14:paraId="26D27A77" w14:textId="77777777" w:rsidTr="00AF59AB"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1D710F2F" w14:textId="77777777" w:rsidR="00875913" w:rsidRPr="001B2B93" w:rsidRDefault="00875913" w:rsidP="00EE1BD6">
            <w:pPr>
              <w:ind w:left="284" w:hanging="284"/>
              <w:jc w:val="both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1.</w:t>
            </w:r>
          </w:p>
        </w:tc>
        <w:tc>
          <w:tcPr>
            <w:tcW w:w="4073" w:type="dxa"/>
            <w:tcBorders>
              <w:top w:val="nil"/>
              <w:left w:val="nil"/>
              <w:right w:val="nil"/>
            </w:tcBorders>
          </w:tcPr>
          <w:p w14:paraId="156034B3" w14:textId="77777777" w:rsidR="00875913" w:rsidRPr="001B2B93" w:rsidRDefault="00875913" w:rsidP="00EE1BD6">
            <w:pPr>
              <w:ind w:left="284" w:hanging="284"/>
              <w:rPr>
                <w:rFonts w:ascii="Corbel" w:hAnsi="Corbel"/>
              </w:rPr>
            </w:pPr>
          </w:p>
        </w:tc>
      </w:tr>
      <w:tr w:rsidR="00875913" w:rsidRPr="001B2B93" w14:paraId="0E4FD376" w14:textId="77777777" w:rsidTr="00AF59AB"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73B0ECFC" w14:textId="77777777" w:rsidR="00875913" w:rsidRPr="001B2B93" w:rsidRDefault="00875913" w:rsidP="00EE1BD6">
            <w:pPr>
              <w:ind w:left="284" w:hanging="284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2.</w:t>
            </w:r>
          </w:p>
        </w:tc>
        <w:tc>
          <w:tcPr>
            <w:tcW w:w="4073" w:type="dxa"/>
            <w:tcBorders>
              <w:left w:val="nil"/>
              <w:right w:val="nil"/>
            </w:tcBorders>
          </w:tcPr>
          <w:p w14:paraId="658083DE" w14:textId="2152FC13" w:rsidR="00875913" w:rsidRPr="001B2B93" w:rsidRDefault="00875913" w:rsidP="00EE1BD6">
            <w:pPr>
              <w:ind w:left="284" w:hanging="284"/>
              <w:rPr>
                <w:rFonts w:ascii="Corbel" w:hAnsi="Corbel"/>
              </w:rPr>
            </w:pPr>
          </w:p>
        </w:tc>
      </w:tr>
    </w:tbl>
    <w:p w14:paraId="27701A5A" w14:textId="0BB7EAD1" w:rsidR="00875913" w:rsidRDefault="00875913" w:rsidP="00AF59AB">
      <w:pPr>
        <w:tabs>
          <w:tab w:val="left" w:pos="284"/>
        </w:tabs>
        <w:rPr>
          <w:rFonts w:ascii="Corbel" w:hAnsi="Corbel"/>
          <w:sz w:val="12"/>
          <w:szCs w:val="12"/>
        </w:rPr>
      </w:pPr>
    </w:p>
    <w:p w14:paraId="627325C5" w14:textId="39FBBF0B" w:rsidR="008358C5" w:rsidRPr="001B2B93" w:rsidRDefault="008358C5" w:rsidP="00AF59AB">
      <w:pPr>
        <w:tabs>
          <w:tab w:val="left" w:pos="284"/>
        </w:tabs>
        <w:rPr>
          <w:rFonts w:ascii="Corbel" w:hAnsi="Corbel"/>
          <w:sz w:val="12"/>
          <w:szCs w:val="12"/>
        </w:rPr>
      </w:pPr>
    </w:p>
    <w:p w14:paraId="57AE6728" w14:textId="6C5FA394" w:rsidR="00495ECE" w:rsidRPr="001B2B93" w:rsidRDefault="00495ECE" w:rsidP="003830BE">
      <w:pPr>
        <w:pBdr>
          <w:top w:val="single" w:sz="4" w:space="0" w:color="00CCFF"/>
        </w:pBdr>
        <w:shd w:val="clear" w:color="auto" w:fill="00CCFF"/>
        <w:tabs>
          <w:tab w:val="left" w:pos="270"/>
        </w:tabs>
        <w:spacing w:after="120"/>
        <w:jc w:val="both"/>
        <w:rPr>
          <w:rFonts w:ascii="Corbel" w:hAnsi="Corbel"/>
          <w:i/>
          <w:caps/>
          <w:color w:val="FFFFFF"/>
        </w:rPr>
      </w:pPr>
      <w:r w:rsidRPr="001B2B93">
        <w:rPr>
          <w:rFonts w:ascii="Corbel" w:hAnsi="Corbel"/>
          <w:b/>
          <w:bCs/>
          <w:vanish/>
        </w:rPr>
        <w:t>17.  to focus on?ou like yourontribution</w:t>
      </w:r>
      <w:r w:rsidRPr="001B2B93">
        <w:rPr>
          <w:rFonts w:ascii="Corbel" w:hAnsi="Corbel"/>
          <w:b/>
          <w:bCs/>
          <w:i/>
          <w:iCs/>
          <w:caps/>
          <w:color w:val="FFFFFF"/>
        </w:rPr>
        <w:t xml:space="preserve"> Initiatives and Priorities</w:t>
      </w:r>
    </w:p>
    <w:p w14:paraId="389F86FD" w14:textId="3C881F7B" w:rsidR="00495ECE" w:rsidRPr="001B2B93" w:rsidRDefault="00495ECE" w:rsidP="00EE1BD6">
      <w:pPr>
        <w:pStyle w:val="BodyText2"/>
        <w:numPr>
          <w:ilvl w:val="0"/>
          <w:numId w:val="34"/>
        </w:numPr>
        <w:tabs>
          <w:tab w:val="clear" w:pos="357"/>
        </w:tabs>
        <w:spacing w:before="120" w:line="240" w:lineRule="auto"/>
        <w:ind w:left="284" w:hanging="284"/>
        <w:jc w:val="both"/>
        <w:rPr>
          <w:rFonts w:ascii="Corbel" w:hAnsi="Corbel"/>
          <w:b/>
          <w:sz w:val="18"/>
          <w:szCs w:val="18"/>
        </w:rPr>
      </w:pPr>
      <w:r w:rsidRPr="001B2B93">
        <w:rPr>
          <w:rFonts w:ascii="Corbel" w:hAnsi="Corbel"/>
          <w:b/>
          <w:sz w:val="18"/>
          <w:szCs w:val="18"/>
        </w:rPr>
        <w:t xml:space="preserve">How would you rate </w:t>
      </w:r>
      <w:r w:rsidR="004474DC" w:rsidRPr="001B2B93">
        <w:rPr>
          <w:rFonts w:ascii="Corbel" w:hAnsi="Corbel"/>
          <w:b/>
          <w:sz w:val="18"/>
          <w:szCs w:val="18"/>
        </w:rPr>
        <w:t xml:space="preserve">FOR </w:t>
      </w:r>
      <w:r w:rsidR="00E740F7" w:rsidRPr="001B2B93">
        <w:rPr>
          <w:rFonts w:ascii="Corbel" w:hAnsi="Corbel"/>
          <w:b/>
          <w:sz w:val="18"/>
          <w:szCs w:val="18"/>
        </w:rPr>
        <w:t>Cardiff</w:t>
      </w:r>
      <w:r w:rsidRPr="001B2B93">
        <w:rPr>
          <w:rFonts w:ascii="Corbel" w:hAnsi="Corbel"/>
          <w:b/>
          <w:sz w:val="18"/>
          <w:szCs w:val="18"/>
        </w:rPr>
        <w:t xml:space="preserve"> for the following </w:t>
      </w:r>
      <w:r w:rsidRPr="001B2B93">
        <w:rPr>
          <w:rFonts w:ascii="Corbel" w:hAnsi="Corbel"/>
          <w:b/>
          <w:sz w:val="18"/>
          <w:szCs w:val="18"/>
          <w:u w:val="single"/>
        </w:rPr>
        <w:t>BID initiatives?</w:t>
      </w:r>
    </w:p>
    <w:tbl>
      <w:tblPr>
        <w:tblStyle w:val="TableGrid"/>
        <w:tblW w:w="51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992"/>
        <w:gridCol w:w="567"/>
      </w:tblGrid>
      <w:tr w:rsidR="00A471C8" w:rsidRPr="001B2B93" w14:paraId="7D330DBC" w14:textId="10A380CA" w:rsidTr="00E34827">
        <w:tc>
          <w:tcPr>
            <w:tcW w:w="2835" w:type="dxa"/>
            <w:vAlign w:val="center"/>
          </w:tcPr>
          <w:p w14:paraId="5B0A59D9" w14:textId="0D4561EB" w:rsidR="00A471C8" w:rsidRPr="001B2B93" w:rsidRDefault="00A471C8" w:rsidP="00E34827">
            <w:pPr>
              <w:rPr>
                <w:rFonts w:ascii="Corbel" w:hAnsi="Corbel"/>
                <w:b/>
                <w:bCs/>
                <w:szCs w:val="20"/>
              </w:rPr>
            </w:pPr>
            <w:r w:rsidRPr="001B2B93">
              <w:rPr>
                <w:rFonts w:ascii="Corbel" w:hAnsi="Corbel"/>
                <w:b/>
                <w:bCs/>
                <w:szCs w:val="20"/>
              </w:rPr>
              <w:t xml:space="preserve">Welcoming </w:t>
            </w:r>
          </w:p>
        </w:tc>
        <w:tc>
          <w:tcPr>
            <w:tcW w:w="709" w:type="dxa"/>
            <w:vAlign w:val="center"/>
          </w:tcPr>
          <w:p w14:paraId="3725ADAD" w14:textId="716F3714" w:rsidR="00A471C8" w:rsidRPr="00B1253F" w:rsidRDefault="00A471C8" w:rsidP="00E34827">
            <w:pPr>
              <w:jc w:val="center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B1253F">
              <w:rPr>
                <w:rFonts w:ascii="Corbel" w:hAnsi="Corbel"/>
                <w:b/>
                <w:bCs/>
                <w:sz w:val="16"/>
                <w:szCs w:val="16"/>
              </w:rPr>
              <w:t>Good</w:t>
            </w:r>
          </w:p>
        </w:tc>
        <w:tc>
          <w:tcPr>
            <w:tcW w:w="992" w:type="dxa"/>
            <w:vAlign w:val="center"/>
          </w:tcPr>
          <w:p w14:paraId="3B84A981" w14:textId="641B0468" w:rsidR="00A471C8" w:rsidRPr="00B1253F" w:rsidRDefault="00A471C8" w:rsidP="00E34827">
            <w:pPr>
              <w:jc w:val="center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B1253F">
              <w:rPr>
                <w:rFonts w:ascii="Corbel" w:hAnsi="Corbel"/>
                <w:b/>
                <w:bCs/>
                <w:sz w:val="16"/>
                <w:szCs w:val="16"/>
              </w:rPr>
              <w:t>OK</w:t>
            </w:r>
            <w:r w:rsidR="00E34827" w:rsidRPr="00B1253F">
              <w:rPr>
                <w:rFonts w:ascii="Corbel" w:hAnsi="Corbel"/>
                <w:b/>
                <w:bCs/>
                <w:sz w:val="16"/>
                <w:szCs w:val="16"/>
              </w:rPr>
              <w:t xml:space="preserve"> </w:t>
            </w:r>
            <w:r w:rsidRPr="00B1253F">
              <w:rPr>
                <w:rFonts w:ascii="Corbel" w:hAnsi="Corbel"/>
                <w:b/>
                <w:bCs/>
                <w:sz w:val="16"/>
                <w:szCs w:val="16"/>
              </w:rPr>
              <w:t>/ Need</w:t>
            </w:r>
            <w:r w:rsidR="00745193" w:rsidRPr="00B1253F">
              <w:rPr>
                <w:rFonts w:ascii="Corbel" w:hAnsi="Corbel"/>
                <w:b/>
                <w:bCs/>
                <w:sz w:val="16"/>
                <w:szCs w:val="16"/>
              </w:rPr>
              <w:t xml:space="preserve"> to </w:t>
            </w:r>
            <w:r w:rsidRPr="00B1253F">
              <w:rPr>
                <w:rFonts w:ascii="Corbel" w:hAnsi="Corbel"/>
                <w:b/>
                <w:bCs/>
                <w:sz w:val="16"/>
                <w:szCs w:val="16"/>
              </w:rPr>
              <w:t>improv</w:t>
            </w:r>
            <w:r w:rsidR="00745193" w:rsidRPr="00B1253F">
              <w:rPr>
                <w:rFonts w:ascii="Corbel" w:hAnsi="Corbe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14:paraId="6B6783AA" w14:textId="796E99B4" w:rsidR="00A471C8" w:rsidRPr="00B1253F" w:rsidRDefault="00A471C8" w:rsidP="00E34827">
            <w:pPr>
              <w:jc w:val="center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B1253F">
              <w:rPr>
                <w:rFonts w:ascii="Corbel" w:hAnsi="Corbel"/>
                <w:b/>
                <w:bCs/>
                <w:sz w:val="16"/>
                <w:szCs w:val="16"/>
              </w:rPr>
              <w:t>Poor</w:t>
            </w:r>
          </w:p>
        </w:tc>
      </w:tr>
      <w:tr w:rsidR="00680799" w:rsidRPr="001B2B93" w14:paraId="7871D4BF" w14:textId="5CBA99EC" w:rsidTr="00680799">
        <w:trPr>
          <w:trHeight w:val="227"/>
        </w:trPr>
        <w:tc>
          <w:tcPr>
            <w:tcW w:w="2835" w:type="dxa"/>
          </w:tcPr>
          <w:p w14:paraId="3DFE2C08" w14:textId="48FD9F82" w:rsidR="00680799" w:rsidRPr="001B2B93" w:rsidRDefault="00680799" w:rsidP="00680799">
            <w:pPr>
              <w:pStyle w:val="BodyText2"/>
              <w:spacing w:after="0" w:line="240" w:lineRule="auto"/>
              <w:rPr>
                <w:rFonts w:ascii="Corbel" w:hAnsi="Corbel"/>
                <w:bCs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C</w:t>
            </w:r>
            <w:r w:rsidRPr="001B2B93">
              <w:rPr>
                <w:rFonts w:ascii="Corbel" w:hAnsi="Corbel"/>
                <w:sz w:val="18"/>
                <w:szCs w:val="18"/>
              </w:rPr>
              <w:t>ardiff Against Business Crime</w:t>
            </w:r>
          </w:p>
        </w:tc>
        <w:tc>
          <w:tcPr>
            <w:tcW w:w="709" w:type="dxa"/>
            <w:vAlign w:val="center"/>
          </w:tcPr>
          <w:p w14:paraId="5AEBF902" w14:textId="0B149B37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2309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9BCB438" w14:textId="49EF91F6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9172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75A90CD" w14:textId="1FE1AF6D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4384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80799" w:rsidRPr="001B2B93" w14:paraId="1E5BC0BB" w14:textId="5AB2BCAF" w:rsidTr="00680799">
        <w:trPr>
          <w:trHeight w:val="227"/>
        </w:trPr>
        <w:tc>
          <w:tcPr>
            <w:tcW w:w="2835" w:type="dxa"/>
          </w:tcPr>
          <w:p w14:paraId="56C7F41E" w14:textId="34F354D2" w:rsidR="00680799" w:rsidRPr="001B2B93" w:rsidRDefault="00680799" w:rsidP="00680799">
            <w:pPr>
              <w:pStyle w:val="BodyText2"/>
              <w:spacing w:after="0" w:line="240" w:lineRule="auto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Street Cleaning team</w:t>
            </w:r>
          </w:p>
        </w:tc>
        <w:tc>
          <w:tcPr>
            <w:tcW w:w="709" w:type="dxa"/>
            <w:vAlign w:val="center"/>
          </w:tcPr>
          <w:p w14:paraId="4FED1371" w14:textId="4DE6F576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80577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50FA925" w14:textId="63B635DF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9213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4D8DB23" w14:textId="79339571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627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80799" w:rsidRPr="001B2B93" w14:paraId="1F08E7CF" w14:textId="14FF2CBB" w:rsidTr="00680799">
        <w:trPr>
          <w:trHeight w:val="227"/>
        </w:trPr>
        <w:tc>
          <w:tcPr>
            <w:tcW w:w="2835" w:type="dxa"/>
          </w:tcPr>
          <w:p w14:paraId="58766D92" w14:textId="25EC64EE" w:rsidR="00680799" w:rsidRPr="001B2B93" w:rsidRDefault="00680799" w:rsidP="00680799">
            <w:pPr>
              <w:pStyle w:val="BodyText2"/>
              <w:spacing w:after="0" w:line="240" w:lineRule="auto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bCs/>
                <w:sz w:val="18"/>
                <w:szCs w:val="18"/>
              </w:rPr>
              <w:t>Give DIFFerently (Homelessness fund and diverted giving campaign)</w:t>
            </w:r>
          </w:p>
        </w:tc>
        <w:tc>
          <w:tcPr>
            <w:tcW w:w="709" w:type="dxa"/>
            <w:vAlign w:val="center"/>
          </w:tcPr>
          <w:p w14:paraId="5256542D" w14:textId="2046B24C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367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4E82FE4" w14:textId="637C3A7A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7395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A822D18" w14:textId="04947B37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8282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80799" w:rsidRPr="001B2B93" w14:paraId="5C51C7AA" w14:textId="64643990" w:rsidTr="00680799">
        <w:trPr>
          <w:trHeight w:val="227"/>
        </w:trPr>
        <w:tc>
          <w:tcPr>
            <w:tcW w:w="2835" w:type="dxa"/>
            <w:shd w:val="clear" w:color="auto" w:fill="auto"/>
          </w:tcPr>
          <w:p w14:paraId="4BAF71E5" w14:textId="086A7C3B" w:rsidR="00680799" w:rsidRPr="001B2B93" w:rsidRDefault="00680799" w:rsidP="00680799">
            <w:pPr>
              <w:pStyle w:val="BodyText2"/>
              <w:spacing w:after="0" w:line="240" w:lineRule="auto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bCs/>
                <w:sz w:val="18"/>
                <w:szCs w:val="18"/>
              </w:rPr>
              <w:t>Floral Displays &amp; Baskets</w:t>
            </w:r>
          </w:p>
        </w:tc>
        <w:tc>
          <w:tcPr>
            <w:tcW w:w="709" w:type="dxa"/>
            <w:vAlign w:val="center"/>
          </w:tcPr>
          <w:p w14:paraId="24B14B37" w14:textId="61116D87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4159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09F3B79" w14:textId="62F6B525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0074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7B9572A" w14:textId="24B01E3D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40674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80799" w:rsidRPr="001B2B93" w14:paraId="5BB8D154" w14:textId="7A40F5D4" w:rsidTr="00680799">
        <w:trPr>
          <w:trHeight w:val="227"/>
        </w:trPr>
        <w:tc>
          <w:tcPr>
            <w:tcW w:w="2835" w:type="dxa"/>
            <w:shd w:val="clear" w:color="auto" w:fill="auto"/>
          </w:tcPr>
          <w:p w14:paraId="10D1C667" w14:textId="70BB9E86" w:rsidR="00680799" w:rsidRPr="001B2B93" w:rsidRDefault="00680799" w:rsidP="00680799">
            <w:pPr>
              <w:pStyle w:val="BodyText2"/>
              <w:spacing w:after="0" w:line="240" w:lineRule="auto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bCs/>
                <w:sz w:val="18"/>
                <w:szCs w:val="18"/>
              </w:rPr>
              <w:t>FOR Cardiff funded Police Officers</w:t>
            </w:r>
          </w:p>
        </w:tc>
        <w:tc>
          <w:tcPr>
            <w:tcW w:w="709" w:type="dxa"/>
            <w:vAlign w:val="center"/>
          </w:tcPr>
          <w:p w14:paraId="5AB52606" w14:textId="492F87CC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87476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2808E64" w14:textId="04D22D5A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65580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8E386D7" w14:textId="4603DDB3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7878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80799" w:rsidRPr="001B2B93" w14:paraId="5DCC76D5" w14:textId="77FD6E7E" w:rsidTr="00680799">
        <w:trPr>
          <w:trHeight w:val="227"/>
        </w:trPr>
        <w:tc>
          <w:tcPr>
            <w:tcW w:w="2835" w:type="dxa"/>
          </w:tcPr>
          <w:p w14:paraId="2603F567" w14:textId="7AEF1E1F" w:rsidR="00680799" w:rsidRPr="001B2B93" w:rsidRDefault="00680799" w:rsidP="00680799">
            <w:pPr>
              <w:pStyle w:val="BodyText2"/>
              <w:spacing w:after="0" w:line="240" w:lineRule="auto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 xml:space="preserve">Street Pastors </w:t>
            </w:r>
          </w:p>
        </w:tc>
        <w:tc>
          <w:tcPr>
            <w:tcW w:w="709" w:type="dxa"/>
            <w:vAlign w:val="center"/>
          </w:tcPr>
          <w:p w14:paraId="00EA2579" w14:textId="2F84F497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33742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31AC3726" w14:textId="76927538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204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6CC7C61" w14:textId="2B4C5966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70467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80799" w:rsidRPr="001B2B93" w14:paraId="3151CF4A" w14:textId="780A953B" w:rsidTr="00680799">
        <w:trPr>
          <w:trHeight w:val="227"/>
        </w:trPr>
        <w:tc>
          <w:tcPr>
            <w:tcW w:w="2835" w:type="dxa"/>
          </w:tcPr>
          <w:p w14:paraId="3171F306" w14:textId="0E761871" w:rsidR="00680799" w:rsidRPr="001B2B93" w:rsidRDefault="00680799" w:rsidP="00680799">
            <w:pPr>
              <w:pStyle w:val="BodyText2"/>
              <w:spacing w:after="0" w:line="240" w:lineRule="auto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 xml:space="preserve">Purple Flag Accreditation </w:t>
            </w:r>
          </w:p>
        </w:tc>
        <w:tc>
          <w:tcPr>
            <w:tcW w:w="709" w:type="dxa"/>
            <w:vAlign w:val="center"/>
          </w:tcPr>
          <w:p w14:paraId="7B84F2A3" w14:textId="3F5ADC94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0224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365D3FAA" w14:textId="3CF07951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04494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2603EB1" w14:textId="03124B3E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617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80799" w:rsidRPr="001B2B93" w14:paraId="0DC0DFF4" w14:textId="76AFAB85" w:rsidTr="00680799">
        <w:trPr>
          <w:trHeight w:val="227"/>
        </w:trPr>
        <w:tc>
          <w:tcPr>
            <w:tcW w:w="2835" w:type="dxa"/>
          </w:tcPr>
          <w:p w14:paraId="5FEB9A70" w14:textId="19979515" w:rsidR="00680799" w:rsidRPr="001B2B93" w:rsidRDefault="00680799" w:rsidP="00680799">
            <w:pPr>
              <w:pStyle w:val="BodyText2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 xml:space="preserve">Night Marshal Team </w:t>
            </w:r>
          </w:p>
        </w:tc>
        <w:tc>
          <w:tcPr>
            <w:tcW w:w="709" w:type="dxa"/>
            <w:vAlign w:val="center"/>
          </w:tcPr>
          <w:p w14:paraId="6C90A276" w14:textId="1E09B13F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73844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3B578AA" w14:textId="285FD9EA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4212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3E2C588" w14:textId="7375198F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72933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80799" w:rsidRPr="001B2B93" w14:paraId="58A1F3B1" w14:textId="1B54B416" w:rsidTr="00680799">
        <w:trPr>
          <w:trHeight w:val="227"/>
        </w:trPr>
        <w:tc>
          <w:tcPr>
            <w:tcW w:w="2835" w:type="dxa"/>
          </w:tcPr>
          <w:p w14:paraId="79E0F8AA" w14:textId="693C0B1E" w:rsidR="00680799" w:rsidRPr="001B2B93" w:rsidRDefault="00680799" w:rsidP="00680799">
            <w:pPr>
              <w:pStyle w:val="BodyText2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Ambassadors</w:t>
            </w:r>
          </w:p>
        </w:tc>
        <w:tc>
          <w:tcPr>
            <w:tcW w:w="709" w:type="dxa"/>
            <w:vAlign w:val="center"/>
          </w:tcPr>
          <w:p w14:paraId="46B08572" w14:textId="087EC62F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2786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CFC51A2" w14:textId="5B406C07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35273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6D4B147" w14:textId="52D5DE15" w:rsidR="00680799" w:rsidRPr="001B2B93" w:rsidRDefault="00091512" w:rsidP="006807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5354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4827" w:rsidRPr="001B2B93" w14:paraId="2D6E7741" w14:textId="12890EFA" w:rsidTr="00907F68">
        <w:trPr>
          <w:trHeight w:val="302"/>
        </w:trPr>
        <w:tc>
          <w:tcPr>
            <w:tcW w:w="2835" w:type="dxa"/>
            <w:shd w:val="clear" w:color="auto" w:fill="auto"/>
            <w:vAlign w:val="center"/>
          </w:tcPr>
          <w:p w14:paraId="73957D3E" w14:textId="77777777" w:rsidR="00E34827" w:rsidRPr="001B2B93" w:rsidRDefault="00E34827" w:rsidP="00E34827">
            <w:pPr>
              <w:rPr>
                <w:rFonts w:ascii="Corbel" w:hAnsi="Corbel"/>
                <w:sz w:val="18"/>
                <w:szCs w:val="18"/>
              </w:rPr>
            </w:pPr>
            <w:r w:rsidRPr="002E17A4">
              <w:rPr>
                <w:rFonts w:ascii="Corbel" w:hAnsi="Corbel"/>
                <w:b/>
                <w:bCs/>
                <w:szCs w:val="20"/>
              </w:rPr>
              <w:t>Vibrant</w:t>
            </w:r>
          </w:p>
        </w:tc>
        <w:tc>
          <w:tcPr>
            <w:tcW w:w="709" w:type="dxa"/>
            <w:vAlign w:val="center"/>
          </w:tcPr>
          <w:p w14:paraId="48F2B1B4" w14:textId="1181BA75" w:rsidR="00E34827" w:rsidRPr="00B1253F" w:rsidRDefault="00E34827" w:rsidP="00E34827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B1253F">
              <w:rPr>
                <w:rFonts w:ascii="Corbel" w:hAnsi="Corbel"/>
                <w:b/>
                <w:bCs/>
                <w:sz w:val="16"/>
                <w:szCs w:val="16"/>
              </w:rPr>
              <w:t>Good</w:t>
            </w:r>
          </w:p>
        </w:tc>
        <w:tc>
          <w:tcPr>
            <w:tcW w:w="992" w:type="dxa"/>
            <w:vAlign w:val="center"/>
          </w:tcPr>
          <w:p w14:paraId="21981BBC" w14:textId="38DAD792" w:rsidR="00E34827" w:rsidRPr="00B1253F" w:rsidRDefault="00E34827" w:rsidP="00E34827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B1253F">
              <w:rPr>
                <w:rFonts w:ascii="Corbel" w:hAnsi="Corbel"/>
                <w:b/>
                <w:bCs/>
                <w:sz w:val="16"/>
                <w:szCs w:val="16"/>
              </w:rPr>
              <w:t>OK / Need to improve</w:t>
            </w:r>
          </w:p>
        </w:tc>
        <w:tc>
          <w:tcPr>
            <w:tcW w:w="567" w:type="dxa"/>
            <w:vAlign w:val="center"/>
          </w:tcPr>
          <w:p w14:paraId="649118BA" w14:textId="3E8CD74D" w:rsidR="00E34827" w:rsidRPr="00B1253F" w:rsidRDefault="00E34827" w:rsidP="00E34827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B1253F">
              <w:rPr>
                <w:rFonts w:ascii="Corbel" w:hAnsi="Corbel"/>
                <w:b/>
                <w:bCs/>
                <w:sz w:val="16"/>
                <w:szCs w:val="16"/>
              </w:rPr>
              <w:t>Poor</w:t>
            </w:r>
          </w:p>
        </w:tc>
      </w:tr>
      <w:tr w:rsidR="001A4399" w:rsidRPr="001B2B93" w14:paraId="1D6A63FA" w14:textId="20D81F7C" w:rsidTr="001A4399">
        <w:trPr>
          <w:trHeight w:val="227"/>
        </w:trPr>
        <w:tc>
          <w:tcPr>
            <w:tcW w:w="2835" w:type="dxa"/>
          </w:tcPr>
          <w:p w14:paraId="2AA2E49A" w14:textId="0F665F2D" w:rsidR="001A4399" w:rsidRPr="001B2B93" w:rsidRDefault="001A4399" w:rsidP="001A4399">
            <w:pPr>
              <w:pStyle w:val="BodyText2"/>
              <w:spacing w:after="0" w:line="240" w:lineRule="auto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bCs/>
                <w:sz w:val="18"/>
                <w:szCs w:val="18"/>
              </w:rPr>
              <w:t xml:space="preserve">City of Arcades Day </w:t>
            </w:r>
          </w:p>
        </w:tc>
        <w:tc>
          <w:tcPr>
            <w:tcW w:w="709" w:type="dxa"/>
            <w:vAlign w:val="center"/>
          </w:tcPr>
          <w:p w14:paraId="4628B2CC" w14:textId="0DF5A92D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13923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260278F" w14:textId="1153097F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3595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DDA5E8E" w14:textId="22C0CEB5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0601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A4399" w:rsidRPr="001B2B93" w14:paraId="1E7E9424" w14:textId="3D2C48DE" w:rsidTr="001A4399">
        <w:trPr>
          <w:trHeight w:val="227"/>
        </w:trPr>
        <w:tc>
          <w:tcPr>
            <w:tcW w:w="2835" w:type="dxa"/>
          </w:tcPr>
          <w:p w14:paraId="158A2100" w14:textId="30E5D000" w:rsidR="001A4399" w:rsidRPr="001B2B93" w:rsidRDefault="001A4399" w:rsidP="001A4399">
            <w:pPr>
              <w:pStyle w:val="BodyText2"/>
              <w:spacing w:after="0" w:line="240" w:lineRule="auto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Christmas Marketing &amp; Events</w:t>
            </w:r>
          </w:p>
        </w:tc>
        <w:tc>
          <w:tcPr>
            <w:tcW w:w="709" w:type="dxa"/>
            <w:vAlign w:val="center"/>
          </w:tcPr>
          <w:p w14:paraId="6F20B2CC" w14:textId="6B44D28F" w:rsidR="001A4399" w:rsidRPr="001B2B93" w:rsidRDefault="00091512" w:rsidP="001A4399">
            <w:pPr>
              <w:tabs>
                <w:tab w:val="num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2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47825FB" w14:textId="26629502" w:rsidR="001A4399" w:rsidRPr="001B2B93" w:rsidRDefault="00091512" w:rsidP="001A4399">
            <w:pPr>
              <w:tabs>
                <w:tab w:val="num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983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056015A" w14:textId="39B2A676" w:rsidR="001A4399" w:rsidRPr="001B2B93" w:rsidRDefault="00091512" w:rsidP="001A4399">
            <w:pPr>
              <w:tabs>
                <w:tab w:val="num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10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A4399" w:rsidRPr="001B2B93" w14:paraId="7455E15A" w14:textId="04102205" w:rsidTr="001A4399">
        <w:trPr>
          <w:trHeight w:val="227"/>
        </w:trPr>
        <w:tc>
          <w:tcPr>
            <w:tcW w:w="2835" w:type="dxa"/>
            <w:shd w:val="clear" w:color="auto" w:fill="auto"/>
          </w:tcPr>
          <w:p w14:paraId="705347B3" w14:textId="02E84AF2" w:rsidR="001A4399" w:rsidRPr="001B2B93" w:rsidRDefault="001A4399" w:rsidP="001A4399">
            <w:pPr>
              <w:pStyle w:val="BodyText2"/>
              <w:spacing w:after="0" w:line="240" w:lineRule="auto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bCs/>
                <w:sz w:val="18"/>
                <w:szCs w:val="18"/>
              </w:rPr>
              <w:t>The Card (member offers card)</w:t>
            </w:r>
          </w:p>
        </w:tc>
        <w:tc>
          <w:tcPr>
            <w:tcW w:w="709" w:type="dxa"/>
            <w:vAlign w:val="center"/>
          </w:tcPr>
          <w:p w14:paraId="45F2995C" w14:textId="200C4287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0004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6F237AA" w14:textId="68BF0AA1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6384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54E350D" w14:textId="306445C8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37120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A4399" w:rsidRPr="001B2B93" w14:paraId="51CEF8C4" w14:textId="029DC76F" w:rsidTr="001A4399">
        <w:trPr>
          <w:trHeight w:val="227"/>
        </w:trPr>
        <w:tc>
          <w:tcPr>
            <w:tcW w:w="2835" w:type="dxa"/>
            <w:shd w:val="clear" w:color="auto" w:fill="auto"/>
          </w:tcPr>
          <w:p w14:paraId="7905F6A0" w14:textId="7CC1C379" w:rsidR="001A4399" w:rsidRPr="001B2B93" w:rsidRDefault="001A4399" w:rsidP="001A4399">
            <w:pPr>
              <w:pStyle w:val="BodyText2"/>
              <w:spacing w:after="0" w:line="240" w:lineRule="auto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bCs/>
                <w:sz w:val="18"/>
                <w:szCs w:val="18"/>
              </w:rPr>
              <w:t>The Daff Trail (St David</w:t>
            </w:r>
            <w:r>
              <w:rPr>
                <w:rFonts w:ascii="Corbel" w:hAnsi="Corbel"/>
                <w:bCs/>
                <w:sz w:val="18"/>
                <w:szCs w:val="18"/>
              </w:rPr>
              <w:t>’</w:t>
            </w:r>
            <w:r w:rsidRPr="001B2B93">
              <w:rPr>
                <w:rFonts w:ascii="Corbel" w:hAnsi="Corbel"/>
                <w:bCs/>
                <w:sz w:val="18"/>
                <w:szCs w:val="18"/>
              </w:rPr>
              <w:t>s Day event)</w:t>
            </w:r>
          </w:p>
        </w:tc>
        <w:tc>
          <w:tcPr>
            <w:tcW w:w="709" w:type="dxa"/>
            <w:vAlign w:val="center"/>
          </w:tcPr>
          <w:p w14:paraId="74D35840" w14:textId="764C5C36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84990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AED8077" w14:textId="59AA7BEA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77629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46640C1" w14:textId="476765DF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536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A4399" w:rsidRPr="001B2B93" w14:paraId="08FFD8CD" w14:textId="71542569" w:rsidTr="001A4399">
        <w:trPr>
          <w:trHeight w:val="227"/>
        </w:trPr>
        <w:tc>
          <w:tcPr>
            <w:tcW w:w="2835" w:type="dxa"/>
          </w:tcPr>
          <w:p w14:paraId="2890A3CB" w14:textId="7461F4E5" w:rsidR="001A4399" w:rsidRPr="001B2B93" w:rsidRDefault="001A4399" w:rsidP="001A4399">
            <w:pPr>
              <w:pStyle w:val="BodyText2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Member communications</w:t>
            </w:r>
          </w:p>
        </w:tc>
        <w:tc>
          <w:tcPr>
            <w:tcW w:w="709" w:type="dxa"/>
            <w:vAlign w:val="center"/>
          </w:tcPr>
          <w:p w14:paraId="4FE85878" w14:textId="69BAD069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83664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F96D680" w14:textId="49494E04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09413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8AFBD58" w14:textId="22B2D384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891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A4399" w:rsidRPr="001B2B93" w14:paraId="7D0DD854" w14:textId="3BCDBA4B" w:rsidTr="001A4399">
        <w:trPr>
          <w:trHeight w:val="227"/>
        </w:trPr>
        <w:tc>
          <w:tcPr>
            <w:tcW w:w="2835" w:type="dxa"/>
          </w:tcPr>
          <w:p w14:paraId="00DEB2F3" w14:textId="51DA9106" w:rsidR="001A4399" w:rsidRPr="001B2B93" w:rsidRDefault="001A4399" w:rsidP="001A4399">
            <w:pPr>
              <w:pStyle w:val="BodyText2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FOR Cardiff Gift Card</w:t>
            </w:r>
          </w:p>
        </w:tc>
        <w:tc>
          <w:tcPr>
            <w:tcW w:w="709" w:type="dxa"/>
            <w:vAlign w:val="center"/>
          </w:tcPr>
          <w:p w14:paraId="7A83C294" w14:textId="06634B22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7251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CCB1B6" w14:textId="2637BBA7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3207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6CA6191" w14:textId="2910259D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740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A4399" w:rsidRPr="001B2B93" w14:paraId="5BEDA85C" w14:textId="0125BF86" w:rsidTr="001A4399">
        <w:trPr>
          <w:trHeight w:val="227"/>
        </w:trPr>
        <w:tc>
          <w:tcPr>
            <w:tcW w:w="2835" w:type="dxa"/>
            <w:shd w:val="clear" w:color="auto" w:fill="auto"/>
          </w:tcPr>
          <w:p w14:paraId="0C2A4A14" w14:textId="5E15C768" w:rsidR="001A4399" w:rsidRPr="001B2B93" w:rsidRDefault="001A4399" w:rsidP="001A4399">
            <w:pPr>
              <w:pStyle w:val="BodyText2"/>
              <w:spacing w:after="0" w:line="240" w:lineRule="auto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bCs/>
                <w:sz w:val="18"/>
                <w:szCs w:val="18"/>
              </w:rPr>
              <w:t>Cardiff Business Events Partnership (CBEP)</w:t>
            </w:r>
          </w:p>
        </w:tc>
        <w:tc>
          <w:tcPr>
            <w:tcW w:w="709" w:type="dxa"/>
            <w:vAlign w:val="center"/>
          </w:tcPr>
          <w:p w14:paraId="4D6890B2" w14:textId="7A524ED6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59698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3F83D5AE" w14:textId="356CABB8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3292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FA945F5" w14:textId="784708C5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0465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A4399" w:rsidRPr="001B2B93" w14:paraId="1309FBD1" w14:textId="520AAFE6" w:rsidTr="001A4399">
        <w:trPr>
          <w:trHeight w:val="227"/>
        </w:trPr>
        <w:tc>
          <w:tcPr>
            <w:tcW w:w="2835" w:type="dxa"/>
            <w:shd w:val="clear" w:color="auto" w:fill="auto"/>
          </w:tcPr>
          <w:p w14:paraId="06F2A4EE" w14:textId="48BA2460" w:rsidR="001A4399" w:rsidRPr="001B2B93" w:rsidRDefault="001A4399" w:rsidP="001A4399">
            <w:pPr>
              <w:pStyle w:val="BodyText2"/>
              <w:spacing w:after="0" w:line="240" w:lineRule="auto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bCs/>
                <w:sz w:val="18"/>
                <w:szCs w:val="18"/>
              </w:rPr>
              <w:t>Free family events programme e.g. Summer Hayes &amp; Dippy</w:t>
            </w:r>
          </w:p>
        </w:tc>
        <w:tc>
          <w:tcPr>
            <w:tcW w:w="709" w:type="dxa"/>
            <w:vAlign w:val="center"/>
          </w:tcPr>
          <w:p w14:paraId="25AE002D" w14:textId="08BB9BC7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3099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F497D4A" w14:textId="3B71024C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99845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1584989" w14:textId="701DAD6F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07331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228EE" w:rsidRPr="001B2B93" w14:paraId="5AA9B079" w14:textId="0936C283" w:rsidTr="00E34827">
        <w:trPr>
          <w:trHeight w:val="227"/>
        </w:trPr>
        <w:tc>
          <w:tcPr>
            <w:tcW w:w="2835" w:type="dxa"/>
            <w:shd w:val="clear" w:color="auto" w:fill="auto"/>
            <w:vAlign w:val="center"/>
          </w:tcPr>
          <w:p w14:paraId="3CF58AC2" w14:textId="4346D59A" w:rsidR="008228EE" w:rsidRPr="001B2B93" w:rsidRDefault="008228EE" w:rsidP="00E34827">
            <w:pPr>
              <w:pStyle w:val="BodyText2"/>
              <w:spacing w:after="0" w:line="240" w:lineRule="auto"/>
              <w:rPr>
                <w:rFonts w:ascii="Corbel" w:hAnsi="Corbel"/>
                <w:b/>
                <w:sz w:val="18"/>
                <w:szCs w:val="18"/>
              </w:rPr>
            </w:pPr>
            <w:r w:rsidRPr="001B2B93">
              <w:rPr>
                <w:rFonts w:ascii="Corbel" w:hAnsi="Corbel"/>
                <w:b/>
                <w:sz w:val="18"/>
                <w:szCs w:val="18"/>
              </w:rPr>
              <w:t>Influential</w:t>
            </w:r>
          </w:p>
        </w:tc>
        <w:tc>
          <w:tcPr>
            <w:tcW w:w="709" w:type="dxa"/>
            <w:vAlign w:val="center"/>
          </w:tcPr>
          <w:p w14:paraId="32D9162F" w14:textId="0B9607F5" w:rsidR="008228EE" w:rsidRPr="00B1253F" w:rsidRDefault="008228EE" w:rsidP="00E34827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B1253F">
              <w:rPr>
                <w:rFonts w:ascii="Corbel" w:hAnsi="Corbel"/>
                <w:b/>
                <w:bCs/>
                <w:sz w:val="16"/>
                <w:szCs w:val="16"/>
              </w:rPr>
              <w:t>Good</w:t>
            </w:r>
          </w:p>
        </w:tc>
        <w:tc>
          <w:tcPr>
            <w:tcW w:w="992" w:type="dxa"/>
            <w:vAlign w:val="center"/>
          </w:tcPr>
          <w:p w14:paraId="4D34DD85" w14:textId="3D664AC1" w:rsidR="008228EE" w:rsidRPr="00B1253F" w:rsidRDefault="008228EE" w:rsidP="00E34827">
            <w:pPr>
              <w:jc w:val="center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B1253F">
              <w:rPr>
                <w:rFonts w:ascii="Corbel" w:hAnsi="Corbel"/>
                <w:b/>
                <w:bCs/>
                <w:sz w:val="16"/>
                <w:szCs w:val="16"/>
              </w:rPr>
              <w:t>OK</w:t>
            </w:r>
            <w:r w:rsidR="00E34827" w:rsidRPr="00B1253F">
              <w:rPr>
                <w:rFonts w:ascii="Corbel" w:hAnsi="Corbel"/>
                <w:b/>
                <w:bCs/>
                <w:sz w:val="16"/>
                <w:szCs w:val="16"/>
              </w:rPr>
              <w:t xml:space="preserve"> </w:t>
            </w:r>
            <w:r w:rsidRPr="00B1253F">
              <w:rPr>
                <w:rFonts w:ascii="Corbel" w:hAnsi="Corbel"/>
                <w:b/>
                <w:bCs/>
                <w:sz w:val="16"/>
                <w:szCs w:val="16"/>
              </w:rPr>
              <w:t>/ Need to improve</w:t>
            </w:r>
          </w:p>
        </w:tc>
        <w:tc>
          <w:tcPr>
            <w:tcW w:w="567" w:type="dxa"/>
            <w:vAlign w:val="center"/>
          </w:tcPr>
          <w:p w14:paraId="002305FF" w14:textId="668BC3F1" w:rsidR="008228EE" w:rsidRPr="00B1253F" w:rsidRDefault="008228EE" w:rsidP="00E34827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B1253F">
              <w:rPr>
                <w:rFonts w:ascii="Corbel" w:hAnsi="Corbel"/>
                <w:b/>
                <w:bCs/>
                <w:sz w:val="16"/>
                <w:szCs w:val="16"/>
              </w:rPr>
              <w:t>Poor</w:t>
            </w:r>
          </w:p>
        </w:tc>
      </w:tr>
      <w:tr w:rsidR="001A4399" w:rsidRPr="001B2B93" w14:paraId="2AD86E2D" w14:textId="2384FB81" w:rsidTr="00BC0E6E">
        <w:trPr>
          <w:trHeight w:val="227"/>
        </w:trPr>
        <w:tc>
          <w:tcPr>
            <w:tcW w:w="2835" w:type="dxa"/>
            <w:shd w:val="clear" w:color="auto" w:fill="auto"/>
          </w:tcPr>
          <w:p w14:paraId="7EBC692D" w14:textId="19BE2BE3" w:rsidR="001A4399" w:rsidRPr="001B2B93" w:rsidRDefault="001A4399" w:rsidP="001A4399">
            <w:pPr>
              <w:pStyle w:val="BodyText2"/>
              <w:spacing w:after="0" w:line="240" w:lineRule="auto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bCs/>
                <w:sz w:val="18"/>
                <w:szCs w:val="18"/>
              </w:rPr>
              <w:t xml:space="preserve">Free training </w:t>
            </w:r>
          </w:p>
        </w:tc>
        <w:tc>
          <w:tcPr>
            <w:tcW w:w="709" w:type="dxa"/>
            <w:vAlign w:val="center"/>
          </w:tcPr>
          <w:p w14:paraId="1D1BD16B" w14:textId="623D00F9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8156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F3DC944" w14:textId="4E9AEC6D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47480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05F15EA" w14:textId="7562FB6D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510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A4399" w:rsidRPr="001B2B93" w14:paraId="54BF3427" w14:textId="6E434A08" w:rsidTr="00BC0E6E">
        <w:trPr>
          <w:trHeight w:val="227"/>
        </w:trPr>
        <w:tc>
          <w:tcPr>
            <w:tcW w:w="2835" w:type="dxa"/>
          </w:tcPr>
          <w:p w14:paraId="7E65BCC1" w14:textId="7EC72AA3" w:rsidR="001A4399" w:rsidRPr="001B2B93" w:rsidRDefault="001A4399" w:rsidP="001A4399">
            <w:pPr>
              <w:tabs>
                <w:tab w:val="left" w:pos="284"/>
              </w:tabs>
              <w:ind w:left="284" w:hanging="284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 xml:space="preserve">Cost-Saving Initiatives </w:t>
            </w:r>
          </w:p>
        </w:tc>
        <w:tc>
          <w:tcPr>
            <w:tcW w:w="709" w:type="dxa"/>
            <w:vAlign w:val="center"/>
          </w:tcPr>
          <w:p w14:paraId="200727C2" w14:textId="50C8519E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32351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D8D09D4" w14:textId="251D46F4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54386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6BEE761" w14:textId="48796665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31541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A4399" w:rsidRPr="001B2B93" w14:paraId="69F78C98" w14:textId="1FD78F5F" w:rsidTr="00BC0E6E">
        <w:trPr>
          <w:trHeight w:val="227"/>
        </w:trPr>
        <w:tc>
          <w:tcPr>
            <w:tcW w:w="2835" w:type="dxa"/>
          </w:tcPr>
          <w:p w14:paraId="5C3E9A15" w14:textId="2126FCBC" w:rsidR="001A4399" w:rsidRPr="001B2B93" w:rsidRDefault="001A4399" w:rsidP="001A4399">
            <w:pPr>
              <w:tabs>
                <w:tab w:val="left" w:pos="284"/>
              </w:tabs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Lobbying &amp; Representation</w:t>
            </w:r>
          </w:p>
        </w:tc>
        <w:tc>
          <w:tcPr>
            <w:tcW w:w="709" w:type="dxa"/>
            <w:vAlign w:val="center"/>
          </w:tcPr>
          <w:p w14:paraId="68AA022D" w14:textId="3EABC58F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181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D22746D" w14:textId="0E0D0855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49592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DD97203" w14:textId="5B6B9217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60223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A4399" w:rsidRPr="001B2B93" w14:paraId="0428240B" w14:textId="407C3301" w:rsidTr="009F7581">
        <w:trPr>
          <w:trHeight w:val="227"/>
        </w:trPr>
        <w:tc>
          <w:tcPr>
            <w:tcW w:w="2835" w:type="dxa"/>
          </w:tcPr>
          <w:p w14:paraId="0C29CFE3" w14:textId="58698A8D" w:rsidR="001A4399" w:rsidRPr="001B2B93" w:rsidRDefault="001A4399" w:rsidP="001A4399">
            <w:pPr>
              <w:tabs>
                <w:tab w:val="left" w:pos="284"/>
              </w:tabs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 xml:space="preserve">Customer Service Awards &amp; Assessments </w:t>
            </w:r>
          </w:p>
        </w:tc>
        <w:tc>
          <w:tcPr>
            <w:tcW w:w="709" w:type="dxa"/>
            <w:vAlign w:val="center"/>
          </w:tcPr>
          <w:p w14:paraId="3B18EE8A" w14:textId="7AB89725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6053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683EB04" w14:textId="7B556C0D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91435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DDBCBD9" w14:textId="1F0811EC" w:rsidR="001A4399" w:rsidRPr="001B2B93" w:rsidRDefault="00091512" w:rsidP="001A4399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3406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7EEC9C5" w14:textId="79DD8E1B" w:rsidR="00BA6B1B" w:rsidRDefault="00BA6B1B" w:rsidP="00542AAC">
      <w:pPr>
        <w:rPr>
          <w:rFonts w:ascii="Corbel" w:hAnsi="Corbel"/>
          <w:b/>
          <w:bCs/>
          <w:sz w:val="18"/>
          <w:szCs w:val="18"/>
        </w:rPr>
      </w:pPr>
    </w:p>
    <w:p w14:paraId="18975FA5" w14:textId="3FADC9D8" w:rsidR="00296DF3" w:rsidRDefault="00296DF3" w:rsidP="00542AAC">
      <w:pPr>
        <w:rPr>
          <w:rFonts w:ascii="Corbel" w:hAnsi="Corbel"/>
          <w:b/>
          <w:bCs/>
          <w:sz w:val="18"/>
          <w:szCs w:val="18"/>
        </w:rPr>
      </w:pPr>
    </w:p>
    <w:p w14:paraId="5EC7D7EB" w14:textId="120A17F5" w:rsidR="00296DF3" w:rsidRDefault="00296DF3" w:rsidP="00542AAC">
      <w:pPr>
        <w:rPr>
          <w:rFonts w:ascii="Corbel" w:hAnsi="Corbel"/>
          <w:b/>
          <w:bCs/>
          <w:sz w:val="18"/>
          <w:szCs w:val="18"/>
        </w:rPr>
      </w:pPr>
    </w:p>
    <w:p w14:paraId="7EBEE23D" w14:textId="340D176B" w:rsidR="00296DF3" w:rsidRDefault="00296DF3" w:rsidP="00542AAC">
      <w:pPr>
        <w:rPr>
          <w:rFonts w:ascii="Corbel" w:hAnsi="Corbel"/>
          <w:b/>
          <w:bCs/>
          <w:sz w:val="18"/>
          <w:szCs w:val="18"/>
        </w:rPr>
      </w:pPr>
    </w:p>
    <w:p w14:paraId="49822F9B" w14:textId="75482940" w:rsidR="00296DF3" w:rsidRDefault="00F05A8A" w:rsidP="00542AAC">
      <w:pPr>
        <w:rPr>
          <w:rFonts w:ascii="Corbel" w:hAnsi="Corbel"/>
          <w:b/>
          <w:bCs/>
          <w:sz w:val="18"/>
          <w:szCs w:val="18"/>
        </w:rPr>
      </w:pPr>
      <w:r w:rsidRPr="001B2B93">
        <w:rPr>
          <w:rFonts w:ascii="Corbel" w:hAnsi="Corbel"/>
          <w:b/>
          <w:bCs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F476F8A" wp14:editId="431DB6BC">
                <wp:simplePos x="0" y="0"/>
                <wp:positionH relativeFrom="column">
                  <wp:posOffset>362139</wp:posOffset>
                </wp:positionH>
                <wp:positionV relativeFrom="paragraph">
                  <wp:posOffset>81065</wp:posOffset>
                </wp:positionV>
                <wp:extent cx="8101330" cy="971475"/>
                <wp:effectExtent l="0" t="0" r="0" b="63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1330" cy="971475"/>
                          <a:chOff x="-3319216" y="248822"/>
                          <a:chExt cx="8288882" cy="738735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3319216" y="248822"/>
                            <a:ext cx="6373564" cy="61654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DB676" w14:textId="0BB0395B" w:rsidR="000E52CE" w:rsidRPr="00866227" w:rsidRDefault="000E52CE" w:rsidP="004079F7">
                              <w:pPr>
                                <w:spacing w:after="120"/>
                                <w:jc w:val="center"/>
                                <w:rPr>
                                  <w:b/>
                                  <w:szCs w:val="20"/>
                                </w:rPr>
                              </w:pPr>
                              <w:r w:rsidRPr="00866227">
                                <w:rPr>
                                  <w:b/>
                                  <w:szCs w:val="20"/>
                                </w:rPr>
                                <w:t>Thank you for your assistance, it is much appreciated.</w:t>
                              </w:r>
                              <w:r w:rsidR="00565BFA">
                                <w:rPr>
                                  <w:b/>
                                  <w:szCs w:val="20"/>
                                </w:rPr>
                                <w:br/>
                              </w:r>
                            </w:p>
                            <w:p w14:paraId="301D8A89" w14:textId="062A2F29" w:rsidR="000E52CE" w:rsidRPr="00866227" w:rsidRDefault="000E52CE" w:rsidP="004079F7">
                              <w:pPr>
                                <w:rPr>
                                  <w:szCs w:val="20"/>
                                </w:rPr>
                              </w:pPr>
                              <w:r w:rsidRPr="00866227">
                                <w:rPr>
                                  <w:szCs w:val="20"/>
                                </w:rPr>
                                <w:t xml:space="preserve">Please return the completed survey to the researcher who gave it to you.  If this is not possible, please post to The Retail Group, </w:t>
                              </w:r>
                              <w:r w:rsidR="00B3778A">
                                <w:rPr>
                                  <w:szCs w:val="20"/>
                                </w:rPr>
                                <w:br/>
                              </w:r>
                              <w:r w:rsidRPr="00866227">
                                <w:rPr>
                                  <w:szCs w:val="20"/>
                                </w:rPr>
                                <w:t xml:space="preserve">Dunnings Oak Offices, Dunnings Road, East Grinstead, West Sussex, RH19 4AT or email </w:t>
                              </w:r>
                              <w:hyperlink r:id="rId11" w:history="1">
                                <w:r w:rsidRPr="00866227">
                                  <w:rPr>
                                    <w:rStyle w:val="Hyperlink"/>
                                    <w:szCs w:val="20"/>
                                  </w:rPr>
                                  <w:t>mike.evans@theretailgroup.co.uk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46121" y="681487"/>
                            <a:ext cx="423545" cy="306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BDFFC7" w14:textId="62D166BC" w:rsidR="000E52CE" w:rsidRPr="00866227" w:rsidRDefault="000E52CE" w:rsidP="00BD1F56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76F8A" id="Group 19" o:spid="_x0000_s1028" style="position:absolute;margin-left:28.5pt;margin-top:6.4pt;width:637.9pt;height:76.5pt;z-index:251658752;mso-width-relative:margin;mso-height-relative:margin" coordorigin="-33192,2488" coordsize="82888,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">
                <v:shape id="Text Box 7" o:spid="_x0000_s1029" type="#_x0000_t202" style="position:absolute;left:-33192;top:2488;width:63735;height:6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" fillcolor="#cff">
                  <v:textbox>
                    <w:txbxContent>
                      <w:p w14:paraId="330DB676" w14:textId="0BB0395B" w:rsidR="000E52CE" w:rsidRPr="00866227" w:rsidRDefault="000E52CE" w:rsidP="004079F7">
                        <w:pPr>
                          <w:spacing w:after="120"/>
                          <w:jc w:val="center"/>
                          <w:rPr>
                            <w:b/>
                            <w:szCs w:val="20"/>
                          </w:rPr>
                        </w:pPr>
                        <w:r w:rsidRPr="00866227">
                          <w:rPr>
                            <w:b/>
                            <w:szCs w:val="20"/>
                          </w:rPr>
                          <w:t>Thank you for your assistance, it is much appreciated.</w:t>
                        </w:r>
                        <w:r w:rsidR="00565BFA">
                          <w:rPr>
                            <w:b/>
                            <w:szCs w:val="20"/>
                          </w:rPr>
                          <w:br/>
                        </w:r>
                      </w:p>
                      <w:p w14:paraId="301D8A89" w14:textId="062A2F29" w:rsidR="000E52CE" w:rsidRPr="00866227" w:rsidRDefault="000E52CE" w:rsidP="004079F7">
                        <w:pPr>
                          <w:rPr>
                            <w:szCs w:val="20"/>
                          </w:rPr>
                        </w:pPr>
                        <w:r w:rsidRPr="00866227">
                          <w:rPr>
                            <w:szCs w:val="20"/>
                          </w:rPr>
                          <w:t xml:space="preserve">Please return the completed survey to the researcher who gave it to you.  If this is not possible, please post to The Retail Group, </w:t>
                        </w:r>
                        <w:r w:rsidR="00B3778A">
                          <w:rPr>
                            <w:szCs w:val="20"/>
                          </w:rPr>
                          <w:br/>
                        </w:r>
                        <w:r w:rsidRPr="00866227">
                          <w:rPr>
                            <w:szCs w:val="20"/>
                          </w:rPr>
                          <w:t xml:space="preserve">Dunnings Oak Offices, Dunnings Road, East Grinstead, West Sussex, RH19 4AT or email </w:t>
                        </w:r>
                        <w:hyperlink r:id="rId12" w:history="1">
                          <w:r w:rsidRPr="00866227">
                            <w:rPr>
                              <w:rStyle w:val="Hyperlink"/>
                              <w:szCs w:val="20"/>
                            </w:rPr>
                            <w:t>mike.evans@theretailgroup.co.uk</w:t>
                          </w:r>
                        </w:hyperlink>
                      </w:p>
                    </w:txbxContent>
                  </v:textbox>
                </v:shape>
                <v:shape id="Text Box 7" o:spid="_x0000_s1030" type="#_x0000_t202" style="position:absolute;left:45461;top:6814;width:4235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" fillcolor="white [3212]" stroked="f">
                  <v:textbox>
                    <w:txbxContent>
                      <w:p w14:paraId="19BDFFC7" w14:textId="62D166BC" w:rsidR="000E52CE" w:rsidRPr="00866227" w:rsidRDefault="000E52CE" w:rsidP="00BD1F5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5AB3E84" w14:textId="3033E283" w:rsidR="00296DF3" w:rsidRDefault="00296DF3" w:rsidP="00542AAC">
      <w:pPr>
        <w:rPr>
          <w:rFonts w:ascii="Corbel" w:hAnsi="Corbel"/>
          <w:b/>
          <w:bCs/>
          <w:sz w:val="18"/>
          <w:szCs w:val="18"/>
        </w:rPr>
      </w:pPr>
    </w:p>
    <w:p w14:paraId="1C2BD634" w14:textId="31696902" w:rsidR="00296DF3" w:rsidRDefault="00296DF3" w:rsidP="00542AAC">
      <w:pPr>
        <w:rPr>
          <w:rFonts w:ascii="Corbel" w:hAnsi="Corbel"/>
          <w:b/>
          <w:bCs/>
          <w:sz w:val="18"/>
          <w:szCs w:val="18"/>
        </w:rPr>
      </w:pPr>
    </w:p>
    <w:p w14:paraId="619BB70E" w14:textId="6DB6B540" w:rsidR="00906549" w:rsidRPr="001B2B93" w:rsidRDefault="007B36CC" w:rsidP="00542AAC">
      <w:pPr>
        <w:pStyle w:val="ListParagraph"/>
        <w:numPr>
          <w:ilvl w:val="0"/>
          <w:numId w:val="34"/>
        </w:numPr>
        <w:rPr>
          <w:rFonts w:ascii="Corbel" w:hAnsi="Corbel"/>
          <w:b/>
          <w:bCs/>
          <w:sz w:val="18"/>
          <w:szCs w:val="18"/>
        </w:rPr>
      </w:pPr>
      <w:r w:rsidRPr="001B2B93">
        <w:rPr>
          <w:rFonts w:ascii="Corbel" w:hAnsi="Corbel"/>
          <w:b/>
          <w:sz w:val="18"/>
          <w:szCs w:val="18"/>
        </w:rPr>
        <w:t>H</w:t>
      </w:r>
      <w:r w:rsidR="00906549" w:rsidRPr="001B2B93">
        <w:rPr>
          <w:rFonts w:ascii="Corbel" w:hAnsi="Corbel"/>
          <w:b/>
          <w:sz w:val="18"/>
          <w:szCs w:val="18"/>
        </w:rPr>
        <w:t xml:space="preserve">ow would you rate </w:t>
      </w:r>
      <w:r w:rsidR="00E740F7" w:rsidRPr="001B2B93">
        <w:rPr>
          <w:rFonts w:ascii="Corbel" w:hAnsi="Corbel"/>
          <w:b/>
          <w:sz w:val="18"/>
          <w:szCs w:val="18"/>
        </w:rPr>
        <w:t>Cardiff</w:t>
      </w:r>
      <w:r w:rsidR="00906549" w:rsidRPr="001B2B93">
        <w:rPr>
          <w:rFonts w:ascii="Corbel" w:hAnsi="Corbel"/>
          <w:b/>
          <w:sz w:val="18"/>
          <w:szCs w:val="18"/>
        </w:rPr>
        <w:t xml:space="preserve"> on the following?</w:t>
      </w:r>
    </w:p>
    <w:tbl>
      <w:tblPr>
        <w:tblW w:w="5099" w:type="dxa"/>
        <w:tblInd w:w="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849"/>
        <w:gridCol w:w="563"/>
      </w:tblGrid>
      <w:tr w:rsidR="006121D6" w:rsidRPr="001B2B93" w14:paraId="6E3416EC" w14:textId="77777777" w:rsidTr="00FA4BEA">
        <w:trPr>
          <w:trHeight w:val="426"/>
        </w:trPr>
        <w:tc>
          <w:tcPr>
            <w:tcW w:w="2919" w:type="pct"/>
            <w:vAlign w:val="center"/>
          </w:tcPr>
          <w:p w14:paraId="2DCA6E14" w14:textId="6854A55F" w:rsidR="006121D6" w:rsidRPr="001B2B93" w:rsidRDefault="006121D6" w:rsidP="006121D6">
            <w:pPr>
              <w:pStyle w:val="BodyText2"/>
              <w:spacing w:after="0" w:line="240" w:lineRule="auto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49EDAE83" w14:textId="6922565B" w:rsidR="006121D6" w:rsidRPr="00B1253F" w:rsidRDefault="006121D6" w:rsidP="006121D6">
            <w:pPr>
              <w:jc w:val="center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B1253F">
              <w:rPr>
                <w:rFonts w:ascii="Corbel" w:hAnsi="Corbel"/>
                <w:b/>
                <w:bCs/>
                <w:sz w:val="16"/>
                <w:szCs w:val="16"/>
              </w:rPr>
              <w:t>Good</w:t>
            </w:r>
          </w:p>
        </w:tc>
        <w:tc>
          <w:tcPr>
            <w:tcW w:w="833" w:type="pct"/>
            <w:vAlign w:val="center"/>
          </w:tcPr>
          <w:p w14:paraId="3E4CA8BD" w14:textId="7564304A" w:rsidR="006121D6" w:rsidRPr="00B1253F" w:rsidRDefault="006121D6" w:rsidP="006121D6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B1253F">
              <w:rPr>
                <w:rFonts w:ascii="Corbel" w:hAnsi="Corbel"/>
                <w:b/>
                <w:bCs/>
                <w:sz w:val="16"/>
                <w:szCs w:val="16"/>
              </w:rPr>
              <w:t>OK / Need to improve</w:t>
            </w:r>
          </w:p>
        </w:tc>
        <w:tc>
          <w:tcPr>
            <w:tcW w:w="552" w:type="pct"/>
            <w:vAlign w:val="center"/>
          </w:tcPr>
          <w:p w14:paraId="1DF229A3" w14:textId="7571957C" w:rsidR="006121D6" w:rsidRPr="00B1253F" w:rsidRDefault="006121D6" w:rsidP="006121D6">
            <w:pPr>
              <w:jc w:val="center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B1253F">
              <w:rPr>
                <w:rFonts w:ascii="Corbel" w:hAnsi="Corbel"/>
                <w:b/>
                <w:bCs/>
                <w:sz w:val="16"/>
                <w:szCs w:val="16"/>
              </w:rPr>
              <w:t>Poor</w:t>
            </w:r>
          </w:p>
        </w:tc>
      </w:tr>
      <w:tr w:rsidR="006121D6" w:rsidRPr="001B2B93" w14:paraId="72E15259" w14:textId="77777777" w:rsidTr="00FA4BEA">
        <w:trPr>
          <w:trHeight w:val="234"/>
        </w:trPr>
        <w:tc>
          <w:tcPr>
            <w:tcW w:w="2919" w:type="pct"/>
            <w:vAlign w:val="center"/>
          </w:tcPr>
          <w:p w14:paraId="5F604B3A" w14:textId="77777777" w:rsidR="006121D6" w:rsidRPr="001B2B93" w:rsidRDefault="006121D6" w:rsidP="006121D6">
            <w:pPr>
              <w:pStyle w:val="BodyText2"/>
              <w:spacing w:after="0" w:line="240" w:lineRule="auto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bCs/>
                <w:sz w:val="18"/>
                <w:szCs w:val="18"/>
              </w:rPr>
              <w:t>Vandalism and graffiti</w:t>
            </w:r>
          </w:p>
        </w:tc>
        <w:tc>
          <w:tcPr>
            <w:tcW w:w="695" w:type="pct"/>
            <w:vAlign w:val="center"/>
          </w:tcPr>
          <w:p w14:paraId="0C32D4B4" w14:textId="298FE70E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09844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3" w:type="pct"/>
            <w:vAlign w:val="center"/>
          </w:tcPr>
          <w:p w14:paraId="1516AEB2" w14:textId="14470E72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70714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2" w:type="pct"/>
            <w:vAlign w:val="center"/>
          </w:tcPr>
          <w:p w14:paraId="2238AA13" w14:textId="36A2220A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47163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121D6" w:rsidRPr="001B2B93" w14:paraId="3E0FF105" w14:textId="77777777" w:rsidTr="00FA4BEA">
        <w:trPr>
          <w:trHeight w:val="234"/>
        </w:trPr>
        <w:tc>
          <w:tcPr>
            <w:tcW w:w="2919" w:type="pct"/>
            <w:vAlign w:val="center"/>
          </w:tcPr>
          <w:p w14:paraId="79D6FF37" w14:textId="38BE7763" w:rsidR="006121D6" w:rsidRPr="001B2B93" w:rsidRDefault="006121D6" w:rsidP="006121D6">
            <w:pPr>
              <w:pStyle w:val="BodyText2"/>
              <w:spacing w:after="0" w:line="240" w:lineRule="auto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bCs/>
                <w:sz w:val="18"/>
                <w:szCs w:val="18"/>
              </w:rPr>
              <w:t xml:space="preserve">Overall cleanliness </w:t>
            </w:r>
          </w:p>
        </w:tc>
        <w:tc>
          <w:tcPr>
            <w:tcW w:w="695" w:type="pct"/>
            <w:vAlign w:val="center"/>
          </w:tcPr>
          <w:p w14:paraId="4809E3F4" w14:textId="5C740869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6739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3" w:type="pct"/>
            <w:vAlign w:val="center"/>
          </w:tcPr>
          <w:p w14:paraId="3E7AF4F6" w14:textId="5B332D49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72367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2" w:type="pct"/>
            <w:vAlign w:val="center"/>
          </w:tcPr>
          <w:p w14:paraId="0E145BBC" w14:textId="72F4089B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73635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121D6" w:rsidRPr="001B2B93" w14:paraId="12054195" w14:textId="77777777" w:rsidTr="00FA4BEA">
        <w:trPr>
          <w:trHeight w:val="234"/>
        </w:trPr>
        <w:tc>
          <w:tcPr>
            <w:tcW w:w="2919" w:type="pct"/>
            <w:vAlign w:val="center"/>
          </w:tcPr>
          <w:p w14:paraId="049E2FBA" w14:textId="785A69D2" w:rsidR="006121D6" w:rsidRPr="001B2B93" w:rsidRDefault="006121D6" w:rsidP="006121D6">
            <w:pPr>
              <w:pStyle w:val="BodyText2"/>
              <w:spacing w:after="0" w:line="240" w:lineRule="auto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bCs/>
                <w:sz w:val="18"/>
                <w:szCs w:val="18"/>
              </w:rPr>
              <w:t>Lighting</w:t>
            </w:r>
          </w:p>
        </w:tc>
        <w:tc>
          <w:tcPr>
            <w:tcW w:w="695" w:type="pct"/>
            <w:vAlign w:val="center"/>
          </w:tcPr>
          <w:p w14:paraId="43999D0E" w14:textId="6F07D7F0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87310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3" w:type="pct"/>
            <w:vAlign w:val="center"/>
          </w:tcPr>
          <w:p w14:paraId="772AFB8C" w14:textId="7027F4AE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5976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2" w:type="pct"/>
            <w:vAlign w:val="center"/>
          </w:tcPr>
          <w:p w14:paraId="4701256B" w14:textId="3C2C4514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16693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121D6" w:rsidRPr="001B2B93" w14:paraId="0F134708" w14:textId="77777777" w:rsidTr="00FA4BEA">
        <w:trPr>
          <w:trHeight w:val="234"/>
        </w:trPr>
        <w:tc>
          <w:tcPr>
            <w:tcW w:w="2919" w:type="pct"/>
            <w:vAlign w:val="center"/>
          </w:tcPr>
          <w:p w14:paraId="6EB19E15" w14:textId="545A65E0" w:rsidR="006121D6" w:rsidRPr="001B2B93" w:rsidRDefault="006121D6" w:rsidP="006121D6">
            <w:pPr>
              <w:pStyle w:val="BodyText2"/>
              <w:spacing w:after="0" w:line="240" w:lineRule="auto"/>
              <w:jc w:val="both"/>
              <w:rPr>
                <w:rFonts w:ascii="Corbel" w:hAnsi="Corbel"/>
                <w:bCs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 xml:space="preserve">Way-finding / signage </w:t>
            </w:r>
          </w:p>
        </w:tc>
        <w:tc>
          <w:tcPr>
            <w:tcW w:w="695" w:type="pct"/>
            <w:vAlign w:val="center"/>
          </w:tcPr>
          <w:p w14:paraId="2F0A8B3C" w14:textId="1BCC4D9E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58101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3" w:type="pct"/>
            <w:vAlign w:val="center"/>
          </w:tcPr>
          <w:p w14:paraId="428C3D29" w14:textId="1C143562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89185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2" w:type="pct"/>
            <w:vAlign w:val="center"/>
          </w:tcPr>
          <w:p w14:paraId="191328DC" w14:textId="3D9A3218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3476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121D6" w:rsidRPr="001B2B93" w14:paraId="482455D0" w14:textId="77777777" w:rsidTr="00FA4BEA">
        <w:trPr>
          <w:trHeight w:hRule="exact" w:val="227"/>
        </w:trPr>
        <w:tc>
          <w:tcPr>
            <w:tcW w:w="2919" w:type="pct"/>
            <w:vAlign w:val="center"/>
          </w:tcPr>
          <w:p w14:paraId="7198BFD7" w14:textId="0902D502" w:rsidR="006121D6" w:rsidRPr="001B2B93" w:rsidRDefault="006121D6" w:rsidP="006121D6">
            <w:pPr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Seasonal marketing campaigns</w:t>
            </w:r>
          </w:p>
        </w:tc>
        <w:tc>
          <w:tcPr>
            <w:tcW w:w="695" w:type="pct"/>
            <w:vAlign w:val="center"/>
          </w:tcPr>
          <w:p w14:paraId="0C049551" w14:textId="7C986D7F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9957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3" w:type="pct"/>
            <w:vAlign w:val="center"/>
          </w:tcPr>
          <w:p w14:paraId="26E101CB" w14:textId="01643D91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22395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2" w:type="pct"/>
            <w:vAlign w:val="center"/>
          </w:tcPr>
          <w:p w14:paraId="210E9985" w14:textId="3754478A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51356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121D6" w:rsidRPr="001B2B93" w14:paraId="1D79F635" w14:textId="77777777" w:rsidTr="00FA4BEA">
        <w:trPr>
          <w:trHeight w:hRule="exact" w:val="227"/>
        </w:trPr>
        <w:tc>
          <w:tcPr>
            <w:tcW w:w="2919" w:type="pct"/>
            <w:vAlign w:val="center"/>
          </w:tcPr>
          <w:p w14:paraId="34FCE5E1" w14:textId="62E8775B" w:rsidR="006121D6" w:rsidRPr="001B2B93" w:rsidRDefault="006121D6" w:rsidP="006121D6">
            <w:pPr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Crime and anti-social behaviour</w:t>
            </w:r>
          </w:p>
        </w:tc>
        <w:tc>
          <w:tcPr>
            <w:tcW w:w="695" w:type="pct"/>
            <w:vAlign w:val="center"/>
          </w:tcPr>
          <w:p w14:paraId="650BAFFE" w14:textId="640B0FD5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55250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3" w:type="pct"/>
            <w:vAlign w:val="center"/>
          </w:tcPr>
          <w:p w14:paraId="0C6B9984" w14:textId="1D382A36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84345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2" w:type="pct"/>
            <w:vAlign w:val="center"/>
          </w:tcPr>
          <w:p w14:paraId="16ED0232" w14:textId="449472A3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79204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121D6" w:rsidRPr="001B2B93" w14:paraId="3A9F396C" w14:textId="77777777" w:rsidTr="00AC34B3">
        <w:trPr>
          <w:trHeight w:hRule="exact" w:val="245"/>
        </w:trPr>
        <w:tc>
          <w:tcPr>
            <w:tcW w:w="2919" w:type="pct"/>
            <w:vAlign w:val="center"/>
          </w:tcPr>
          <w:p w14:paraId="6AE71203" w14:textId="40D6B6AE" w:rsidR="006121D6" w:rsidRPr="001B2B93" w:rsidRDefault="006121D6" w:rsidP="006121D6">
            <w:pPr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Public facilities, i.e. toilets &amp; seating</w:t>
            </w:r>
          </w:p>
        </w:tc>
        <w:tc>
          <w:tcPr>
            <w:tcW w:w="695" w:type="pct"/>
            <w:vAlign w:val="center"/>
          </w:tcPr>
          <w:p w14:paraId="3DAAF739" w14:textId="0BED5941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5872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3" w:type="pct"/>
            <w:vAlign w:val="center"/>
          </w:tcPr>
          <w:p w14:paraId="62DB228B" w14:textId="005D1D2C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72474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2" w:type="pct"/>
            <w:vAlign w:val="center"/>
          </w:tcPr>
          <w:p w14:paraId="0BC90A5D" w14:textId="7B056F69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8621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121D6" w:rsidRPr="001B2B93" w14:paraId="0118FCD2" w14:textId="77777777" w:rsidTr="00FA4BEA">
        <w:trPr>
          <w:trHeight w:hRule="exact" w:val="227"/>
        </w:trPr>
        <w:tc>
          <w:tcPr>
            <w:tcW w:w="2919" w:type="pct"/>
            <w:vAlign w:val="center"/>
          </w:tcPr>
          <w:p w14:paraId="096AC173" w14:textId="1A2B0D22" w:rsidR="006121D6" w:rsidRPr="001B2B93" w:rsidRDefault="006121D6" w:rsidP="006121D6">
            <w:pPr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Choice of nightlife / evening activity</w:t>
            </w:r>
          </w:p>
        </w:tc>
        <w:tc>
          <w:tcPr>
            <w:tcW w:w="695" w:type="pct"/>
            <w:vAlign w:val="center"/>
          </w:tcPr>
          <w:p w14:paraId="5F8C0AC1" w14:textId="46F8E76C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11640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3" w:type="pct"/>
            <w:vAlign w:val="center"/>
          </w:tcPr>
          <w:p w14:paraId="1A856DE0" w14:textId="6F68D698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79433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2" w:type="pct"/>
            <w:vAlign w:val="center"/>
          </w:tcPr>
          <w:p w14:paraId="0BD4E319" w14:textId="6BBFF676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63101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121D6" w:rsidRPr="001B2B93" w14:paraId="51E1A69E" w14:textId="77777777" w:rsidTr="00AC34B3">
        <w:trPr>
          <w:trHeight w:hRule="exact" w:val="336"/>
        </w:trPr>
        <w:tc>
          <w:tcPr>
            <w:tcW w:w="2919" w:type="pct"/>
            <w:vAlign w:val="center"/>
          </w:tcPr>
          <w:p w14:paraId="36A7A363" w14:textId="4DAF953F" w:rsidR="006121D6" w:rsidRPr="001B2B93" w:rsidRDefault="006121D6" w:rsidP="006121D6">
            <w:pPr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 xml:space="preserve">Digital connectivity and information </w:t>
            </w:r>
          </w:p>
        </w:tc>
        <w:tc>
          <w:tcPr>
            <w:tcW w:w="695" w:type="pct"/>
            <w:vAlign w:val="center"/>
          </w:tcPr>
          <w:p w14:paraId="5833CF0D" w14:textId="19F2C2AE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2379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3" w:type="pct"/>
            <w:vAlign w:val="center"/>
          </w:tcPr>
          <w:p w14:paraId="569B12F8" w14:textId="342E5FEA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29085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2" w:type="pct"/>
            <w:vAlign w:val="center"/>
          </w:tcPr>
          <w:p w14:paraId="1633877E" w14:textId="5B08BD01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39800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121D6" w:rsidRPr="001B2B93" w14:paraId="1260874E" w14:textId="77777777" w:rsidTr="00FA4BEA">
        <w:trPr>
          <w:trHeight w:hRule="exact" w:val="227"/>
        </w:trPr>
        <w:tc>
          <w:tcPr>
            <w:tcW w:w="2919" w:type="pct"/>
            <w:vAlign w:val="center"/>
          </w:tcPr>
          <w:p w14:paraId="58C1DDEE" w14:textId="00226536" w:rsidR="006121D6" w:rsidRPr="001B2B93" w:rsidRDefault="006121D6" w:rsidP="006121D6">
            <w:pPr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City centre information</w:t>
            </w:r>
          </w:p>
        </w:tc>
        <w:tc>
          <w:tcPr>
            <w:tcW w:w="695" w:type="pct"/>
            <w:vAlign w:val="center"/>
          </w:tcPr>
          <w:p w14:paraId="206BC7D5" w14:textId="1110AAA1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71064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3" w:type="pct"/>
            <w:vAlign w:val="center"/>
          </w:tcPr>
          <w:p w14:paraId="61DDFE15" w14:textId="37D9D1CA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8429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2" w:type="pct"/>
            <w:vAlign w:val="center"/>
          </w:tcPr>
          <w:p w14:paraId="1C696551" w14:textId="3FC58F63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21883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121D6" w:rsidRPr="001B2B93" w14:paraId="0757529D" w14:textId="77777777" w:rsidTr="00FA4BEA">
        <w:trPr>
          <w:trHeight w:hRule="exact" w:val="227"/>
        </w:trPr>
        <w:tc>
          <w:tcPr>
            <w:tcW w:w="2919" w:type="pct"/>
            <w:vAlign w:val="center"/>
          </w:tcPr>
          <w:p w14:paraId="1C337BA0" w14:textId="7062CDE5" w:rsidR="006121D6" w:rsidRPr="001B2B93" w:rsidRDefault="006121D6" w:rsidP="006121D6">
            <w:pPr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Policing and PCSOs</w:t>
            </w:r>
          </w:p>
        </w:tc>
        <w:tc>
          <w:tcPr>
            <w:tcW w:w="695" w:type="pct"/>
            <w:vAlign w:val="center"/>
          </w:tcPr>
          <w:p w14:paraId="7E1A7D1E" w14:textId="798FE9FC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57985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3" w:type="pct"/>
            <w:vAlign w:val="center"/>
          </w:tcPr>
          <w:p w14:paraId="593ED97D" w14:textId="1ADAB428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90386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2" w:type="pct"/>
            <w:vAlign w:val="center"/>
          </w:tcPr>
          <w:p w14:paraId="5B2A7856" w14:textId="31CF9129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57625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121D6" w:rsidRPr="001B2B93" w14:paraId="1FC88589" w14:textId="77777777" w:rsidTr="00FA4BEA">
        <w:trPr>
          <w:trHeight w:hRule="exact" w:val="284"/>
        </w:trPr>
        <w:tc>
          <w:tcPr>
            <w:tcW w:w="2919" w:type="pct"/>
            <w:vAlign w:val="center"/>
          </w:tcPr>
          <w:p w14:paraId="3C08FC92" w14:textId="0456908E" w:rsidR="006121D6" w:rsidRPr="001B2B93" w:rsidRDefault="006121D6" w:rsidP="006121D6">
            <w:pPr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Festivals &amp; Events</w:t>
            </w:r>
          </w:p>
        </w:tc>
        <w:tc>
          <w:tcPr>
            <w:tcW w:w="695" w:type="pct"/>
            <w:vAlign w:val="center"/>
          </w:tcPr>
          <w:p w14:paraId="3FCE34F8" w14:textId="0BB234F8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75511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3" w:type="pct"/>
            <w:vAlign w:val="center"/>
          </w:tcPr>
          <w:p w14:paraId="64D2F651" w14:textId="626226B9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67523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2" w:type="pct"/>
            <w:vAlign w:val="center"/>
          </w:tcPr>
          <w:p w14:paraId="0C4074AB" w14:textId="11C9E2EC" w:rsidR="006121D6" w:rsidRPr="001B2B93" w:rsidRDefault="00091512" w:rsidP="006121D6">
            <w:pPr>
              <w:jc w:val="center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55389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AB7A232" w14:textId="55C36218" w:rsidR="00875913" w:rsidRPr="001B2B93" w:rsidRDefault="00875913" w:rsidP="00A8298C">
      <w:pPr>
        <w:pBdr>
          <w:top w:val="single" w:sz="4" w:space="0" w:color="00CCFF"/>
        </w:pBdr>
        <w:tabs>
          <w:tab w:val="left" w:pos="284"/>
        </w:tabs>
        <w:ind w:left="284" w:hanging="284"/>
        <w:rPr>
          <w:rFonts w:ascii="Corbel" w:hAnsi="Corbel"/>
          <w:sz w:val="6"/>
          <w:szCs w:val="6"/>
        </w:rPr>
      </w:pPr>
    </w:p>
    <w:p w14:paraId="21D658AB" w14:textId="115B231D" w:rsidR="00E80ED1" w:rsidRPr="001B2B93" w:rsidRDefault="00E80ED1" w:rsidP="00A8298C">
      <w:pPr>
        <w:pBdr>
          <w:top w:val="single" w:sz="4" w:space="0" w:color="00CCFF"/>
        </w:pBdr>
        <w:tabs>
          <w:tab w:val="left" w:pos="284"/>
        </w:tabs>
        <w:ind w:left="284" w:hanging="284"/>
        <w:rPr>
          <w:rFonts w:ascii="Corbel" w:hAnsi="Corbel"/>
          <w:sz w:val="6"/>
          <w:szCs w:val="6"/>
        </w:rPr>
      </w:pPr>
    </w:p>
    <w:p w14:paraId="37145F4E" w14:textId="03424AB4" w:rsidR="00361294" w:rsidRPr="001B2B93" w:rsidRDefault="00361294" w:rsidP="4EC56563">
      <w:pPr>
        <w:pBdr>
          <w:top w:val="single" w:sz="4" w:space="0" w:color="00CCFF"/>
        </w:pBdr>
        <w:shd w:val="clear" w:color="auto" w:fill="00CCFF"/>
        <w:tabs>
          <w:tab w:val="left" w:pos="270"/>
        </w:tabs>
        <w:spacing w:after="120"/>
        <w:jc w:val="both"/>
        <w:rPr>
          <w:rFonts w:ascii="Corbel" w:hAnsi="Corbel"/>
          <w:i/>
          <w:iCs/>
          <w:caps/>
          <w:color w:val="FFFFFF" w:themeColor="background1"/>
        </w:rPr>
      </w:pPr>
      <w:r w:rsidRPr="001B2B93">
        <w:rPr>
          <w:rFonts w:ascii="Corbel" w:hAnsi="Corbel"/>
          <w:b/>
          <w:bCs/>
          <w:vanish/>
        </w:rPr>
        <w:t>17.  to focus on?ou like yourontribution</w:t>
      </w:r>
      <w:r w:rsidRPr="001B2B93">
        <w:rPr>
          <w:rFonts w:ascii="Corbel" w:hAnsi="Corbel"/>
          <w:b/>
          <w:bCs/>
          <w:i/>
          <w:iCs/>
          <w:caps/>
          <w:color w:val="FFFFFF"/>
        </w:rPr>
        <w:t>training and support</w:t>
      </w:r>
    </w:p>
    <w:p w14:paraId="2398FC3E" w14:textId="7FE26FE2" w:rsidR="00361294" w:rsidRPr="001B2B93" w:rsidRDefault="00361294" w:rsidP="004474DC">
      <w:pPr>
        <w:pStyle w:val="ListParagraph"/>
        <w:numPr>
          <w:ilvl w:val="0"/>
          <w:numId w:val="34"/>
        </w:numPr>
        <w:spacing w:after="160" w:line="256" w:lineRule="auto"/>
        <w:rPr>
          <w:rFonts w:ascii="Corbel" w:eastAsia="Calibri" w:hAnsi="Corbel"/>
          <w:szCs w:val="20"/>
        </w:rPr>
      </w:pPr>
      <w:r w:rsidRPr="001B2B93">
        <w:rPr>
          <w:rFonts w:ascii="Corbel" w:hAnsi="Corbel"/>
          <w:b/>
          <w:bCs/>
          <w:sz w:val="18"/>
          <w:szCs w:val="18"/>
        </w:rPr>
        <w:t xml:space="preserve">Which </w:t>
      </w:r>
      <w:r w:rsidR="001B2B93" w:rsidRPr="001B2B93">
        <w:rPr>
          <w:rFonts w:ascii="Corbel" w:hAnsi="Corbel"/>
          <w:b/>
          <w:bCs/>
          <w:sz w:val="18"/>
          <w:szCs w:val="18"/>
        </w:rPr>
        <w:t>of these training courses would</w:t>
      </w:r>
      <w:r w:rsidRPr="001B2B93">
        <w:rPr>
          <w:rFonts w:ascii="Corbel" w:hAnsi="Corbel"/>
          <w:b/>
          <w:bCs/>
          <w:sz w:val="18"/>
          <w:szCs w:val="18"/>
        </w:rPr>
        <w:t xml:space="preserve"> you be interested in for you</w:t>
      </w:r>
      <w:r w:rsidR="003C6C9A">
        <w:rPr>
          <w:rFonts w:ascii="Corbel" w:hAnsi="Corbel"/>
          <w:b/>
          <w:bCs/>
          <w:sz w:val="18"/>
          <w:szCs w:val="18"/>
        </w:rPr>
        <w:t xml:space="preserve"> and your</w:t>
      </w:r>
      <w:r w:rsidRPr="001B2B93">
        <w:rPr>
          <w:rFonts w:ascii="Corbel" w:hAnsi="Corbel"/>
          <w:b/>
          <w:bCs/>
          <w:sz w:val="18"/>
          <w:szCs w:val="18"/>
        </w:rPr>
        <w:t xml:space="preserve"> staff?</w:t>
      </w:r>
    </w:p>
    <w:tbl>
      <w:tblPr>
        <w:tblStyle w:val="TableGrid1"/>
        <w:tblW w:w="51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  <w:gridCol w:w="1417"/>
      </w:tblGrid>
      <w:tr w:rsidR="00BF41C4" w:rsidRPr="001B2B93" w14:paraId="5EB70A0B" w14:textId="77777777" w:rsidTr="00153634">
        <w:tc>
          <w:tcPr>
            <w:tcW w:w="2552" w:type="dxa"/>
          </w:tcPr>
          <w:p w14:paraId="3F11A63F" w14:textId="77777777" w:rsidR="00BF41C4" w:rsidRPr="001B2B93" w:rsidRDefault="00BF41C4" w:rsidP="007A66C4">
            <w:pPr>
              <w:rPr>
                <w:rFonts w:ascii="Corbel" w:hAnsi="Corbel"/>
                <w:szCs w:val="20"/>
              </w:rPr>
            </w:pPr>
          </w:p>
        </w:tc>
        <w:tc>
          <w:tcPr>
            <w:tcW w:w="1134" w:type="dxa"/>
            <w:hideMark/>
          </w:tcPr>
          <w:p w14:paraId="2323A2EB" w14:textId="77777777" w:rsidR="00BF41C4" w:rsidRPr="00B1253F" w:rsidRDefault="00BF41C4" w:rsidP="0054278C">
            <w:pPr>
              <w:tabs>
                <w:tab w:val="left" w:pos="284"/>
              </w:tabs>
              <w:jc w:val="center"/>
              <w:rPr>
                <w:rFonts w:ascii="Corbel" w:eastAsia="Times New Roman" w:hAnsi="Corbel"/>
                <w:b/>
                <w:bCs/>
                <w:sz w:val="18"/>
                <w:szCs w:val="18"/>
              </w:rPr>
            </w:pPr>
            <w:r w:rsidRPr="00B1253F">
              <w:rPr>
                <w:rFonts w:ascii="Corbel" w:eastAsia="Times New Roman" w:hAnsi="Corbel"/>
                <w:b/>
                <w:bCs/>
                <w:sz w:val="18"/>
                <w:szCs w:val="18"/>
              </w:rPr>
              <w:t>Currently provided…</w:t>
            </w:r>
          </w:p>
        </w:tc>
        <w:tc>
          <w:tcPr>
            <w:tcW w:w="1417" w:type="dxa"/>
            <w:hideMark/>
          </w:tcPr>
          <w:p w14:paraId="292DD7A8" w14:textId="671FE91C" w:rsidR="00BF41C4" w:rsidRPr="00B1253F" w:rsidRDefault="00BF41C4" w:rsidP="0054278C">
            <w:pPr>
              <w:tabs>
                <w:tab w:val="left" w:pos="284"/>
              </w:tabs>
              <w:jc w:val="center"/>
              <w:rPr>
                <w:rFonts w:ascii="Corbel" w:eastAsia="Times New Roman" w:hAnsi="Corbel"/>
                <w:b/>
                <w:bCs/>
                <w:sz w:val="18"/>
                <w:szCs w:val="18"/>
              </w:rPr>
            </w:pPr>
            <w:r w:rsidRPr="00B1253F">
              <w:rPr>
                <w:rFonts w:ascii="Corbel" w:eastAsia="Times New Roman" w:hAnsi="Corbel"/>
                <w:b/>
                <w:bCs/>
                <w:sz w:val="18"/>
                <w:szCs w:val="18"/>
              </w:rPr>
              <w:t>Would be interested in…</w:t>
            </w:r>
          </w:p>
        </w:tc>
      </w:tr>
      <w:tr w:rsidR="00B3778A" w:rsidRPr="001B2B93" w14:paraId="7A0C276A" w14:textId="77777777" w:rsidTr="00B60CC0">
        <w:tc>
          <w:tcPr>
            <w:tcW w:w="2552" w:type="dxa"/>
            <w:hideMark/>
          </w:tcPr>
          <w:p w14:paraId="2F0922CF" w14:textId="77777777" w:rsidR="00B3778A" w:rsidRPr="001B2B93" w:rsidRDefault="00B3778A" w:rsidP="00B3778A">
            <w:pPr>
              <w:tabs>
                <w:tab w:val="left" w:pos="284"/>
              </w:tabs>
              <w:ind w:left="284" w:hanging="284"/>
              <w:rPr>
                <w:rFonts w:ascii="Corbel" w:eastAsia="Times New Roman" w:hAnsi="Corbel"/>
                <w:sz w:val="18"/>
                <w:szCs w:val="18"/>
              </w:rPr>
            </w:pPr>
            <w:r w:rsidRPr="001B2B93">
              <w:rPr>
                <w:rFonts w:ascii="Corbel" w:eastAsia="Times New Roman" w:hAnsi="Corbel"/>
                <w:sz w:val="18"/>
                <w:szCs w:val="18"/>
              </w:rPr>
              <w:t>Customer service</w:t>
            </w:r>
          </w:p>
        </w:tc>
        <w:tc>
          <w:tcPr>
            <w:tcW w:w="1134" w:type="dxa"/>
            <w:vAlign w:val="center"/>
            <w:hideMark/>
          </w:tcPr>
          <w:p w14:paraId="0C893EBC" w14:textId="15C25D1B" w:rsidR="00B3778A" w:rsidRPr="001B2B93" w:rsidRDefault="00091512" w:rsidP="00B3778A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eastAsia="Times New Roman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3645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  <w:hideMark/>
          </w:tcPr>
          <w:p w14:paraId="08387C7B" w14:textId="64FBDC7B" w:rsidR="00B3778A" w:rsidRPr="001B2B93" w:rsidRDefault="00091512" w:rsidP="00B3778A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eastAsia="Times New Roman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652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3778A" w:rsidRPr="001B2B93" w14:paraId="07ECC5F7" w14:textId="77777777" w:rsidTr="00B60CC0">
        <w:tc>
          <w:tcPr>
            <w:tcW w:w="2552" w:type="dxa"/>
            <w:hideMark/>
          </w:tcPr>
          <w:p w14:paraId="3F50F835" w14:textId="77777777" w:rsidR="00B3778A" w:rsidRPr="001B2B93" w:rsidRDefault="00B3778A" w:rsidP="00B3778A">
            <w:pPr>
              <w:tabs>
                <w:tab w:val="left" w:pos="284"/>
              </w:tabs>
              <w:ind w:left="284" w:hanging="284"/>
              <w:rPr>
                <w:rFonts w:ascii="Corbel" w:eastAsia="Times New Roman" w:hAnsi="Corbel"/>
                <w:sz w:val="18"/>
                <w:szCs w:val="18"/>
              </w:rPr>
            </w:pPr>
            <w:r w:rsidRPr="001B2B93">
              <w:rPr>
                <w:rFonts w:ascii="Corbel" w:eastAsia="Times New Roman" w:hAnsi="Corbel"/>
                <w:sz w:val="18"/>
                <w:szCs w:val="18"/>
              </w:rPr>
              <w:t>Selling skills</w:t>
            </w:r>
          </w:p>
        </w:tc>
        <w:tc>
          <w:tcPr>
            <w:tcW w:w="1134" w:type="dxa"/>
            <w:vAlign w:val="center"/>
            <w:hideMark/>
          </w:tcPr>
          <w:p w14:paraId="204ED5E8" w14:textId="7CCF2284" w:rsidR="00B3778A" w:rsidRPr="001B2B93" w:rsidRDefault="00091512" w:rsidP="00B3778A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eastAsia="Times New Roman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341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  <w:hideMark/>
          </w:tcPr>
          <w:p w14:paraId="0B70F828" w14:textId="1BD770BF" w:rsidR="00B3778A" w:rsidRPr="001B2B93" w:rsidRDefault="00091512" w:rsidP="00B3778A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eastAsia="Times New Roman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2461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3778A" w:rsidRPr="001B2B93" w14:paraId="693E9A67" w14:textId="77777777" w:rsidTr="00B60CC0">
        <w:tc>
          <w:tcPr>
            <w:tcW w:w="2552" w:type="dxa"/>
            <w:hideMark/>
          </w:tcPr>
          <w:p w14:paraId="21734762" w14:textId="77777777" w:rsidR="00B3778A" w:rsidRPr="001B2B93" w:rsidRDefault="00B3778A" w:rsidP="00B3778A">
            <w:pPr>
              <w:tabs>
                <w:tab w:val="left" w:pos="284"/>
              </w:tabs>
              <w:ind w:left="284" w:hanging="284"/>
              <w:rPr>
                <w:rFonts w:ascii="Corbel" w:eastAsia="Times New Roman" w:hAnsi="Corbel"/>
                <w:sz w:val="18"/>
                <w:szCs w:val="18"/>
              </w:rPr>
            </w:pPr>
            <w:r w:rsidRPr="001B2B93">
              <w:rPr>
                <w:rFonts w:ascii="Corbel" w:eastAsia="Times New Roman" w:hAnsi="Corbel"/>
                <w:sz w:val="18"/>
                <w:szCs w:val="18"/>
              </w:rPr>
              <w:t>Merchandising and display</w:t>
            </w:r>
          </w:p>
        </w:tc>
        <w:tc>
          <w:tcPr>
            <w:tcW w:w="1134" w:type="dxa"/>
            <w:vAlign w:val="center"/>
            <w:hideMark/>
          </w:tcPr>
          <w:p w14:paraId="5E864C59" w14:textId="184FE623" w:rsidR="00B3778A" w:rsidRPr="001B2B93" w:rsidRDefault="00091512" w:rsidP="00B3778A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eastAsia="Times New Roman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9030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  <w:hideMark/>
          </w:tcPr>
          <w:p w14:paraId="612BD2B0" w14:textId="0139DB9D" w:rsidR="00B3778A" w:rsidRPr="001B2B93" w:rsidRDefault="00091512" w:rsidP="00B3778A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eastAsia="Times New Roman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8863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3778A" w:rsidRPr="001B2B93" w14:paraId="0981069A" w14:textId="77777777" w:rsidTr="00B60CC0">
        <w:tc>
          <w:tcPr>
            <w:tcW w:w="2552" w:type="dxa"/>
            <w:hideMark/>
          </w:tcPr>
          <w:p w14:paraId="21B653E9" w14:textId="77777777" w:rsidR="00B3778A" w:rsidRPr="001B2B93" w:rsidRDefault="00B3778A" w:rsidP="00B3778A">
            <w:pPr>
              <w:tabs>
                <w:tab w:val="left" w:pos="284"/>
              </w:tabs>
              <w:ind w:left="284" w:hanging="284"/>
              <w:rPr>
                <w:rFonts w:ascii="Corbel" w:eastAsia="Times New Roman" w:hAnsi="Corbel"/>
                <w:sz w:val="18"/>
                <w:szCs w:val="18"/>
              </w:rPr>
            </w:pPr>
            <w:r w:rsidRPr="001B2B93">
              <w:rPr>
                <w:rFonts w:ascii="Corbel" w:eastAsia="Times New Roman" w:hAnsi="Corbel"/>
                <w:sz w:val="18"/>
                <w:szCs w:val="18"/>
              </w:rPr>
              <w:t>Marketing</w:t>
            </w:r>
          </w:p>
        </w:tc>
        <w:tc>
          <w:tcPr>
            <w:tcW w:w="1134" w:type="dxa"/>
            <w:vAlign w:val="center"/>
            <w:hideMark/>
          </w:tcPr>
          <w:p w14:paraId="6ABDDA19" w14:textId="145E4CB0" w:rsidR="00B3778A" w:rsidRPr="001B2B93" w:rsidRDefault="00091512" w:rsidP="00B3778A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eastAsia="Times New Roman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65526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  <w:hideMark/>
          </w:tcPr>
          <w:p w14:paraId="1064E3BA" w14:textId="1959B83D" w:rsidR="00B3778A" w:rsidRPr="001B2B93" w:rsidRDefault="00091512" w:rsidP="00B3778A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eastAsia="Times New Roman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35947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3778A" w:rsidRPr="001B2B93" w14:paraId="0451A3AD" w14:textId="77777777" w:rsidTr="00B60CC0">
        <w:tc>
          <w:tcPr>
            <w:tcW w:w="2552" w:type="dxa"/>
            <w:hideMark/>
          </w:tcPr>
          <w:p w14:paraId="35E705FB" w14:textId="77777777" w:rsidR="00B3778A" w:rsidRPr="001B2B93" w:rsidRDefault="00B3778A" w:rsidP="00B3778A">
            <w:pPr>
              <w:tabs>
                <w:tab w:val="left" w:pos="284"/>
              </w:tabs>
              <w:ind w:left="284" w:hanging="284"/>
              <w:rPr>
                <w:rFonts w:ascii="Corbel" w:eastAsia="Times New Roman" w:hAnsi="Corbel"/>
                <w:sz w:val="18"/>
                <w:szCs w:val="18"/>
              </w:rPr>
            </w:pPr>
            <w:r w:rsidRPr="001B2B93">
              <w:rPr>
                <w:rFonts w:ascii="Corbel" w:eastAsia="Times New Roman" w:hAnsi="Corbel"/>
                <w:sz w:val="18"/>
                <w:szCs w:val="18"/>
              </w:rPr>
              <w:t>HR employment</w:t>
            </w:r>
          </w:p>
        </w:tc>
        <w:tc>
          <w:tcPr>
            <w:tcW w:w="1134" w:type="dxa"/>
            <w:vAlign w:val="center"/>
            <w:hideMark/>
          </w:tcPr>
          <w:p w14:paraId="7ADD4552" w14:textId="1C3F3DC7" w:rsidR="00B3778A" w:rsidRPr="001B2B93" w:rsidRDefault="00091512" w:rsidP="00B3778A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eastAsia="Times New Roman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5191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  <w:hideMark/>
          </w:tcPr>
          <w:p w14:paraId="15B96483" w14:textId="2E058F65" w:rsidR="00B3778A" w:rsidRPr="001B2B93" w:rsidRDefault="00091512" w:rsidP="00B3778A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eastAsia="Times New Roman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7665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3778A" w:rsidRPr="001B2B93" w14:paraId="67689A02" w14:textId="77777777" w:rsidTr="00B60CC0">
        <w:tc>
          <w:tcPr>
            <w:tcW w:w="2552" w:type="dxa"/>
            <w:hideMark/>
          </w:tcPr>
          <w:p w14:paraId="4B00CC29" w14:textId="77777777" w:rsidR="00B3778A" w:rsidRPr="001B2B93" w:rsidRDefault="00B3778A" w:rsidP="00B3778A">
            <w:pPr>
              <w:tabs>
                <w:tab w:val="left" w:pos="284"/>
              </w:tabs>
              <w:ind w:left="284" w:hanging="284"/>
              <w:rPr>
                <w:rFonts w:ascii="Corbel" w:eastAsia="Times New Roman" w:hAnsi="Corbel"/>
                <w:sz w:val="18"/>
                <w:szCs w:val="18"/>
              </w:rPr>
            </w:pPr>
            <w:r w:rsidRPr="001B2B93">
              <w:rPr>
                <w:rFonts w:ascii="Corbel" w:eastAsia="Times New Roman" w:hAnsi="Corbel"/>
                <w:sz w:val="18"/>
                <w:szCs w:val="18"/>
              </w:rPr>
              <w:t>Business accounting</w:t>
            </w:r>
          </w:p>
        </w:tc>
        <w:tc>
          <w:tcPr>
            <w:tcW w:w="1134" w:type="dxa"/>
            <w:vAlign w:val="center"/>
            <w:hideMark/>
          </w:tcPr>
          <w:p w14:paraId="78A51017" w14:textId="063D0D45" w:rsidR="00B3778A" w:rsidRPr="001B2B93" w:rsidRDefault="00091512" w:rsidP="00B3778A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eastAsia="Times New Roman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01357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  <w:hideMark/>
          </w:tcPr>
          <w:p w14:paraId="6F674255" w14:textId="06DB3BD2" w:rsidR="00B3778A" w:rsidRPr="001B2B93" w:rsidRDefault="00091512" w:rsidP="00B3778A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eastAsia="Times New Roman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87588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3778A" w:rsidRPr="001B2B93" w14:paraId="0B211EE1" w14:textId="77777777" w:rsidTr="00B60CC0">
        <w:trPr>
          <w:trHeight w:val="284"/>
        </w:trPr>
        <w:tc>
          <w:tcPr>
            <w:tcW w:w="2552" w:type="dxa"/>
            <w:hideMark/>
          </w:tcPr>
          <w:p w14:paraId="32E9248E" w14:textId="37BE39D7" w:rsidR="00B3778A" w:rsidRPr="001B2B93" w:rsidRDefault="00B3778A" w:rsidP="00B3778A">
            <w:pPr>
              <w:tabs>
                <w:tab w:val="left" w:pos="284"/>
              </w:tabs>
              <w:ind w:left="284" w:hanging="284"/>
              <w:rPr>
                <w:rFonts w:ascii="Corbel" w:eastAsia="Times New Roman" w:hAnsi="Corbel"/>
                <w:sz w:val="18"/>
                <w:szCs w:val="18"/>
              </w:rPr>
            </w:pPr>
            <w:r w:rsidRPr="001B2B93">
              <w:rPr>
                <w:rFonts w:ascii="Corbel" w:eastAsia="Times New Roman" w:hAnsi="Corbel"/>
                <w:sz w:val="18"/>
                <w:szCs w:val="18"/>
              </w:rPr>
              <w:t>Digital &amp; Social media</w:t>
            </w:r>
          </w:p>
        </w:tc>
        <w:tc>
          <w:tcPr>
            <w:tcW w:w="1134" w:type="dxa"/>
            <w:vAlign w:val="center"/>
            <w:hideMark/>
          </w:tcPr>
          <w:p w14:paraId="352C2FA8" w14:textId="4CDD4521" w:rsidR="00B3778A" w:rsidRPr="001B2B93" w:rsidRDefault="00091512" w:rsidP="00B3778A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eastAsia="Times New Roman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257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  <w:hideMark/>
          </w:tcPr>
          <w:p w14:paraId="7B2D1239" w14:textId="470F7010" w:rsidR="00B3778A" w:rsidRPr="001B2B93" w:rsidRDefault="00091512" w:rsidP="00B3778A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eastAsia="Times New Roman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2494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3778A" w:rsidRPr="001B2B93" w14:paraId="197AEC47" w14:textId="77777777" w:rsidTr="00B60CC0">
        <w:trPr>
          <w:trHeight w:val="284"/>
        </w:trPr>
        <w:tc>
          <w:tcPr>
            <w:tcW w:w="2552" w:type="dxa"/>
          </w:tcPr>
          <w:p w14:paraId="3FFE9BBA" w14:textId="778C2B05" w:rsidR="00B3778A" w:rsidRPr="001B2B93" w:rsidRDefault="00B3778A" w:rsidP="00B3778A">
            <w:pPr>
              <w:tabs>
                <w:tab w:val="left" w:pos="284"/>
              </w:tabs>
              <w:ind w:left="284" w:hanging="284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 xml:space="preserve">Mental Health </w:t>
            </w:r>
          </w:p>
        </w:tc>
        <w:tc>
          <w:tcPr>
            <w:tcW w:w="1134" w:type="dxa"/>
            <w:vAlign w:val="center"/>
          </w:tcPr>
          <w:p w14:paraId="25A914C6" w14:textId="76D548F0" w:rsidR="00B3778A" w:rsidRPr="001B2B93" w:rsidRDefault="00091512" w:rsidP="00B3778A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5791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628EC07A" w14:textId="38CEB7E0" w:rsidR="00B3778A" w:rsidRPr="001B2B93" w:rsidRDefault="00091512" w:rsidP="00B3778A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8531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3778A" w:rsidRPr="001B2B93" w14:paraId="6875961B" w14:textId="77777777" w:rsidTr="00B60CC0">
        <w:trPr>
          <w:trHeight w:val="323"/>
        </w:trPr>
        <w:tc>
          <w:tcPr>
            <w:tcW w:w="2552" w:type="dxa"/>
          </w:tcPr>
          <w:p w14:paraId="21208330" w14:textId="1E21D3F0" w:rsidR="00B3778A" w:rsidRPr="001B2B93" w:rsidRDefault="00B3778A" w:rsidP="00B3778A">
            <w:pPr>
              <w:tabs>
                <w:tab w:val="left" w:pos="284"/>
              </w:tabs>
              <w:ind w:left="284" w:hanging="284"/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 xml:space="preserve">Green Initiatives </w:t>
            </w:r>
          </w:p>
        </w:tc>
        <w:tc>
          <w:tcPr>
            <w:tcW w:w="1134" w:type="dxa"/>
            <w:vAlign w:val="center"/>
          </w:tcPr>
          <w:p w14:paraId="775592EA" w14:textId="1BC7457D" w:rsidR="00B3778A" w:rsidRPr="001B2B93" w:rsidRDefault="00091512" w:rsidP="00B3778A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7380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28F209FA" w14:textId="08C6F3F8" w:rsidR="00B3778A" w:rsidRPr="001B2B93" w:rsidRDefault="00091512" w:rsidP="00B3778A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50370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0AA4F1F" w14:textId="1EC81456" w:rsidR="00361294" w:rsidRPr="001B2B93" w:rsidRDefault="00361294" w:rsidP="00361294">
      <w:pPr>
        <w:spacing w:line="256" w:lineRule="auto"/>
        <w:rPr>
          <w:rFonts w:ascii="Corbel" w:eastAsia="Calibri" w:hAnsi="Corbel"/>
          <w:sz w:val="16"/>
          <w:szCs w:val="16"/>
        </w:rPr>
      </w:pPr>
      <w:r w:rsidRPr="001B2B93">
        <w:rPr>
          <w:rFonts w:ascii="Corbel" w:eastAsia="Calibri" w:hAnsi="Corbel"/>
          <w:sz w:val="16"/>
          <w:szCs w:val="16"/>
        </w:rPr>
        <w:t xml:space="preserve">         </w:t>
      </w:r>
    </w:p>
    <w:p w14:paraId="70AA0045" w14:textId="7AF94A0D" w:rsidR="00361294" w:rsidRPr="001B2B93" w:rsidRDefault="00361294" w:rsidP="00361294">
      <w:pPr>
        <w:pStyle w:val="ListParagraph"/>
        <w:spacing w:line="257" w:lineRule="auto"/>
        <w:ind w:left="357"/>
        <w:rPr>
          <w:rFonts w:ascii="Corbel" w:eastAsia="Calibri" w:hAnsi="Corbel"/>
          <w:sz w:val="18"/>
          <w:szCs w:val="20"/>
        </w:rPr>
      </w:pPr>
      <w:r w:rsidRPr="001B2B93">
        <w:rPr>
          <w:rFonts w:ascii="Corbel" w:eastAsia="Calibri" w:hAnsi="Corbel"/>
          <w:sz w:val="18"/>
          <w:szCs w:val="20"/>
        </w:rPr>
        <w:t xml:space="preserve">    Other, </w:t>
      </w:r>
      <w:r w:rsidR="004079F7" w:rsidRPr="001B2B93">
        <w:rPr>
          <w:rFonts w:ascii="Corbel" w:eastAsia="Calibri" w:hAnsi="Corbel"/>
          <w:i/>
          <w:sz w:val="18"/>
          <w:szCs w:val="20"/>
        </w:rPr>
        <w:t>p</w:t>
      </w:r>
      <w:r w:rsidRPr="001B2B93">
        <w:rPr>
          <w:rFonts w:ascii="Corbel" w:eastAsia="Calibri" w:hAnsi="Corbel"/>
          <w:i/>
          <w:sz w:val="18"/>
          <w:szCs w:val="20"/>
        </w:rPr>
        <w:t>lease s</w:t>
      </w:r>
      <w:r w:rsidR="00CC1411" w:rsidRPr="001B2B93">
        <w:rPr>
          <w:rFonts w:ascii="Corbel" w:eastAsia="Calibri" w:hAnsi="Corbel"/>
          <w:i/>
          <w:sz w:val="18"/>
          <w:szCs w:val="20"/>
        </w:rPr>
        <w:t>tate</w:t>
      </w:r>
      <w:r w:rsidRPr="001B2B93">
        <w:rPr>
          <w:rFonts w:ascii="Corbel" w:eastAsia="Calibri" w:hAnsi="Corbel"/>
          <w:sz w:val="18"/>
          <w:szCs w:val="20"/>
        </w:rPr>
        <w:t xml:space="preserve"> _________________________________</w:t>
      </w:r>
    </w:p>
    <w:p w14:paraId="44D9571E" w14:textId="54256AC5" w:rsidR="00875913" w:rsidRPr="001B2B93" w:rsidRDefault="00875913" w:rsidP="005E3C40">
      <w:pPr>
        <w:tabs>
          <w:tab w:val="left" w:pos="284"/>
        </w:tabs>
        <w:ind w:left="357"/>
        <w:jc w:val="both"/>
        <w:rPr>
          <w:rFonts w:ascii="Corbel" w:hAnsi="Corbel"/>
          <w:b/>
          <w:bCs/>
          <w:sz w:val="18"/>
          <w:szCs w:val="18"/>
        </w:rPr>
      </w:pPr>
    </w:p>
    <w:p w14:paraId="60F00412" w14:textId="774B0717" w:rsidR="00875913" w:rsidRPr="001B2B93" w:rsidRDefault="4EC56563" w:rsidP="00383B51">
      <w:pPr>
        <w:shd w:val="clear" w:color="auto" w:fill="00CCFF"/>
        <w:tabs>
          <w:tab w:val="left" w:pos="284"/>
        </w:tabs>
        <w:spacing w:after="120"/>
        <w:rPr>
          <w:rFonts w:ascii="Corbel" w:hAnsi="Corbel"/>
          <w:i/>
          <w:caps/>
          <w:color w:val="FFFFFF"/>
        </w:rPr>
      </w:pPr>
      <w:r w:rsidRPr="001B2B93">
        <w:rPr>
          <w:rFonts w:ascii="Corbel" w:hAnsi="Corbel"/>
          <w:b/>
          <w:bCs/>
          <w:i/>
          <w:iCs/>
          <w:caps/>
          <w:color w:val="FFFFFF" w:themeColor="background1"/>
        </w:rPr>
        <w:t>and finally….</w:t>
      </w:r>
    </w:p>
    <w:p w14:paraId="72D90F23" w14:textId="444BE2D5" w:rsidR="00495ECE" w:rsidRPr="001B2B93" w:rsidRDefault="00875913" w:rsidP="005D755E">
      <w:pPr>
        <w:numPr>
          <w:ilvl w:val="0"/>
          <w:numId w:val="34"/>
        </w:numPr>
        <w:tabs>
          <w:tab w:val="left" w:pos="284"/>
        </w:tabs>
        <w:jc w:val="both"/>
        <w:rPr>
          <w:rFonts w:ascii="Corbel" w:hAnsi="Corbel"/>
          <w:b/>
          <w:bCs/>
        </w:rPr>
      </w:pPr>
      <w:r w:rsidRPr="001B2B93">
        <w:rPr>
          <w:rFonts w:ascii="Corbel" w:hAnsi="Corbel"/>
          <w:b/>
          <w:sz w:val="18"/>
          <w:szCs w:val="18"/>
        </w:rPr>
        <w:t xml:space="preserve">  </w:t>
      </w:r>
      <w:r w:rsidR="00495ECE" w:rsidRPr="001B2B93">
        <w:rPr>
          <w:rFonts w:ascii="Corbel" w:hAnsi="Corbel"/>
          <w:b/>
          <w:sz w:val="18"/>
          <w:szCs w:val="18"/>
        </w:rPr>
        <w:t>Please rate how strongly you agree or disagree with the following statements</w:t>
      </w:r>
      <w:r w:rsidR="00495ECE" w:rsidRPr="001B2B93">
        <w:rPr>
          <w:rFonts w:ascii="Corbel" w:hAnsi="Corbel"/>
          <w:b/>
          <w:bCs/>
          <w:sz w:val="18"/>
          <w:szCs w:val="18"/>
        </w:rPr>
        <w:t>?</w:t>
      </w:r>
      <w:r w:rsidR="00E80ED1" w:rsidRPr="001B2B93">
        <w:rPr>
          <w:rFonts w:ascii="Corbel" w:hAnsi="Corbel"/>
          <w:b/>
          <w:noProof/>
          <w:sz w:val="18"/>
          <w:szCs w:val="18"/>
        </w:rPr>
        <w:t xml:space="preserve"> </w:t>
      </w:r>
    </w:p>
    <w:tbl>
      <w:tblPr>
        <w:tblW w:w="5387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709"/>
        <w:gridCol w:w="425"/>
        <w:gridCol w:w="425"/>
        <w:gridCol w:w="709"/>
      </w:tblGrid>
      <w:tr w:rsidR="00DB51D2" w:rsidRPr="001B2B93" w14:paraId="73C96752" w14:textId="77777777" w:rsidTr="00CF77D7">
        <w:trPr>
          <w:cantSplit/>
          <w:trHeight w:val="290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8DCE" w14:textId="77777777" w:rsidR="00DB51D2" w:rsidRPr="001B2B93" w:rsidRDefault="00DB51D2" w:rsidP="00514A4A">
            <w:pPr>
              <w:tabs>
                <w:tab w:val="left" w:pos="284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E589" w14:textId="160BB268" w:rsidR="00DB51D2" w:rsidRPr="00F05A8A" w:rsidRDefault="00F11BDA" w:rsidP="00F05A8A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F05A8A">
              <w:rPr>
                <w:rFonts w:ascii="Corbel" w:hAnsi="Corbel"/>
                <w:b/>
                <w:bCs/>
                <w:sz w:val="14"/>
                <w:szCs w:val="14"/>
              </w:rPr>
              <w:t>Strongly</w:t>
            </w:r>
            <w:r w:rsidR="009D6EA1" w:rsidRPr="00F05A8A">
              <w:rPr>
                <w:rFonts w:ascii="Corbel" w:hAnsi="Corbel"/>
                <w:b/>
                <w:bCs/>
                <w:sz w:val="14"/>
                <w:szCs w:val="14"/>
              </w:rPr>
              <w:br/>
            </w:r>
            <w:r w:rsidRPr="00F05A8A">
              <w:rPr>
                <w:rFonts w:ascii="Corbel" w:hAnsi="Corbel"/>
                <w:b/>
                <w:bCs/>
                <w:sz w:val="14"/>
                <w:szCs w:val="14"/>
              </w:rPr>
              <w:t>D</w:t>
            </w:r>
            <w:r w:rsidR="004149FE" w:rsidRPr="00F05A8A">
              <w:rPr>
                <w:rFonts w:ascii="Corbel" w:hAnsi="Corbel"/>
                <w:b/>
                <w:bCs/>
                <w:sz w:val="14"/>
                <w:szCs w:val="14"/>
              </w:rPr>
              <w:t>is</w:t>
            </w:r>
            <w:r w:rsidRPr="00F05A8A">
              <w:rPr>
                <w:rFonts w:ascii="Corbel" w:hAnsi="Corbel"/>
                <w:b/>
                <w:bCs/>
                <w:sz w:val="14"/>
                <w:szCs w:val="14"/>
              </w:rPr>
              <w:t>agree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A079" w14:textId="0E6D878A" w:rsidR="00DB51D2" w:rsidRPr="00F05A8A" w:rsidRDefault="00CF77D7" w:rsidP="00F05A8A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>
              <w:rPr>
                <w:rFonts w:ascii="Corbel" w:hAnsi="Corbel"/>
                <w:b/>
                <w:bCs/>
                <w:sz w:val="14"/>
                <w:szCs w:val="14"/>
              </w:rPr>
              <w:t>Disagree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046B" w14:textId="6C638418" w:rsidR="00DB51D2" w:rsidRPr="00F05A8A" w:rsidRDefault="004149FE" w:rsidP="00F05A8A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F05A8A">
              <w:rPr>
                <w:rFonts w:ascii="Corbel" w:hAnsi="Corbel"/>
                <w:b/>
                <w:bCs/>
                <w:sz w:val="14"/>
                <w:szCs w:val="14"/>
              </w:rPr>
              <w:t xml:space="preserve">No </w:t>
            </w:r>
            <w:r w:rsidR="00F05A8A" w:rsidRPr="00F05A8A">
              <w:rPr>
                <w:rFonts w:ascii="Corbel" w:hAnsi="Corbel"/>
                <w:b/>
                <w:bCs/>
                <w:sz w:val="14"/>
                <w:szCs w:val="14"/>
              </w:rPr>
              <w:br/>
            </w:r>
            <w:r w:rsidRPr="00F05A8A">
              <w:rPr>
                <w:rFonts w:ascii="Corbel" w:hAnsi="Corbel"/>
                <w:b/>
                <w:bCs/>
                <w:sz w:val="14"/>
                <w:szCs w:val="14"/>
              </w:rPr>
              <w:t>View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5B21" w14:textId="279AD1AB" w:rsidR="00DB51D2" w:rsidRPr="00F05A8A" w:rsidRDefault="00CF77D7" w:rsidP="00F05A8A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>
              <w:rPr>
                <w:rFonts w:ascii="Corbel" w:hAnsi="Corbel"/>
                <w:b/>
                <w:bCs/>
                <w:sz w:val="14"/>
                <w:szCs w:val="14"/>
              </w:rPr>
              <w:t>Agree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CEE29" w14:textId="47B16B00" w:rsidR="00DB51D2" w:rsidRPr="00F05A8A" w:rsidRDefault="004149FE" w:rsidP="00F05A8A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  <w:r w:rsidRPr="00F05A8A">
              <w:rPr>
                <w:rFonts w:ascii="Corbel" w:hAnsi="Corbel"/>
                <w:b/>
                <w:bCs/>
                <w:sz w:val="14"/>
                <w:szCs w:val="14"/>
              </w:rPr>
              <w:t>Strongly</w:t>
            </w:r>
            <w:r w:rsidRPr="00F05A8A">
              <w:rPr>
                <w:rFonts w:ascii="Corbel" w:hAnsi="Corbel"/>
                <w:b/>
                <w:bCs/>
                <w:sz w:val="14"/>
                <w:szCs w:val="14"/>
              </w:rPr>
              <w:br/>
            </w:r>
            <w:r w:rsidR="00500E78" w:rsidRPr="00F05A8A">
              <w:rPr>
                <w:rFonts w:ascii="Corbel" w:hAnsi="Corbel"/>
                <w:b/>
                <w:bCs/>
                <w:sz w:val="14"/>
                <w:szCs w:val="14"/>
              </w:rPr>
              <w:t>A</w:t>
            </w:r>
            <w:r w:rsidRPr="00F05A8A">
              <w:rPr>
                <w:rFonts w:ascii="Corbel" w:hAnsi="Corbel"/>
                <w:b/>
                <w:bCs/>
                <w:sz w:val="14"/>
                <w:szCs w:val="14"/>
              </w:rPr>
              <w:t>gree</w:t>
            </w:r>
          </w:p>
        </w:tc>
      </w:tr>
      <w:tr w:rsidR="000C49DC" w:rsidRPr="001B2B93" w14:paraId="0543F16C" w14:textId="77777777" w:rsidTr="00CF77D7">
        <w:trPr>
          <w:trHeight w:val="284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A170" w14:textId="587E4AA5" w:rsidR="000C49DC" w:rsidRPr="001B2B93" w:rsidRDefault="000C49DC" w:rsidP="000C49DC">
            <w:pPr>
              <w:tabs>
                <w:tab w:val="left" w:pos="284"/>
              </w:tabs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 xml:space="preserve">Cardiff feels clean </w:t>
            </w:r>
            <w:r w:rsidR="006B2ED6">
              <w:rPr>
                <w:rFonts w:ascii="Corbel" w:hAnsi="Corbel"/>
                <w:sz w:val="18"/>
                <w:szCs w:val="18"/>
              </w:rPr>
              <w:t>&amp;</w:t>
            </w:r>
            <w:r w:rsidR="00BA0B8A">
              <w:rPr>
                <w:rFonts w:ascii="Corbel" w:hAnsi="Corbel"/>
                <w:sz w:val="18"/>
                <w:szCs w:val="18"/>
              </w:rPr>
              <w:t xml:space="preserve"> </w:t>
            </w:r>
            <w:r w:rsidRPr="001B2B93">
              <w:rPr>
                <w:rFonts w:ascii="Corbel" w:hAnsi="Corbel"/>
                <w:sz w:val="18"/>
                <w:szCs w:val="18"/>
              </w:rPr>
              <w:t>comfortable</w:t>
            </w:r>
          </w:p>
        </w:tc>
        <w:tc>
          <w:tcPr>
            <w:tcW w:w="709" w:type="dxa"/>
            <w:vAlign w:val="center"/>
          </w:tcPr>
          <w:p w14:paraId="410BF292" w14:textId="2E7DB50C" w:rsidR="000C49DC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0396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2659D50" w14:textId="13D13691" w:rsidR="000C49DC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3414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9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14:paraId="0F50CA7A" w14:textId="6503980E" w:rsidR="000C49DC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327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9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14:paraId="29745795" w14:textId="0C1AD825" w:rsidR="000C49DC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897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9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F50AE84" w14:textId="21595DFE" w:rsidR="000C49DC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0342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9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B2ED6" w:rsidRPr="001B2B93" w14:paraId="62A129C8" w14:textId="77777777" w:rsidTr="00CF77D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6C44" w14:textId="77777777" w:rsidR="006B2ED6" w:rsidRPr="001B2B93" w:rsidRDefault="006B2ED6" w:rsidP="006B2ED6">
            <w:pPr>
              <w:tabs>
                <w:tab w:val="left" w:pos="284"/>
              </w:tabs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Cardiff improves as a business destination every year</w:t>
            </w:r>
          </w:p>
        </w:tc>
        <w:tc>
          <w:tcPr>
            <w:tcW w:w="709" w:type="dxa"/>
            <w:vAlign w:val="center"/>
          </w:tcPr>
          <w:p w14:paraId="57F330BD" w14:textId="0CD82C1C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673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7A199CE" w14:textId="74E7CA30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758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14:paraId="7D9630D3" w14:textId="10F4EB7F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697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14:paraId="05DC0950" w14:textId="25AE22E0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072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55E02E0" w14:textId="6116E71E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824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B2ED6" w:rsidRPr="001B2B93" w14:paraId="78E34818" w14:textId="77777777" w:rsidTr="00CF77D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D8C3" w14:textId="6924791D" w:rsidR="006B2ED6" w:rsidRPr="001B2B93" w:rsidRDefault="006B2ED6" w:rsidP="006B2ED6">
            <w:pPr>
              <w:tabs>
                <w:tab w:val="left" w:pos="284"/>
              </w:tabs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Cardiff provides good information to customers</w:t>
            </w:r>
          </w:p>
        </w:tc>
        <w:tc>
          <w:tcPr>
            <w:tcW w:w="709" w:type="dxa"/>
            <w:vAlign w:val="center"/>
          </w:tcPr>
          <w:p w14:paraId="5CA49B63" w14:textId="241BDB9B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94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1EA0A0B" w14:textId="29568703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386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14:paraId="7A90231B" w14:textId="68CA8661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88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14:paraId="069FBE38" w14:textId="37E2F867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9808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951241D" w14:textId="2C6B3ED5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865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B2ED6" w:rsidRPr="001B2B93" w14:paraId="7E1B5F6A" w14:textId="77777777" w:rsidTr="00CF77D7">
        <w:trPr>
          <w:trHeight w:val="31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BF93" w14:textId="77777777" w:rsidR="006B2ED6" w:rsidRPr="001B2B93" w:rsidRDefault="006B2ED6" w:rsidP="006B2ED6">
            <w:pPr>
              <w:tabs>
                <w:tab w:val="left" w:pos="34"/>
              </w:tabs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Cardiff provides good facilities</w:t>
            </w:r>
          </w:p>
        </w:tc>
        <w:tc>
          <w:tcPr>
            <w:tcW w:w="709" w:type="dxa"/>
            <w:vAlign w:val="center"/>
          </w:tcPr>
          <w:p w14:paraId="552F31CF" w14:textId="501A070C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753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E96B003" w14:textId="1E154C25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124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14:paraId="45EB2673" w14:textId="003D9FE4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292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14:paraId="692EEEEE" w14:textId="7D93D59F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561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891028B" w14:textId="5499F715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210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B2ED6" w:rsidRPr="001B2B93" w14:paraId="031FFEE4" w14:textId="77777777" w:rsidTr="00CF77D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6C4D" w14:textId="77777777" w:rsidR="006B2ED6" w:rsidRPr="001B2B93" w:rsidRDefault="006B2ED6" w:rsidP="006B2ED6">
            <w:pPr>
              <w:tabs>
                <w:tab w:val="left" w:pos="8"/>
              </w:tabs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It’s easy to find all parts of the city centre</w:t>
            </w:r>
          </w:p>
        </w:tc>
        <w:tc>
          <w:tcPr>
            <w:tcW w:w="709" w:type="dxa"/>
            <w:vAlign w:val="center"/>
          </w:tcPr>
          <w:p w14:paraId="58CFBD7B" w14:textId="064429A5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353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4A50D19" w14:textId="383493DB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037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14:paraId="3AF443C3" w14:textId="5E349D74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278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14:paraId="47D854D9" w14:textId="5C9C639E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141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13BEDD6" w14:textId="3DF74C4E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956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B2ED6" w:rsidRPr="001B2B93" w14:paraId="112FAB8A" w14:textId="77777777" w:rsidTr="00CF77D7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B72E" w14:textId="11BE58E1" w:rsidR="006B2ED6" w:rsidRPr="001B2B93" w:rsidRDefault="006B2ED6" w:rsidP="006B2ED6">
            <w:pPr>
              <w:tabs>
                <w:tab w:val="left" w:pos="34"/>
              </w:tabs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 xml:space="preserve">Cardiff has a good </w:t>
            </w:r>
            <w:r>
              <w:rPr>
                <w:rFonts w:ascii="Corbel" w:hAnsi="Corbel"/>
                <w:sz w:val="18"/>
                <w:szCs w:val="18"/>
              </w:rPr>
              <w:br/>
            </w:r>
            <w:r w:rsidRPr="001B2B93">
              <w:rPr>
                <w:rFonts w:ascii="Corbel" w:hAnsi="Corbel"/>
                <w:sz w:val="18"/>
                <w:szCs w:val="18"/>
              </w:rPr>
              <w:t>environment</w:t>
            </w:r>
          </w:p>
        </w:tc>
        <w:tc>
          <w:tcPr>
            <w:tcW w:w="709" w:type="dxa"/>
            <w:vAlign w:val="center"/>
          </w:tcPr>
          <w:p w14:paraId="3189021B" w14:textId="17F24A2B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0228798" w14:textId="783B803F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553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14:paraId="77B8BE7D" w14:textId="22406CA1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250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14:paraId="0570AD63" w14:textId="36B2E0D4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5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EB858B3" w14:textId="34651050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632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B2ED6" w:rsidRPr="001B2B93" w14:paraId="1970E262" w14:textId="77777777" w:rsidTr="00CF77D7">
        <w:trPr>
          <w:trHeight w:val="397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7ECF" w14:textId="77777777" w:rsidR="006B2ED6" w:rsidRPr="001B2B93" w:rsidRDefault="006B2ED6" w:rsidP="006B2ED6">
            <w:pPr>
              <w:tabs>
                <w:tab w:val="left" w:pos="34"/>
              </w:tabs>
              <w:rPr>
                <w:rFonts w:ascii="Corbel" w:hAnsi="Corbel"/>
                <w:sz w:val="18"/>
                <w:szCs w:val="18"/>
              </w:rPr>
            </w:pPr>
            <w:r w:rsidRPr="001B2B93">
              <w:rPr>
                <w:rFonts w:ascii="Corbel" w:hAnsi="Corbel"/>
                <w:sz w:val="18"/>
                <w:szCs w:val="18"/>
              </w:rPr>
              <w:t>Cardiff feels safe</w:t>
            </w:r>
          </w:p>
        </w:tc>
        <w:tc>
          <w:tcPr>
            <w:tcW w:w="709" w:type="dxa"/>
            <w:vAlign w:val="center"/>
          </w:tcPr>
          <w:p w14:paraId="2F11B573" w14:textId="1259C573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9585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56AC622" w14:textId="1A2809D0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716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14:paraId="7C3FD985" w14:textId="50386B98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767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14:paraId="3888B4FC" w14:textId="6E5D1F9D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136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F93F026" w14:textId="251C0844" w:rsidR="006B2ED6" w:rsidRPr="00B3778A" w:rsidRDefault="00091512" w:rsidP="006B2ED6">
            <w:pPr>
              <w:tabs>
                <w:tab w:val="left" w:pos="284"/>
              </w:tabs>
              <w:ind w:left="284" w:hanging="284"/>
              <w:jc w:val="center"/>
              <w:rPr>
                <w:rFonts w:ascii="Corbel" w:hAnsi="Corbel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760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0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AA997C1" w14:textId="28C1221E" w:rsidR="00875913" w:rsidRPr="001B2B93" w:rsidRDefault="00875913" w:rsidP="00495ECE">
      <w:pPr>
        <w:tabs>
          <w:tab w:val="left" w:pos="284"/>
        </w:tabs>
        <w:ind w:left="357"/>
        <w:jc w:val="both"/>
        <w:rPr>
          <w:rFonts w:ascii="Corbel" w:hAnsi="Corbel"/>
        </w:rPr>
      </w:pPr>
    </w:p>
    <w:p w14:paraId="772F8BE5" w14:textId="3769F6BC" w:rsidR="00F21885" w:rsidRPr="001B2B93" w:rsidRDefault="00F21885" w:rsidP="004474DC">
      <w:pPr>
        <w:numPr>
          <w:ilvl w:val="0"/>
          <w:numId w:val="34"/>
        </w:numPr>
        <w:tabs>
          <w:tab w:val="left" w:pos="284"/>
        </w:tabs>
        <w:jc w:val="both"/>
        <w:rPr>
          <w:rFonts w:ascii="Corbel" w:hAnsi="Corbel"/>
          <w:b/>
          <w:bCs/>
          <w:sz w:val="18"/>
          <w:szCs w:val="18"/>
        </w:rPr>
      </w:pPr>
      <w:r w:rsidRPr="001B2B93">
        <w:rPr>
          <w:rFonts w:ascii="Corbel" w:hAnsi="Corbel"/>
          <w:b/>
          <w:sz w:val="18"/>
          <w:szCs w:val="18"/>
        </w:rPr>
        <w:t xml:space="preserve">  </w:t>
      </w:r>
      <w:r w:rsidR="000F7CF3" w:rsidRPr="001B2B93">
        <w:rPr>
          <w:rFonts w:ascii="Corbel" w:hAnsi="Corbel"/>
          <w:b/>
          <w:sz w:val="18"/>
          <w:szCs w:val="18"/>
        </w:rPr>
        <w:t xml:space="preserve">Are there any other </w:t>
      </w:r>
      <w:r w:rsidRPr="001B2B93">
        <w:rPr>
          <w:rFonts w:ascii="Corbel" w:hAnsi="Corbel"/>
          <w:b/>
          <w:sz w:val="18"/>
          <w:szCs w:val="18"/>
        </w:rPr>
        <w:t xml:space="preserve">actions </w:t>
      </w:r>
      <w:r w:rsidR="00351072" w:rsidRPr="001B2B93">
        <w:rPr>
          <w:rFonts w:ascii="Corbel" w:hAnsi="Corbel"/>
          <w:b/>
          <w:sz w:val="18"/>
          <w:szCs w:val="18"/>
        </w:rPr>
        <w:t>FOR Cardiff</w:t>
      </w:r>
      <w:r w:rsidRPr="001B2B93">
        <w:rPr>
          <w:rFonts w:ascii="Corbel" w:hAnsi="Corbel"/>
          <w:b/>
          <w:sz w:val="18"/>
          <w:szCs w:val="18"/>
        </w:rPr>
        <w:t xml:space="preserve"> </w:t>
      </w:r>
      <w:r w:rsidR="000F7CF3" w:rsidRPr="001B2B93">
        <w:rPr>
          <w:rFonts w:ascii="Corbel" w:hAnsi="Corbel"/>
          <w:b/>
          <w:sz w:val="18"/>
          <w:szCs w:val="18"/>
        </w:rPr>
        <w:t>could implement</w:t>
      </w:r>
      <w:r w:rsidRPr="001B2B93">
        <w:rPr>
          <w:rFonts w:ascii="Corbel" w:hAnsi="Corbel"/>
          <w:b/>
          <w:sz w:val="18"/>
          <w:szCs w:val="18"/>
        </w:rPr>
        <w:t xml:space="preserve"> to improve its relationship with your business?</w:t>
      </w:r>
    </w:p>
    <w:tbl>
      <w:tblPr>
        <w:tblW w:w="4746" w:type="dxa"/>
        <w:tblInd w:w="35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6"/>
      </w:tblGrid>
      <w:tr w:rsidR="0020299A" w:rsidRPr="001B2B93" w14:paraId="5A34D755" w14:textId="77777777" w:rsidTr="0020299A">
        <w:trPr>
          <w:trHeight w:val="284"/>
        </w:trPr>
        <w:tc>
          <w:tcPr>
            <w:tcW w:w="4746" w:type="dxa"/>
            <w:tcBorders>
              <w:left w:val="nil"/>
            </w:tcBorders>
            <w:vAlign w:val="center"/>
          </w:tcPr>
          <w:p w14:paraId="62CFD540" w14:textId="69F46B79" w:rsidR="0020299A" w:rsidRPr="001B2B93" w:rsidRDefault="0020299A" w:rsidP="00F21885">
            <w:pPr>
              <w:tabs>
                <w:tab w:val="num" w:pos="284"/>
              </w:tabs>
              <w:ind w:left="284" w:right="1164" w:hanging="284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     </w:t>
            </w:r>
          </w:p>
        </w:tc>
      </w:tr>
      <w:tr w:rsidR="0020299A" w:rsidRPr="001B2B93" w14:paraId="012A3C3F" w14:textId="77777777" w:rsidTr="0020299A">
        <w:trPr>
          <w:trHeight w:val="284"/>
        </w:trPr>
        <w:tc>
          <w:tcPr>
            <w:tcW w:w="4746" w:type="dxa"/>
            <w:tcBorders>
              <w:left w:val="nil"/>
            </w:tcBorders>
            <w:vAlign w:val="center"/>
          </w:tcPr>
          <w:p w14:paraId="01D27048" w14:textId="77777777" w:rsidR="0020299A" w:rsidRPr="001B2B93" w:rsidRDefault="0020299A" w:rsidP="00F21885">
            <w:pPr>
              <w:tabs>
                <w:tab w:val="num" w:pos="284"/>
              </w:tabs>
              <w:ind w:left="284" w:right="1164" w:hanging="284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C55F84F" w14:textId="00A95D19" w:rsidR="00875913" w:rsidRPr="001B2B93" w:rsidRDefault="00875913" w:rsidP="00906549">
      <w:pPr>
        <w:tabs>
          <w:tab w:val="left" w:pos="284"/>
        </w:tabs>
        <w:rPr>
          <w:rFonts w:ascii="Corbel" w:hAnsi="Corbel"/>
          <w:color w:val="00CCFF"/>
        </w:rPr>
      </w:pPr>
    </w:p>
    <w:p w14:paraId="0AC00622" w14:textId="344EBE46" w:rsidR="00875913" w:rsidRPr="001B2B93" w:rsidRDefault="00875913" w:rsidP="005D0562">
      <w:pPr>
        <w:spacing w:before="120"/>
        <w:jc w:val="center"/>
        <w:rPr>
          <w:rFonts w:ascii="Corbel" w:hAnsi="Corbel"/>
          <w:color w:val="00CCFF"/>
        </w:rPr>
      </w:pPr>
    </w:p>
    <w:sectPr w:rsidR="00875913" w:rsidRPr="001B2B93" w:rsidSect="001B2B93">
      <w:headerReference w:type="default" r:id="rId13"/>
      <w:footerReference w:type="even" r:id="rId14"/>
      <w:footerReference w:type="default" r:id="rId15"/>
      <w:type w:val="continuous"/>
      <w:pgSz w:w="11906" w:h="16838" w:code="9"/>
      <w:pgMar w:top="720" w:right="720" w:bottom="720" w:left="720" w:header="709" w:footer="595" w:gutter="0"/>
      <w:cols w:num="2" w:sep="1" w:space="284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7F5F2" w14:textId="77777777" w:rsidR="00256D1B" w:rsidRDefault="00256D1B">
      <w:r>
        <w:separator/>
      </w:r>
    </w:p>
  </w:endnote>
  <w:endnote w:type="continuationSeparator" w:id="0">
    <w:p w14:paraId="338FA0A2" w14:textId="77777777" w:rsidR="00256D1B" w:rsidRDefault="00256D1B">
      <w:r>
        <w:continuationSeparator/>
      </w:r>
    </w:p>
  </w:endnote>
  <w:endnote w:type="continuationNotice" w:id="1">
    <w:p w14:paraId="5B7BEFB9" w14:textId="77777777" w:rsidR="00256D1B" w:rsidRDefault="00256D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EAEC6" w14:textId="77777777" w:rsidR="000E52CE" w:rsidRDefault="000E52CE" w:rsidP="00FA71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F3DD7C" w14:textId="77777777" w:rsidR="000E52CE" w:rsidRDefault="000E52CE" w:rsidP="00FA71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6E4B" w14:textId="77777777" w:rsidR="000E52CE" w:rsidRDefault="000E52CE" w:rsidP="00FA71AB">
    <w:pPr>
      <w:pStyle w:val="Footer"/>
      <w:framePr w:wrap="around" w:vAnchor="text" w:hAnchor="margin" w:xAlign="right" w:y="1"/>
      <w:rPr>
        <w:rStyle w:val="PageNumber"/>
      </w:rPr>
    </w:pPr>
  </w:p>
  <w:p w14:paraId="526F1374" w14:textId="7EA12C3E" w:rsidR="000E52CE" w:rsidRPr="000A1BAC" w:rsidRDefault="000E52CE" w:rsidP="000A1BAC">
    <w:pPr>
      <w:pStyle w:val="Footer"/>
      <w:ind w:right="360"/>
      <w:jc w:val="center"/>
      <w:rPr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F4A74AC" wp14:editId="082B380B">
              <wp:simplePos x="0" y="0"/>
              <wp:positionH relativeFrom="column">
                <wp:posOffset>5678308</wp:posOffset>
              </wp:positionH>
              <wp:positionV relativeFrom="paragraph">
                <wp:posOffset>0</wp:posOffset>
              </wp:positionV>
              <wp:extent cx="944880" cy="73787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737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818F7" w14:textId="77777777" w:rsidR="000E52CE" w:rsidRDefault="000E52CE" w:rsidP="002644D6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4382C8AC" w14:textId="77777777" w:rsidR="000E52CE" w:rsidRPr="00906549" w:rsidRDefault="000E52CE" w:rsidP="002644D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06549">
                            <w:rPr>
                              <w:b/>
                              <w:sz w:val="28"/>
                              <w:szCs w:val="28"/>
                            </w:rPr>
                            <w:t>PTO</w:t>
                          </w:r>
                        </w:p>
                        <w:p w14:paraId="0B593B97" w14:textId="77777777" w:rsidR="000E52CE" w:rsidRDefault="000E52CE" w:rsidP="002644D6"/>
                        <w:p w14:paraId="794FBFCE" w14:textId="77777777" w:rsidR="000E52CE" w:rsidRDefault="000E52CE" w:rsidP="002644D6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A74A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47.1pt;margin-top:0;width:74.4pt;height:58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" filled="f" stroked="f">
              <v:textbox>
                <w:txbxContent>
                  <w:p w14:paraId="7C1818F7" w14:textId="77777777" w:rsidR="000E52CE" w:rsidRDefault="000E52CE" w:rsidP="002644D6">
                    <w:pPr>
                      <w:jc w:val="center"/>
                      <w:rPr>
                        <w:b/>
                      </w:rPr>
                    </w:pPr>
                  </w:p>
                  <w:p w14:paraId="4382C8AC" w14:textId="77777777" w:rsidR="000E52CE" w:rsidRPr="00906549" w:rsidRDefault="000E52CE" w:rsidP="002644D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06549">
                      <w:rPr>
                        <w:b/>
                        <w:sz w:val="28"/>
                        <w:szCs w:val="28"/>
                      </w:rPr>
                      <w:t>PTO</w:t>
                    </w:r>
                  </w:p>
                  <w:p w14:paraId="0B593B97" w14:textId="77777777" w:rsidR="000E52CE" w:rsidRDefault="000E52CE" w:rsidP="002644D6"/>
                  <w:p w14:paraId="794FBFCE" w14:textId="77777777" w:rsidR="000E52CE" w:rsidRDefault="000E52CE" w:rsidP="002644D6">
                    <w:pPr>
                      <w:jc w:val="right"/>
                    </w:pPr>
                    <w: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36FFA" w14:textId="77777777" w:rsidR="00256D1B" w:rsidRDefault="00256D1B">
      <w:r>
        <w:separator/>
      </w:r>
    </w:p>
  </w:footnote>
  <w:footnote w:type="continuationSeparator" w:id="0">
    <w:p w14:paraId="31DA11A7" w14:textId="77777777" w:rsidR="00256D1B" w:rsidRDefault="00256D1B">
      <w:r>
        <w:continuationSeparator/>
      </w:r>
    </w:p>
  </w:footnote>
  <w:footnote w:type="continuationNotice" w:id="1">
    <w:p w14:paraId="64D95495" w14:textId="77777777" w:rsidR="00256D1B" w:rsidRDefault="00256D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03D5" w14:textId="56D10B7B" w:rsidR="000E52CE" w:rsidRPr="001B2B93" w:rsidRDefault="00546538" w:rsidP="00AC408E">
    <w:pPr>
      <w:pStyle w:val="Header"/>
      <w:rPr>
        <w:rFonts w:ascii="Corbel" w:hAnsi="Corbel"/>
        <w:b/>
        <w:sz w:val="28"/>
        <w:szCs w:val="28"/>
      </w:rPr>
    </w:pPr>
    <w:bookmarkStart w:id="1" w:name="OLE_LINK1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E0A4E44" wp14:editId="0BD1F1CC">
          <wp:simplePos x="0" y="0"/>
          <wp:positionH relativeFrom="column">
            <wp:posOffset>6324255</wp:posOffset>
          </wp:positionH>
          <wp:positionV relativeFrom="paragraph">
            <wp:posOffset>-338501</wp:posOffset>
          </wp:positionV>
          <wp:extent cx="583424" cy="509603"/>
          <wp:effectExtent l="0" t="0" r="7620" b="5080"/>
          <wp:wrapNone/>
          <wp:docPr id="294" name="Picture 1" descr="TRG Emboss Print CYAN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G Emboss Print CYAN cropp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58" cy="510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40B0D127" wp14:editId="3198C22F">
          <wp:simplePos x="0" y="0"/>
          <wp:positionH relativeFrom="margin">
            <wp:align>left</wp:align>
          </wp:positionH>
          <wp:positionV relativeFrom="paragraph">
            <wp:posOffset>-233045</wp:posOffset>
          </wp:positionV>
          <wp:extent cx="786130" cy="386080"/>
          <wp:effectExtent l="0" t="0" r="0" b="0"/>
          <wp:wrapTight wrapText="bothSides">
            <wp:wrapPolygon edited="0">
              <wp:start x="0" y="0"/>
              <wp:lineTo x="0" y="20250"/>
              <wp:lineTo x="20937" y="20250"/>
              <wp:lineTo x="20937" y="0"/>
              <wp:lineTo x="0" y="0"/>
            </wp:wrapPolygon>
          </wp:wrapTight>
          <wp:docPr id="293" name="Picture 293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CardiffLogos small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60" cy="38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0E52CE">
      <w:rPr>
        <w:b/>
        <w:bCs/>
        <w:sz w:val="28"/>
        <w:szCs w:val="28"/>
      </w:rPr>
      <w:t xml:space="preserve">               </w:t>
    </w:r>
    <w:r w:rsidR="000E52CE" w:rsidRPr="001B2B93">
      <w:rPr>
        <w:rFonts w:ascii="Corbel" w:hAnsi="Corbel"/>
        <w:b/>
        <w:bCs/>
        <w:sz w:val="28"/>
        <w:szCs w:val="28"/>
      </w:rPr>
      <w:t>FOR Cardiff 2020 Business Survey Questionnaire</w:t>
    </w:r>
  </w:p>
  <w:p w14:paraId="22F8DE78" w14:textId="77777777" w:rsidR="000E52CE" w:rsidRDefault="000E52CE" w:rsidP="009A0FA9">
    <w:pPr>
      <w:pStyle w:val="Header"/>
      <w:rPr>
        <w:szCs w:val="20"/>
      </w:rPr>
    </w:pPr>
  </w:p>
  <w:p w14:paraId="407B5E23" w14:textId="77777777" w:rsidR="000E52CE" w:rsidRPr="000009F0" w:rsidRDefault="000E52CE" w:rsidP="009A0FA9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6444098"/>
    <w:lvl w:ilvl="0">
      <w:start w:val="1"/>
      <w:numFmt w:val="bullet"/>
      <w:pStyle w:val="ListBullet2"/>
      <w:lvlText w:val="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4B0E3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515BC6"/>
    <w:multiLevelType w:val="hybridMultilevel"/>
    <w:tmpl w:val="F7C27E72"/>
    <w:lvl w:ilvl="0" w:tplc="496AEC2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color w:val="00CCFF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2C52A7"/>
    <w:multiLevelType w:val="hybridMultilevel"/>
    <w:tmpl w:val="9C7830EE"/>
    <w:lvl w:ilvl="0" w:tplc="F54E3A3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3142D49"/>
    <w:multiLevelType w:val="hybridMultilevel"/>
    <w:tmpl w:val="D79E6C78"/>
    <w:lvl w:ilvl="0" w:tplc="FD2C4B48">
      <w:start w:val="2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color w:val="00CCFF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9C7477"/>
    <w:multiLevelType w:val="hybridMultilevel"/>
    <w:tmpl w:val="86781B82"/>
    <w:lvl w:ilvl="0" w:tplc="BB2AB94A">
      <w:start w:val="2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color w:val="00CCFF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753D48"/>
    <w:multiLevelType w:val="hybridMultilevel"/>
    <w:tmpl w:val="483A69B2"/>
    <w:lvl w:ilvl="0" w:tplc="24540C0A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 w15:restartNumberingAfterBreak="0">
    <w:nsid w:val="37310419"/>
    <w:multiLevelType w:val="hybridMultilevel"/>
    <w:tmpl w:val="D292D220"/>
    <w:lvl w:ilvl="0" w:tplc="FB56AFB8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b w:val="0"/>
        <w:i w:val="0"/>
        <w:color w:val="00CC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C74A4A"/>
    <w:multiLevelType w:val="hybridMultilevel"/>
    <w:tmpl w:val="5DD4F5E0"/>
    <w:lvl w:ilvl="0" w:tplc="84DA2720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color w:val="00CCFF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D95D14"/>
    <w:multiLevelType w:val="hybridMultilevel"/>
    <w:tmpl w:val="D33661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A17065"/>
    <w:multiLevelType w:val="hybridMultilevel"/>
    <w:tmpl w:val="4DE82FA6"/>
    <w:lvl w:ilvl="0" w:tplc="4FA25874">
      <w:start w:val="19"/>
      <w:numFmt w:val="decimal"/>
      <w:lvlText w:val="%1."/>
      <w:lvlJc w:val="left"/>
      <w:pPr>
        <w:tabs>
          <w:tab w:val="num" w:pos="510"/>
        </w:tabs>
        <w:ind w:left="567" w:hanging="567"/>
      </w:pPr>
      <w:rPr>
        <w:rFonts w:ascii="Arial Narrow" w:hAnsi="Arial Narrow" w:cs="Times New Roman" w:hint="default"/>
        <w:b w:val="0"/>
        <w:i w:val="0"/>
        <w:color w:val="00CC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5D2D08"/>
    <w:multiLevelType w:val="hybridMultilevel"/>
    <w:tmpl w:val="CA7E0138"/>
    <w:lvl w:ilvl="0" w:tplc="707CD5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color w:val="00CCFF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55B16C6"/>
    <w:multiLevelType w:val="hybridMultilevel"/>
    <w:tmpl w:val="C0040AFC"/>
    <w:lvl w:ilvl="0" w:tplc="347274A8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color w:val="00CCF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85C6D"/>
    <w:multiLevelType w:val="hybridMultilevel"/>
    <w:tmpl w:val="12C67F8A"/>
    <w:lvl w:ilvl="0" w:tplc="DC507084">
      <w:start w:val="1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color w:val="00CCFF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987E41"/>
    <w:multiLevelType w:val="hybridMultilevel"/>
    <w:tmpl w:val="A1468A96"/>
    <w:lvl w:ilvl="0" w:tplc="9C12D9C6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color w:val="00CCFF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1"/>
  </w:num>
  <w:num w:numId="24">
    <w:abstractNumId w:val="7"/>
  </w:num>
  <w:num w:numId="25">
    <w:abstractNumId w:val="2"/>
  </w:num>
  <w:num w:numId="26">
    <w:abstractNumId w:val="14"/>
  </w:num>
  <w:num w:numId="27">
    <w:abstractNumId w:val="13"/>
  </w:num>
  <w:num w:numId="28">
    <w:abstractNumId w:val="10"/>
  </w:num>
  <w:num w:numId="29">
    <w:abstractNumId w:val="4"/>
  </w:num>
  <w:num w:numId="30">
    <w:abstractNumId w:val="5"/>
  </w:num>
  <w:num w:numId="31">
    <w:abstractNumId w:val="6"/>
  </w:num>
  <w:num w:numId="32">
    <w:abstractNumId w:val="9"/>
  </w:num>
  <w:num w:numId="33">
    <w:abstractNumId w:val="8"/>
  </w:num>
  <w:num w:numId="34">
    <w:abstractNumId w:val="12"/>
  </w:num>
  <w:num w:numId="3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16"/>
    <w:rsid w:val="000009F0"/>
    <w:rsid w:val="00014D58"/>
    <w:rsid w:val="000152F6"/>
    <w:rsid w:val="0001659D"/>
    <w:rsid w:val="00016C4B"/>
    <w:rsid w:val="000210F5"/>
    <w:rsid w:val="00026946"/>
    <w:rsid w:val="00035028"/>
    <w:rsid w:val="00054CD6"/>
    <w:rsid w:val="00056C60"/>
    <w:rsid w:val="00072A44"/>
    <w:rsid w:val="000803CF"/>
    <w:rsid w:val="000804AA"/>
    <w:rsid w:val="00082E24"/>
    <w:rsid w:val="0008363E"/>
    <w:rsid w:val="0009026A"/>
    <w:rsid w:val="00090F81"/>
    <w:rsid w:val="00091512"/>
    <w:rsid w:val="000944B3"/>
    <w:rsid w:val="000962E4"/>
    <w:rsid w:val="000971B9"/>
    <w:rsid w:val="000A1BAC"/>
    <w:rsid w:val="000B6203"/>
    <w:rsid w:val="000C14DF"/>
    <w:rsid w:val="000C49DC"/>
    <w:rsid w:val="000C4F31"/>
    <w:rsid w:val="000C5703"/>
    <w:rsid w:val="000C7210"/>
    <w:rsid w:val="000E07A4"/>
    <w:rsid w:val="000E1477"/>
    <w:rsid w:val="000E52CE"/>
    <w:rsid w:val="000E675E"/>
    <w:rsid w:val="000E7B30"/>
    <w:rsid w:val="000F068C"/>
    <w:rsid w:val="000F297A"/>
    <w:rsid w:val="000F660D"/>
    <w:rsid w:val="000F7CF3"/>
    <w:rsid w:val="00101D7B"/>
    <w:rsid w:val="00103868"/>
    <w:rsid w:val="001048C1"/>
    <w:rsid w:val="00111A7E"/>
    <w:rsid w:val="0011364E"/>
    <w:rsid w:val="001155E5"/>
    <w:rsid w:val="00120B62"/>
    <w:rsid w:val="00125508"/>
    <w:rsid w:val="0014011E"/>
    <w:rsid w:val="00153634"/>
    <w:rsid w:val="00157B06"/>
    <w:rsid w:val="001671EF"/>
    <w:rsid w:val="00167F93"/>
    <w:rsid w:val="001737EA"/>
    <w:rsid w:val="00174D5A"/>
    <w:rsid w:val="00175198"/>
    <w:rsid w:val="0018332B"/>
    <w:rsid w:val="00183C6F"/>
    <w:rsid w:val="00183F92"/>
    <w:rsid w:val="00184869"/>
    <w:rsid w:val="001856DE"/>
    <w:rsid w:val="00194F92"/>
    <w:rsid w:val="001A4399"/>
    <w:rsid w:val="001A7880"/>
    <w:rsid w:val="001B2B93"/>
    <w:rsid w:val="001C621D"/>
    <w:rsid w:val="001D2B15"/>
    <w:rsid w:val="001D3222"/>
    <w:rsid w:val="001E0C9E"/>
    <w:rsid w:val="001E16F5"/>
    <w:rsid w:val="001E38CC"/>
    <w:rsid w:val="001E4287"/>
    <w:rsid w:val="001E5CFC"/>
    <w:rsid w:val="001E5EF8"/>
    <w:rsid w:val="001F2F78"/>
    <w:rsid w:val="0020299A"/>
    <w:rsid w:val="0020418E"/>
    <w:rsid w:val="0020510D"/>
    <w:rsid w:val="0021057D"/>
    <w:rsid w:val="00210C00"/>
    <w:rsid w:val="00222725"/>
    <w:rsid w:val="0022330D"/>
    <w:rsid w:val="00231B5F"/>
    <w:rsid w:val="00235B9D"/>
    <w:rsid w:val="002431C5"/>
    <w:rsid w:val="00253367"/>
    <w:rsid w:val="00253D5E"/>
    <w:rsid w:val="00253F2B"/>
    <w:rsid w:val="0025401F"/>
    <w:rsid w:val="00256D1B"/>
    <w:rsid w:val="002644D6"/>
    <w:rsid w:val="002778C0"/>
    <w:rsid w:val="00280D9C"/>
    <w:rsid w:val="002941AF"/>
    <w:rsid w:val="00296DF3"/>
    <w:rsid w:val="002A2378"/>
    <w:rsid w:val="002B4C7B"/>
    <w:rsid w:val="002B6F4D"/>
    <w:rsid w:val="002C05A9"/>
    <w:rsid w:val="002D3209"/>
    <w:rsid w:val="002E17A4"/>
    <w:rsid w:val="002F07F5"/>
    <w:rsid w:val="002F35DA"/>
    <w:rsid w:val="002F3BCD"/>
    <w:rsid w:val="00304B13"/>
    <w:rsid w:val="003062C8"/>
    <w:rsid w:val="00307053"/>
    <w:rsid w:val="003172B4"/>
    <w:rsid w:val="00321BB8"/>
    <w:rsid w:val="00334A0A"/>
    <w:rsid w:val="003374A1"/>
    <w:rsid w:val="0034050A"/>
    <w:rsid w:val="00341A11"/>
    <w:rsid w:val="00351072"/>
    <w:rsid w:val="003553DF"/>
    <w:rsid w:val="003555FC"/>
    <w:rsid w:val="00356479"/>
    <w:rsid w:val="00357908"/>
    <w:rsid w:val="00361294"/>
    <w:rsid w:val="00362501"/>
    <w:rsid w:val="003774BF"/>
    <w:rsid w:val="003830BE"/>
    <w:rsid w:val="00383B51"/>
    <w:rsid w:val="00387377"/>
    <w:rsid w:val="00390563"/>
    <w:rsid w:val="00391F65"/>
    <w:rsid w:val="00392C95"/>
    <w:rsid w:val="00397178"/>
    <w:rsid w:val="003A1497"/>
    <w:rsid w:val="003A7C89"/>
    <w:rsid w:val="003B0BAD"/>
    <w:rsid w:val="003C1645"/>
    <w:rsid w:val="003C213B"/>
    <w:rsid w:val="003C62C7"/>
    <w:rsid w:val="003C6C9A"/>
    <w:rsid w:val="003D223C"/>
    <w:rsid w:val="003D3F67"/>
    <w:rsid w:val="003E3BAC"/>
    <w:rsid w:val="003E3C8E"/>
    <w:rsid w:val="003E748B"/>
    <w:rsid w:val="003F0116"/>
    <w:rsid w:val="003F153D"/>
    <w:rsid w:val="003F2387"/>
    <w:rsid w:val="003F265A"/>
    <w:rsid w:val="00402A46"/>
    <w:rsid w:val="0040697E"/>
    <w:rsid w:val="004079F7"/>
    <w:rsid w:val="00412AAE"/>
    <w:rsid w:val="0041340B"/>
    <w:rsid w:val="004149FE"/>
    <w:rsid w:val="00417A5F"/>
    <w:rsid w:val="00422C3B"/>
    <w:rsid w:val="0042678F"/>
    <w:rsid w:val="004273D4"/>
    <w:rsid w:val="00430305"/>
    <w:rsid w:val="00436C0E"/>
    <w:rsid w:val="0044544D"/>
    <w:rsid w:val="004474DC"/>
    <w:rsid w:val="004501AC"/>
    <w:rsid w:val="00457943"/>
    <w:rsid w:val="00466808"/>
    <w:rsid w:val="004676D3"/>
    <w:rsid w:val="004751E6"/>
    <w:rsid w:val="00477EAD"/>
    <w:rsid w:val="00483F68"/>
    <w:rsid w:val="0049246B"/>
    <w:rsid w:val="0049499F"/>
    <w:rsid w:val="004958F7"/>
    <w:rsid w:val="00495ECE"/>
    <w:rsid w:val="004A0C42"/>
    <w:rsid w:val="004A7CC1"/>
    <w:rsid w:val="004B208B"/>
    <w:rsid w:val="004B2678"/>
    <w:rsid w:val="004B3FAC"/>
    <w:rsid w:val="004B5113"/>
    <w:rsid w:val="004C10A4"/>
    <w:rsid w:val="004D5C54"/>
    <w:rsid w:val="004D6D6E"/>
    <w:rsid w:val="004E1902"/>
    <w:rsid w:val="004F202F"/>
    <w:rsid w:val="004F4AF4"/>
    <w:rsid w:val="004F57EB"/>
    <w:rsid w:val="00500BB7"/>
    <w:rsid w:val="00500E78"/>
    <w:rsid w:val="00512B78"/>
    <w:rsid w:val="00513DBA"/>
    <w:rsid w:val="00514A4A"/>
    <w:rsid w:val="00520C3A"/>
    <w:rsid w:val="005217AC"/>
    <w:rsid w:val="00536324"/>
    <w:rsid w:val="0054278C"/>
    <w:rsid w:val="00542AAC"/>
    <w:rsid w:val="005434BE"/>
    <w:rsid w:val="00546538"/>
    <w:rsid w:val="00547C62"/>
    <w:rsid w:val="00552D18"/>
    <w:rsid w:val="0056023E"/>
    <w:rsid w:val="005623BA"/>
    <w:rsid w:val="005646A6"/>
    <w:rsid w:val="00564AA5"/>
    <w:rsid w:val="00565BFA"/>
    <w:rsid w:val="00573B66"/>
    <w:rsid w:val="00587069"/>
    <w:rsid w:val="00595C9E"/>
    <w:rsid w:val="005961F1"/>
    <w:rsid w:val="005A0EF3"/>
    <w:rsid w:val="005B15E6"/>
    <w:rsid w:val="005B55EC"/>
    <w:rsid w:val="005C1DA1"/>
    <w:rsid w:val="005C3F2D"/>
    <w:rsid w:val="005C69B8"/>
    <w:rsid w:val="005D0562"/>
    <w:rsid w:val="005D5437"/>
    <w:rsid w:val="005D755E"/>
    <w:rsid w:val="005E2535"/>
    <w:rsid w:val="005E3C40"/>
    <w:rsid w:val="005E7A90"/>
    <w:rsid w:val="005F52C1"/>
    <w:rsid w:val="00605FC0"/>
    <w:rsid w:val="00612167"/>
    <w:rsid w:val="006121D6"/>
    <w:rsid w:val="00623E95"/>
    <w:rsid w:val="00625641"/>
    <w:rsid w:val="00626814"/>
    <w:rsid w:val="00632062"/>
    <w:rsid w:val="00635133"/>
    <w:rsid w:val="0064221D"/>
    <w:rsid w:val="00655BFE"/>
    <w:rsid w:val="00662A27"/>
    <w:rsid w:val="00664A2C"/>
    <w:rsid w:val="00665CD8"/>
    <w:rsid w:val="00680799"/>
    <w:rsid w:val="00680C1B"/>
    <w:rsid w:val="006841AD"/>
    <w:rsid w:val="00684D28"/>
    <w:rsid w:val="006934C4"/>
    <w:rsid w:val="006A43A0"/>
    <w:rsid w:val="006A5F38"/>
    <w:rsid w:val="006B2ED6"/>
    <w:rsid w:val="006B72FB"/>
    <w:rsid w:val="006C2EBA"/>
    <w:rsid w:val="006E4D3F"/>
    <w:rsid w:val="006E6B62"/>
    <w:rsid w:val="006E6FC3"/>
    <w:rsid w:val="006F36B0"/>
    <w:rsid w:val="006F3E9A"/>
    <w:rsid w:val="007053EC"/>
    <w:rsid w:val="00711527"/>
    <w:rsid w:val="0071166F"/>
    <w:rsid w:val="00714B8A"/>
    <w:rsid w:val="00717C3A"/>
    <w:rsid w:val="00721050"/>
    <w:rsid w:val="00723F89"/>
    <w:rsid w:val="00737C8D"/>
    <w:rsid w:val="00737ECE"/>
    <w:rsid w:val="00745193"/>
    <w:rsid w:val="00766E90"/>
    <w:rsid w:val="00772A10"/>
    <w:rsid w:val="00773EDB"/>
    <w:rsid w:val="00782D50"/>
    <w:rsid w:val="007927A8"/>
    <w:rsid w:val="007A293B"/>
    <w:rsid w:val="007A66C4"/>
    <w:rsid w:val="007A78F5"/>
    <w:rsid w:val="007B36CC"/>
    <w:rsid w:val="007B4BD1"/>
    <w:rsid w:val="007C3554"/>
    <w:rsid w:val="007E5D05"/>
    <w:rsid w:val="007F40F0"/>
    <w:rsid w:val="0080294C"/>
    <w:rsid w:val="00807D10"/>
    <w:rsid w:val="008100F1"/>
    <w:rsid w:val="00813618"/>
    <w:rsid w:val="0081542A"/>
    <w:rsid w:val="0082244C"/>
    <w:rsid w:val="008228EE"/>
    <w:rsid w:val="008358C5"/>
    <w:rsid w:val="0083773F"/>
    <w:rsid w:val="00842AA5"/>
    <w:rsid w:val="0084654F"/>
    <w:rsid w:val="00846FE2"/>
    <w:rsid w:val="0084748B"/>
    <w:rsid w:val="00856D2E"/>
    <w:rsid w:val="008607D1"/>
    <w:rsid w:val="00861726"/>
    <w:rsid w:val="00875913"/>
    <w:rsid w:val="008834F4"/>
    <w:rsid w:val="008A1BBB"/>
    <w:rsid w:val="008A2745"/>
    <w:rsid w:val="008A3048"/>
    <w:rsid w:val="008A46D3"/>
    <w:rsid w:val="008C23BD"/>
    <w:rsid w:val="008D0CCA"/>
    <w:rsid w:val="008D3601"/>
    <w:rsid w:val="008D5B84"/>
    <w:rsid w:val="008E5149"/>
    <w:rsid w:val="008E731C"/>
    <w:rsid w:val="008F2A2D"/>
    <w:rsid w:val="008F71BB"/>
    <w:rsid w:val="00905C99"/>
    <w:rsid w:val="00906549"/>
    <w:rsid w:val="0091377A"/>
    <w:rsid w:val="0091443F"/>
    <w:rsid w:val="009209BA"/>
    <w:rsid w:val="00930F27"/>
    <w:rsid w:val="009417AB"/>
    <w:rsid w:val="00951484"/>
    <w:rsid w:val="00953785"/>
    <w:rsid w:val="00963103"/>
    <w:rsid w:val="0096563B"/>
    <w:rsid w:val="00980EE0"/>
    <w:rsid w:val="00982250"/>
    <w:rsid w:val="009865D3"/>
    <w:rsid w:val="00990CD6"/>
    <w:rsid w:val="009976C1"/>
    <w:rsid w:val="009A0FA9"/>
    <w:rsid w:val="009A75DA"/>
    <w:rsid w:val="009B0860"/>
    <w:rsid w:val="009B2257"/>
    <w:rsid w:val="009C1F19"/>
    <w:rsid w:val="009C53AF"/>
    <w:rsid w:val="009C7F31"/>
    <w:rsid w:val="009D1CA5"/>
    <w:rsid w:val="009D6EA1"/>
    <w:rsid w:val="009E09A1"/>
    <w:rsid w:val="009F7581"/>
    <w:rsid w:val="00A0419C"/>
    <w:rsid w:val="00A069F7"/>
    <w:rsid w:val="00A07C7E"/>
    <w:rsid w:val="00A13D1A"/>
    <w:rsid w:val="00A22622"/>
    <w:rsid w:val="00A357B4"/>
    <w:rsid w:val="00A44E2B"/>
    <w:rsid w:val="00A471C8"/>
    <w:rsid w:val="00A50E1B"/>
    <w:rsid w:val="00A51E2A"/>
    <w:rsid w:val="00A5593D"/>
    <w:rsid w:val="00A57EC3"/>
    <w:rsid w:val="00A7040E"/>
    <w:rsid w:val="00A8298C"/>
    <w:rsid w:val="00A84647"/>
    <w:rsid w:val="00A87BFF"/>
    <w:rsid w:val="00A9676F"/>
    <w:rsid w:val="00AB2CC2"/>
    <w:rsid w:val="00AB6A2B"/>
    <w:rsid w:val="00AC2B84"/>
    <w:rsid w:val="00AC335E"/>
    <w:rsid w:val="00AC34B3"/>
    <w:rsid w:val="00AC408E"/>
    <w:rsid w:val="00AC6389"/>
    <w:rsid w:val="00AD09B2"/>
    <w:rsid w:val="00AD420C"/>
    <w:rsid w:val="00AD7822"/>
    <w:rsid w:val="00AF3E00"/>
    <w:rsid w:val="00AF59AB"/>
    <w:rsid w:val="00B03A57"/>
    <w:rsid w:val="00B03F2E"/>
    <w:rsid w:val="00B074E8"/>
    <w:rsid w:val="00B1253F"/>
    <w:rsid w:val="00B16519"/>
    <w:rsid w:val="00B25F3A"/>
    <w:rsid w:val="00B26180"/>
    <w:rsid w:val="00B317BB"/>
    <w:rsid w:val="00B34D18"/>
    <w:rsid w:val="00B3550E"/>
    <w:rsid w:val="00B368E6"/>
    <w:rsid w:val="00B37583"/>
    <w:rsid w:val="00B3778A"/>
    <w:rsid w:val="00B41F47"/>
    <w:rsid w:val="00B46B54"/>
    <w:rsid w:val="00B54345"/>
    <w:rsid w:val="00B56341"/>
    <w:rsid w:val="00B57232"/>
    <w:rsid w:val="00B60F3B"/>
    <w:rsid w:val="00B667BE"/>
    <w:rsid w:val="00B724E4"/>
    <w:rsid w:val="00B76BED"/>
    <w:rsid w:val="00B820F7"/>
    <w:rsid w:val="00B874D8"/>
    <w:rsid w:val="00B94C2A"/>
    <w:rsid w:val="00B96874"/>
    <w:rsid w:val="00BA0B8A"/>
    <w:rsid w:val="00BA6B1B"/>
    <w:rsid w:val="00BB1138"/>
    <w:rsid w:val="00BB4BA9"/>
    <w:rsid w:val="00BD1F56"/>
    <w:rsid w:val="00BD45D1"/>
    <w:rsid w:val="00BD54D1"/>
    <w:rsid w:val="00BD7EC0"/>
    <w:rsid w:val="00BE337E"/>
    <w:rsid w:val="00BF25A4"/>
    <w:rsid w:val="00BF41C4"/>
    <w:rsid w:val="00C06E3D"/>
    <w:rsid w:val="00C10943"/>
    <w:rsid w:val="00C222BD"/>
    <w:rsid w:val="00C23339"/>
    <w:rsid w:val="00C30E6E"/>
    <w:rsid w:val="00C33D49"/>
    <w:rsid w:val="00C40C01"/>
    <w:rsid w:val="00C47141"/>
    <w:rsid w:val="00C5321F"/>
    <w:rsid w:val="00C55619"/>
    <w:rsid w:val="00C60804"/>
    <w:rsid w:val="00C62BE8"/>
    <w:rsid w:val="00C73E4A"/>
    <w:rsid w:val="00C752AB"/>
    <w:rsid w:val="00C81B7E"/>
    <w:rsid w:val="00C81EC5"/>
    <w:rsid w:val="00C92123"/>
    <w:rsid w:val="00C95A42"/>
    <w:rsid w:val="00CA1929"/>
    <w:rsid w:val="00CB22A8"/>
    <w:rsid w:val="00CB2D17"/>
    <w:rsid w:val="00CB3BBF"/>
    <w:rsid w:val="00CC1411"/>
    <w:rsid w:val="00CC6235"/>
    <w:rsid w:val="00CD34BC"/>
    <w:rsid w:val="00CD548B"/>
    <w:rsid w:val="00CE3BA6"/>
    <w:rsid w:val="00CF1753"/>
    <w:rsid w:val="00CF77D7"/>
    <w:rsid w:val="00D007A0"/>
    <w:rsid w:val="00D0684C"/>
    <w:rsid w:val="00D1245D"/>
    <w:rsid w:val="00D12F75"/>
    <w:rsid w:val="00D147E6"/>
    <w:rsid w:val="00D22135"/>
    <w:rsid w:val="00D2486C"/>
    <w:rsid w:val="00D24FEF"/>
    <w:rsid w:val="00D32A8A"/>
    <w:rsid w:val="00D345FF"/>
    <w:rsid w:val="00D34881"/>
    <w:rsid w:val="00D3785D"/>
    <w:rsid w:val="00D41C74"/>
    <w:rsid w:val="00D448B6"/>
    <w:rsid w:val="00D6123A"/>
    <w:rsid w:val="00D62FFF"/>
    <w:rsid w:val="00D66A23"/>
    <w:rsid w:val="00D67743"/>
    <w:rsid w:val="00D75060"/>
    <w:rsid w:val="00D77F43"/>
    <w:rsid w:val="00D82E59"/>
    <w:rsid w:val="00D83614"/>
    <w:rsid w:val="00D84CBE"/>
    <w:rsid w:val="00D871B4"/>
    <w:rsid w:val="00D8724E"/>
    <w:rsid w:val="00D947C5"/>
    <w:rsid w:val="00D97FC1"/>
    <w:rsid w:val="00DA1AED"/>
    <w:rsid w:val="00DA3916"/>
    <w:rsid w:val="00DA630A"/>
    <w:rsid w:val="00DB51D2"/>
    <w:rsid w:val="00DC2608"/>
    <w:rsid w:val="00DC2B9A"/>
    <w:rsid w:val="00DE0C9E"/>
    <w:rsid w:val="00DF728D"/>
    <w:rsid w:val="00E01A79"/>
    <w:rsid w:val="00E059FD"/>
    <w:rsid w:val="00E109EF"/>
    <w:rsid w:val="00E139BF"/>
    <w:rsid w:val="00E20CBD"/>
    <w:rsid w:val="00E23B5A"/>
    <w:rsid w:val="00E34827"/>
    <w:rsid w:val="00E34E74"/>
    <w:rsid w:val="00E47A42"/>
    <w:rsid w:val="00E47BC5"/>
    <w:rsid w:val="00E607EA"/>
    <w:rsid w:val="00E61EF3"/>
    <w:rsid w:val="00E72271"/>
    <w:rsid w:val="00E73CD4"/>
    <w:rsid w:val="00E740F7"/>
    <w:rsid w:val="00E76E73"/>
    <w:rsid w:val="00E8022F"/>
    <w:rsid w:val="00E80ED1"/>
    <w:rsid w:val="00EA13FF"/>
    <w:rsid w:val="00EA16DA"/>
    <w:rsid w:val="00EA436B"/>
    <w:rsid w:val="00EA4923"/>
    <w:rsid w:val="00EB6223"/>
    <w:rsid w:val="00EC4B2E"/>
    <w:rsid w:val="00ED095E"/>
    <w:rsid w:val="00ED3BE7"/>
    <w:rsid w:val="00ED4660"/>
    <w:rsid w:val="00EE1BD6"/>
    <w:rsid w:val="00EF5CBC"/>
    <w:rsid w:val="00F05A8A"/>
    <w:rsid w:val="00F11761"/>
    <w:rsid w:val="00F11BDA"/>
    <w:rsid w:val="00F13318"/>
    <w:rsid w:val="00F15E48"/>
    <w:rsid w:val="00F211B0"/>
    <w:rsid w:val="00F21885"/>
    <w:rsid w:val="00F259CB"/>
    <w:rsid w:val="00F30BFD"/>
    <w:rsid w:val="00F33797"/>
    <w:rsid w:val="00F41B71"/>
    <w:rsid w:val="00F47CB3"/>
    <w:rsid w:val="00F64119"/>
    <w:rsid w:val="00F72D64"/>
    <w:rsid w:val="00F75322"/>
    <w:rsid w:val="00F81ED3"/>
    <w:rsid w:val="00F843BA"/>
    <w:rsid w:val="00F96F49"/>
    <w:rsid w:val="00FA4BEA"/>
    <w:rsid w:val="00FA694C"/>
    <w:rsid w:val="00FA71AB"/>
    <w:rsid w:val="00FA7E6D"/>
    <w:rsid w:val="00FC147D"/>
    <w:rsid w:val="00FC57DB"/>
    <w:rsid w:val="00FD324B"/>
    <w:rsid w:val="00FD3288"/>
    <w:rsid w:val="00FD6A7A"/>
    <w:rsid w:val="00FE1EF1"/>
    <w:rsid w:val="00FF1F52"/>
    <w:rsid w:val="00FF2EE2"/>
    <w:rsid w:val="00FF2F4B"/>
    <w:rsid w:val="4EC5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807437"/>
  <w15:docId w15:val="{292C458E-7927-462A-9D75-E6D36C71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AB"/>
    <w:rPr>
      <w:rFonts w:ascii="Arial Narrow" w:hAnsi="Arial Narrow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1B9"/>
    <w:pPr>
      <w:keepNext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1B9"/>
    <w:pPr>
      <w:keepNext/>
      <w:spacing w:before="60" w:after="120"/>
      <w:outlineLvl w:val="1"/>
    </w:pPr>
    <w:rPr>
      <w:rFonts w:cs="Arial"/>
      <w:b/>
      <w:bCs/>
      <w:iCs/>
      <w:sz w:val="24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011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7EA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7EA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F0116"/>
    <w:rPr>
      <w:rFonts w:ascii="Cambria" w:hAnsi="Cambria" w:cs="Times New Roman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0971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0116"/>
    <w:rPr>
      <w:rFonts w:ascii="Arial Narrow" w:hAnsi="Arial Narrow"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971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7EAD"/>
    <w:rPr>
      <w:rFonts w:ascii="Arial Narrow" w:hAnsi="Arial Narrow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3F011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971B9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7EAD"/>
    <w:rPr>
      <w:rFonts w:ascii="Arial Narrow" w:hAnsi="Arial Narrow" w:cs="Times New Roman"/>
      <w:sz w:val="24"/>
      <w:szCs w:val="24"/>
      <w:lang w:eastAsia="en-US"/>
    </w:rPr>
  </w:style>
  <w:style w:type="paragraph" w:customStyle="1" w:styleId="ProposalTitle">
    <w:name w:val="Proposal Title"/>
    <w:basedOn w:val="Normal"/>
    <w:uiPriority w:val="99"/>
    <w:rsid w:val="000971B9"/>
    <w:pPr>
      <w:jc w:val="right"/>
    </w:pPr>
    <w:rPr>
      <w:b/>
      <w:sz w:val="34"/>
    </w:rPr>
  </w:style>
  <w:style w:type="paragraph" w:styleId="Subtitle">
    <w:name w:val="Subtitle"/>
    <w:basedOn w:val="Normal"/>
    <w:link w:val="SubtitleChar"/>
    <w:uiPriority w:val="99"/>
    <w:qFormat/>
    <w:rsid w:val="000971B9"/>
    <w:pPr>
      <w:spacing w:after="60"/>
      <w:jc w:val="right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7EAD"/>
    <w:rPr>
      <w:rFonts w:ascii="Cambria" w:hAnsi="Cambria" w:cs="Times New Roman"/>
      <w:sz w:val="24"/>
      <w:szCs w:val="24"/>
      <w:lang w:eastAsia="en-US"/>
    </w:rPr>
  </w:style>
  <w:style w:type="paragraph" w:styleId="ListBullet">
    <w:name w:val="List Bullet"/>
    <w:basedOn w:val="Normal"/>
    <w:autoRedefine/>
    <w:uiPriority w:val="99"/>
    <w:rsid w:val="000971B9"/>
    <w:pPr>
      <w:numPr>
        <w:numId w:val="3"/>
      </w:numPr>
      <w:ind w:left="357" w:hanging="357"/>
      <w:jc w:val="both"/>
    </w:pPr>
  </w:style>
  <w:style w:type="paragraph" w:styleId="ListBullet2">
    <w:name w:val="List Bullet 2"/>
    <w:basedOn w:val="Normal"/>
    <w:uiPriority w:val="99"/>
    <w:rsid w:val="000971B9"/>
    <w:pPr>
      <w:numPr>
        <w:numId w:val="4"/>
      </w:numPr>
      <w:jc w:val="both"/>
    </w:pPr>
  </w:style>
  <w:style w:type="paragraph" w:styleId="BodyText2">
    <w:name w:val="Body Text 2"/>
    <w:basedOn w:val="Normal"/>
    <w:link w:val="BodyText2Char"/>
    <w:uiPriority w:val="99"/>
    <w:rsid w:val="003F01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F0116"/>
    <w:rPr>
      <w:rFonts w:ascii="Arial Narrow" w:hAnsi="Arial Narrow" w:cs="Times New Roman"/>
      <w:sz w:val="24"/>
      <w:lang w:val="en-GB" w:eastAsia="en-US"/>
    </w:rPr>
  </w:style>
  <w:style w:type="paragraph" w:customStyle="1" w:styleId="NormStyle3">
    <w:name w:val="NormStyle3"/>
    <w:basedOn w:val="Normal"/>
    <w:uiPriority w:val="99"/>
    <w:rsid w:val="003F0116"/>
    <w:pPr>
      <w:tabs>
        <w:tab w:val="num" w:pos="360"/>
      </w:tabs>
      <w:ind w:left="360" w:hanging="360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39"/>
    <w:rsid w:val="002C05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41A1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81ED3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552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D18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99"/>
    <w:qFormat/>
    <w:rsid w:val="003A1497"/>
    <w:rPr>
      <w:rFonts w:ascii="Calibri" w:hAnsi="Calibri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62501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airenumberedq">
    <w:name w:val="questionaire numbered q"/>
    <w:basedOn w:val="Normal"/>
    <w:qFormat/>
    <w:rsid w:val="00362501"/>
    <w:pPr>
      <w:pBdr>
        <w:top w:val="single" w:sz="4" w:space="1" w:color="00CCFF"/>
      </w:pBdr>
      <w:tabs>
        <w:tab w:val="num" w:pos="357"/>
      </w:tabs>
      <w:ind w:left="357" w:hanging="357"/>
    </w:pPr>
    <w:rPr>
      <w:b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 Narrow" w:hAnsi="Arial Narrow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e.evans@theretailgroup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ke.evans@theretailgroup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ort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A09DC6151EA43A75EEE52CC0860BF" ma:contentTypeVersion="12" ma:contentTypeDescription="Create a new document." ma:contentTypeScope="" ma:versionID="7a33ac44143505177f82c53e6ba6bc01">
  <xsd:schema xmlns:xsd="http://www.w3.org/2001/XMLSchema" xmlns:xs="http://www.w3.org/2001/XMLSchema" xmlns:p="http://schemas.microsoft.com/office/2006/metadata/properties" xmlns:ns2="fd7f71ef-85e6-473b-8b91-4fcb96b2b850" xmlns:ns3="4cf97baa-d703-49b1-a456-04f6b8d5aaa8" targetNamespace="http://schemas.microsoft.com/office/2006/metadata/properties" ma:root="true" ma:fieldsID="8368f0e83119eccf129a8e525a583299" ns2:_="" ns3:_="">
    <xsd:import namespace="fd7f71ef-85e6-473b-8b91-4fcb96b2b850"/>
    <xsd:import namespace="4cf97baa-d703-49b1-a456-04f6b8d5aa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71ef-85e6-473b-8b91-4fcb96b2b8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7baa-d703-49b1-a456-04f6b8d5a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645C-55EC-4D7B-A378-0BC6EA22E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38F41-D239-4113-BC13-E26EC0272536}">
  <ds:schemaRefs>
    <ds:schemaRef ds:uri="http://purl.org/dc/dcmitype/"/>
    <ds:schemaRef ds:uri="http://purl.org/dc/elements/1.1/"/>
    <ds:schemaRef ds:uri="4cf97baa-d703-49b1-a456-04f6b8d5aaa8"/>
    <ds:schemaRef ds:uri="http://schemas.microsoft.com/office/2006/documentManagement/types"/>
    <ds:schemaRef ds:uri="http://purl.org/dc/terms/"/>
    <ds:schemaRef ds:uri="fd7f71ef-85e6-473b-8b91-4fcb96b2b85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C12B51-2E0D-49DD-8AD1-0347553D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f71ef-85e6-473b-8b91-4fcb96b2b850"/>
    <ds:schemaRef ds:uri="4cf97baa-d703-49b1-a456-04f6b8d5a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A0729C-B715-4CFD-9AC7-FDE35FA0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body</Template>
  <TotalTime>0</TotalTime>
  <Pages>2</Pages>
  <Words>1031</Words>
  <Characters>5878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Retail Group report body</vt:lpstr>
    </vt:vector>
  </TitlesOfParts>
  <Company>Site Designs for Loewy</Company>
  <LinksUpToDate>false</LinksUpToDate>
  <CharactersWithSpaces>6896</CharactersWithSpaces>
  <SharedDoc>false</SharedDoc>
  <HLinks>
    <vt:vector size="6" baseType="variant">
      <vt:variant>
        <vt:i4>4915323</vt:i4>
      </vt:variant>
      <vt:variant>
        <vt:i4>0</vt:i4>
      </vt:variant>
      <vt:variant>
        <vt:i4>0</vt:i4>
      </vt:variant>
      <vt:variant>
        <vt:i4>5</vt:i4>
      </vt:variant>
      <vt:variant>
        <vt:lpwstr>mailto:mike.evans@theretailgroup.co.uk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Group report body</dc:title>
  <dc:subject/>
  <dc:creator>anna.jones</dc:creator>
  <cp:keywords/>
  <dc:description/>
  <cp:lastModifiedBy>Carolyn Brownell</cp:lastModifiedBy>
  <cp:revision>2</cp:revision>
  <cp:lastPrinted>2019-01-16T05:39:00Z</cp:lastPrinted>
  <dcterms:created xsi:type="dcterms:W3CDTF">2020-02-03T12:10:00Z</dcterms:created>
  <dcterms:modified xsi:type="dcterms:W3CDTF">2020-02-03T12:10:00Z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0x010100D2FA09DC6151EA43A75EEE52CC0860BF</vt:lpwstr>
  </property>
</Properties>
</file>